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B5" w:rsidRPr="00C1787B" w:rsidRDefault="00FB27B5" w:rsidP="00707748">
      <w:pPr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</w:pPr>
      <w:r w:rsidRPr="00C1787B"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  <w:t>РОССИЙСКАЯ ФЕДЕРАЦИЯ</w:t>
      </w:r>
    </w:p>
    <w:p w:rsidR="00FB27B5" w:rsidRPr="00C1787B" w:rsidRDefault="00FB27B5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</w:t>
      </w:r>
    </w:p>
    <w:p w:rsidR="00FB27B5" w:rsidRPr="00C1787B" w:rsidRDefault="00FB27B5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 «КАЧУГСКИЙ РАЙОН»</w:t>
      </w:r>
    </w:p>
    <w:p w:rsidR="00FB27B5" w:rsidRPr="00C1787B" w:rsidRDefault="00FB27B5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FB27B5" w:rsidRPr="00C1787B" w:rsidRDefault="00FB27B5"/>
    <w:p w:rsidR="00FB27B5" w:rsidRPr="00C1787B" w:rsidRDefault="00FB27B5" w:rsidP="00707748">
      <w:pPr>
        <w:jc w:val="center"/>
        <w:rPr>
          <w:rFonts w:ascii="Times New Roman" w:hAnsi="Times New Roman"/>
          <w:sz w:val="28"/>
          <w:szCs w:val="28"/>
        </w:rPr>
      </w:pPr>
      <w:r w:rsidRPr="00C1787B">
        <w:rPr>
          <w:rFonts w:ascii="Times New Roman" w:hAnsi="Times New Roman"/>
          <w:sz w:val="28"/>
          <w:szCs w:val="28"/>
        </w:rPr>
        <w:t>ПОСТАНОВЛЕНИЕ</w:t>
      </w:r>
    </w:p>
    <w:p w:rsidR="00FB27B5" w:rsidRDefault="00FB27B5" w:rsidP="007077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нормативов стоимости жилья»</w:t>
      </w:r>
    </w:p>
    <w:p w:rsidR="00FB27B5" w:rsidRDefault="00FB27B5" w:rsidP="00707748">
      <w:pPr>
        <w:jc w:val="center"/>
        <w:rPr>
          <w:rFonts w:ascii="Times New Roman" w:hAnsi="Times New Roman"/>
          <w:sz w:val="28"/>
          <w:szCs w:val="28"/>
        </w:rPr>
      </w:pPr>
    </w:p>
    <w:p w:rsidR="00FB27B5" w:rsidRDefault="00FB27B5" w:rsidP="0070774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февраля 2017 года                                                                               р.п. Качуг</w:t>
      </w:r>
    </w:p>
    <w:p w:rsidR="00FB27B5" w:rsidRDefault="00FB27B5" w:rsidP="00224AB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F42CDB">
        <w:rPr>
          <w:rFonts w:ascii="Times New Roman" w:hAnsi="Times New Roman"/>
          <w:sz w:val="28"/>
          <w:szCs w:val="28"/>
        </w:rPr>
        <w:t>С целью реализации районной целевой программы «Ж</w:t>
      </w:r>
      <w:r>
        <w:rPr>
          <w:rFonts w:ascii="Times New Roman" w:hAnsi="Times New Roman"/>
          <w:sz w:val="28"/>
          <w:szCs w:val="28"/>
        </w:rPr>
        <w:t>илье для молодых семей» на 2005–</w:t>
      </w:r>
      <w:r w:rsidRPr="00F42CDB">
        <w:rPr>
          <w:rFonts w:ascii="Times New Roman" w:hAnsi="Times New Roman"/>
          <w:sz w:val="28"/>
          <w:szCs w:val="28"/>
        </w:rPr>
        <w:t>2019 годы, утвержденн</w:t>
      </w:r>
      <w:r>
        <w:rPr>
          <w:rFonts w:ascii="Times New Roman" w:hAnsi="Times New Roman"/>
          <w:sz w:val="28"/>
          <w:szCs w:val="28"/>
        </w:rPr>
        <w:t xml:space="preserve">ой постановлением администрации муниципального </w:t>
      </w:r>
      <w:r w:rsidRPr="00F42CD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18 января 2017года№ 20, </w:t>
      </w:r>
      <w:r w:rsidRPr="00F42CDB">
        <w:rPr>
          <w:rFonts w:ascii="Times New Roman" w:hAnsi="Times New Roman"/>
          <w:sz w:val="28"/>
          <w:szCs w:val="28"/>
        </w:rPr>
        <w:t xml:space="preserve">руководствуясь статьями 33, 39, 48, Устава муниципального </w:t>
      </w:r>
      <w:r>
        <w:rPr>
          <w:rFonts w:ascii="Times New Roman" w:hAnsi="Times New Roman"/>
          <w:sz w:val="28"/>
          <w:szCs w:val="28"/>
        </w:rPr>
        <w:t>образования «Качугский район»</w:t>
      </w:r>
    </w:p>
    <w:p w:rsidR="00FB27B5" w:rsidRDefault="00FB27B5" w:rsidP="00224AB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7B5" w:rsidRDefault="00FB27B5" w:rsidP="00224AB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B27B5" w:rsidRDefault="00FB27B5" w:rsidP="00DC108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B27B5" w:rsidRDefault="00FB27B5" w:rsidP="0097710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в 2017 году норматив расчетной стоимости 1 квадратного метра общей площади жилья на территории муниципального образования «Качугский район»:</w:t>
      </w:r>
    </w:p>
    <w:p w:rsidR="00FB27B5" w:rsidRDefault="00FB27B5" w:rsidP="007F3474">
      <w:pPr>
        <w:pStyle w:val="NoSpacing"/>
        <w:ind w:left="1301" w:hanging="1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жилья: 22 000 рублей;</w:t>
      </w:r>
    </w:p>
    <w:p w:rsidR="00FB27B5" w:rsidRDefault="00FB27B5" w:rsidP="007F3474">
      <w:pPr>
        <w:pStyle w:val="NoSpacing"/>
        <w:ind w:left="1301" w:hanging="1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покупка вторичного жилья 16 000 рублей.</w:t>
      </w:r>
    </w:p>
    <w:p w:rsidR="00FB27B5" w:rsidRDefault="00FB27B5" w:rsidP="0097710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 – телекоммуникационной сети «Интернет».</w:t>
      </w:r>
    </w:p>
    <w:p w:rsidR="00FB27B5" w:rsidRDefault="00FB27B5" w:rsidP="0097710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мэра муниципального района А.А. Коротнева.</w:t>
      </w:r>
    </w:p>
    <w:p w:rsidR="00FB27B5" w:rsidRDefault="00FB27B5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7B5" w:rsidRDefault="00FB27B5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7B5" w:rsidRDefault="00FB27B5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7B5" w:rsidRDefault="00FB27B5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7B5" w:rsidRDefault="00FB27B5" w:rsidP="005E4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Мэр </w:t>
      </w:r>
      <w:r w:rsidRPr="009148E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           </w:t>
      </w:r>
    </w:p>
    <w:p w:rsidR="00FB27B5" w:rsidRPr="009148ED" w:rsidRDefault="00FB27B5" w:rsidP="004C41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«Качугский район»                                                                         Т.С. Кириллова</w:t>
      </w:r>
    </w:p>
    <w:p w:rsidR="00FB27B5" w:rsidRPr="009148ED" w:rsidRDefault="00FB27B5" w:rsidP="005E4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27B5" w:rsidRDefault="00FB27B5" w:rsidP="0046356B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27B5" w:rsidRDefault="00FB27B5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FB27B5" w:rsidRDefault="00FB27B5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FB27B5" w:rsidRDefault="00FB27B5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FB27B5" w:rsidRPr="0019275B" w:rsidRDefault="00FB27B5" w:rsidP="000B7D90">
      <w:pPr>
        <w:spacing w:after="0"/>
        <w:rPr>
          <w:rFonts w:ascii="Times New Roman" w:hAnsi="Times New Roman"/>
          <w:sz w:val="28"/>
          <w:szCs w:val="28"/>
        </w:rPr>
      </w:pPr>
      <w:r w:rsidRPr="003844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</w:t>
      </w:r>
      <w:bookmarkStart w:id="0" w:name="_GoBack"/>
      <w:bookmarkEnd w:id="0"/>
    </w:p>
    <w:sectPr w:rsidR="00FB27B5" w:rsidRPr="0019275B" w:rsidSect="005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69"/>
    <w:multiLevelType w:val="hybridMultilevel"/>
    <w:tmpl w:val="DBB40070"/>
    <w:lvl w:ilvl="0" w:tplc="572CA5D8">
      <w:start w:val="1"/>
      <w:numFmt w:val="decimal"/>
      <w:lvlText w:val="%1."/>
      <w:lvlJc w:val="left"/>
      <w:pPr>
        <w:ind w:left="1376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22523E7"/>
    <w:multiLevelType w:val="hybridMultilevel"/>
    <w:tmpl w:val="F3E68930"/>
    <w:lvl w:ilvl="0" w:tplc="665A0D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97ED2"/>
    <w:multiLevelType w:val="hybridMultilevel"/>
    <w:tmpl w:val="7ADCCA92"/>
    <w:lvl w:ilvl="0" w:tplc="BB48740C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397ED2"/>
    <w:multiLevelType w:val="hybridMultilevel"/>
    <w:tmpl w:val="557CF864"/>
    <w:lvl w:ilvl="0" w:tplc="0B4EEF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C4DBB"/>
    <w:multiLevelType w:val="hybridMultilevel"/>
    <w:tmpl w:val="C4E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48"/>
    <w:rsid w:val="0003318E"/>
    <w:rsid w:val="000B7D90"/>
    <w:rsid w:val="000C4A49"/>
    <w:rsid w:val="000E4DFA"/>
    <w:rsid w:val="000E4F8C"/>
    <w:rsid w:val="000F2304"/>
    <w:rsid w:val="00103EB8"/>
    <w:rsid w:val="00136AB7"/>
    <w:rsid w:val="00141259"/>
    <w:rsid w:val="0019275B"/>
    <w:rsid w:val="001A5470"/>
    <w:rsid w:val="001C7D5A"/>
    <w:rsid w:val="001D135E"/>
    <w:rsid w:val="001D7729"/>
    <w:rsid w:val="00214498"/>
    <w:rsid w:val="00224AB7"/>
    <w:rsid w:val="00250DF6"/>
    <w:rsid w:val="00271843"/>
    <w:rsid w:val="002A415A"/>
    <w:rsid w:val="002C53C4"/>
    <w:rsid w:val="002C6782"/>
    <w:rsid w:val="00332DCC"/>
    <w:rsid w:val="00377C05"/>
    <w:rsid w:val="0038444A"/>
    <w:rsid w:val="003A2367"/>
    <w:rsid w:val="004240A7"/>
    <w:rsid w:val="004457C5"/>
    <w:rsid w:val="0045240F"/>
    <w:rsid w:val="0046356B"/>
    <w:rsid w:val="00487DC3"/>
    <w:rsid w:val="00494A7D"/>
    <w:rsid w:val="004C4169"/>
    <w:rsid w:val="004E3985"/>
    <w:rsid w:val="004F260C"/>
    <w:rsid w:val="00516437"/>
    <w:rsid w:val="005341E7"/>
    <w:rsid w:val="00571D39"/>
    <w:rsid w:val="00585F16"/>
    <w:rsid w:val="005A53CF"/>
    <w:rsid w:val="005C56E4"/>
    <w:rsid w:val="005C6F67"/>
    <w:rsid w:val="005E0EF8"/>
    <w:rsid w:val="005E40E8"/>
    <w:rsid w:val="00613FE3"/>
    <w:rsid w:val="00707748"/>
    <w:rsid w:val="00733CA7"/>
    <w:rsid w:val="007925C5"/>
    <w:rsid w:val="007F0929"/>
    <w:rsid w:val="007F3474"/>
    <w:rsid w:val="008236A8"/>
    <w:rsid w:val="0086768E"/>
    <w:rsid w:val="008C6161"/>
    <w:rsid w:val="009148ED"/>
    <w:rsid w:val="00936CFE"/>
    <w:rsid w:val="0096514F"/>
    <w:rsid w:val="0097710A"/>
    <w:rsid w:val="0099591F"/>
    <w:rsid w:val="009A3AE0"/>
    <w:rsid w:val="00A03CAB"/>
    <w:rsid w:val="00A164C7"/>
    <w:rsid w:val="00A25393"/>
    <w:rsid w:val="00A356C1"/>
    <w:rsid w:val="00AC298F"/>
    <w:rsid w:val="00B03A51"/>
    <w:rsid w:val="00B13511"/>
    <w:rsid w:val="00B6071C"/>
    <w:rsid w:val="00B9158B"/>
    <w:rsid w:val="00BB5932"/>
    <w:rsid w:val="00BD6F6A"/>
    <w:rsid w:val="00C00AF6"/>
    <w:rsid w:val="00C1787B"/>
    <w:rsid w:val="00C55459"/>
    <w:rsid w:val="00CA1102"/>
    <w:rsid w:val="00CE0DA0"/>
    <w:rsid w:val="00CE0E64"/>
    <w:rsid w:val="00CE39C2"/>
    <w:rsid w:val="00D244C5"/>
    <w:rsid w:val="00D30C52"/>
    <w:rsid w:val="00D40C7E"/>
    <w:rsid w:val="00DB545B"/>
    <w:rsid w:val="00DB65C4"/>
    <w:rsid w:val="00DC1085"/>
    <w:rsid w:val="00E00D23"/>
    <w:rsid w:val="00E42165"/>
    <w:rsid w:val="00E734BF"/>
    <w:rsid w:val="00E92162"/>
    <w:rsid w:val="00EA4836"/>
    <w:rsid w:val="00ED67E2"/>
    <w:rsid w:val="00F05492"/>
    <w:rsid w:val="00F07A0B"/>
    <w:rsid w:val="00F42CDB"/>
    <w:rsid w:val="00F622D5"/>
    <w:rsid w:val="00F84EC4"/>
    <w:rsid w:val="00FB27B5"/>
    <w:rsid w:val="00FD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48E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8ED"/>
    <w:rPr>
      <w:rFonts w:ascii="Segoe UI" w:hAnsi="Segoe UI"/>
      <w:sz w:val="18"/>
    </w:rPr>
  </w:style>
  <w:style w:type="paragraph" w:styleId="NoSpacing">
    <w:name w:val="No Spacing"/>
    <w:uiPriority w:val="99"/>
    <w:qFormat/>
    <w:rsid w:val="00F42CD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193</Words>
  <Characters>1101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cp:lastPrinted>2016-07-06T06:45:00Z</cp:lastPrinted>
  <dcterms:created xsi:type="dcterms:W3CDTF">2017-02-06T06:18:00Z</dcterms:created>
  <dcterms:modified xsi:type="dcterms:W3CDTF">2017-02-08T02:50:00Z</dcterms:modified>
</cp:coreProperties>
</file>