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8D" w:rsidRDefault="0038508D" w:rsidP="00930C62">
      <w:pPr>
        <w:pStyle w:val="Head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РОССИЙСКАЯ ФЕДЕРАЦИЯ</w:t>
      </w:r>
    </w:p>
    <w:p w:rsidR="0038508D" w:rsidRDefault="0038508D" w:rsidP="00930C6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8508D" w:rsidRDefault="0038508D" w:rsidP="00930C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38508D" w:rsidRDefault="0038508D" w:rsidP="00930C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38508D" w:rsidRDefault="0038508D" w:rsidP="00930C62">
      <w:pPr>
        <w:jc w:val="center"/>
        <w:rPr>
          <w:sz w:val="28"/>
          <w:szCs w:val="28"/>
        </w:rPr>
      </w:pPr>
    </w:p>
    <w:p w:rsidR="0038508D" w:rsidRDefault="0038508D" w:rsidP="00930C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08D" w:rsidRDefault="0038508D" w:rsidP="00930C62">
      <w:pPr>
        <w:jc w:val="center"/>
        <w:rPr>
          <w:sz w:val="28"/>
          <w:szCs w:val="28"/>
        </w:rPr>
      </w:pPr>
    </w:p>
    <w:p w:rsidR="0038508D" w:rsidRDefault="0038508D" w:rsidP="00930C62">
      <w:pPr>
        <w:rPr>
          <w:sz w:val="28"/>
          <w:szCs w:val="28"/>
        </w:rPr>
      </w:pPr>
    </w:p>
    <w:p w:rsidR="0038508D" w:rsidRPr="00FD6B27" w:rsidRDefault="0038508D" w:rsidP="00FD6B2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Положения о порядке установления и прекращения публичных сервитутов в отношении земельных участков, находящихся на территории </w:t>
      </w:r>
      <w:r>
        <w:rPr>
          <w:sz w:val="28"/>
          <w:szCs w:val="28"/>
        </w:rPr>
        <w:t>муниципального образования «Качугский район»</w:t>
      </w:r>
    </w:p>
    <w:p w:rsidR="0038508D" w:rsidRDefault="0038508D" w:rsidP="00930C62">
      <w:pPr>
        <w:jc w:val="center"/>
        <w:rPr>
          <w:sz w:val="28"/>
          <w:szCs w:val="28"/>
        </w:rPr>
      </w:pPr>
    </w:p>
    <w:p w:rsidR="0038508D" w:rsidRDefault="0038508D" w:rsidP="00930C62">
      <w:pPr>
        <w:rPr>
          <w:sz w:val="28"/>
          <w:szCs w:val="28"/>
        </w:rPr>
      </w:pPr>
      <w:r>
        <w:rPr>
          <w:sz w:val="28"/>
          <w:szCs w:val="28"/>
        </w:rPr>
        <w:t xml:space="preserve">«09» 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р.п. Качуг</w:t>
      </w:r>
    </w:p>
    <w:p w:rsidR="0038508D" w:rsidRDefault="0038508D" w:rsidP="00930C62">
      <w:pPr>
        <w:ind w:firstLine="567"/>
        <w:jc w:val="both"/>
        <w:rPr>
          <w:sz w:val="28"/>
          <w:szCs w:val="28"/>
        </w:rPr>
      </w:pPr>
    </w:p>
    <w:p w:rsidR="0038508D" w:rsidRDefault="0038508D" w:rsidP="00930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11, 23, 39.23 Земельного кодекса Российской Федерации, статьями 33, 38, 48 Устава муниципального образования «Качугский район», администрация муниципального района «Качугский район»</w:t>
      </w:r>
    </w:p>
    <w:p w:rsidR="0038508D" w:rsidRDefault="0038508D" w:rsidP="00930C62">
      <w:pPr>
        <w:ind w:firstLine="567"/>
        <w:rPr>
          <w:sz w:val="24"/>
          <w:szCs w:val="24"/>
        </w:rPr>
      </w:pPr>
    </w:p>
    <w:p w:rsidR="0038508D" w:rsidRPr="00FD6B27" w:rsidRDefault="0038508D" w:rsidP="00930C62">
      <w:pPr>
        <w:ind w:firstLine="567"/>
        <w:rPr>
          <w:sz w:val="28"/>
          <w:szCs w:val="28"/>
        </w:rPr>
      </w:pPr>
      <w:r w:rsidRPr="00FD6B27">
        <w:rPr>
          <w:sz w:val="28"/>
          <w:szCs w:val="28"/>
        </w:rPr>
        <w:t>ПОСТАНОВЛЯЕТ:</w:t>
      </w:r>
    </w:p>
    <w:p w:rsidR="0038508D" w:rsidRDefault="0038508D" w:rsidP="00930C62">
      <w:pPr>
        <w:ind w:firstLine="567"/>
        <w:jc w:val="both"/>
        <w:rPr>
          <w:sz w:val="28"/>
          <w:szCs w:val="28"/>
        </w:rPr>
      </w:pPr>
    </w:p>
    <w:p w:rsidR="0038508D" w:rsidRDefault="0038508D" w:rsidP="00930C6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порядке установления и прекращения публичных сервитутов в отношении земельных участков, находящихся на территории </w:t>
      </w:r>
      <w:r>
        <w:rPr>
          <w:sz w:val="28"/>
          <w:szCs w:val="28"/>
        </w:rPr>
        <w:t>муниципального образования «Качугский район» (</w:t>
      </w:r>
      <w:r>
        <w:rPr>
          <w:sz w:val="28"/>
        </w:rPr>
        <w:t>прилагается).</w:t>
      </w:r>
    </w:p>
    <w:p w:rsidR="0038508D" w:rsidRDefault="0038508D" w:rsidP="00930C62">
      <w:pPr>
        <w:ind w:firstLine="567"/>
        <w:jc w:val="both"/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 </w:t>
      </w:r>
      <w:hyperlink r:id="rId4" w:history="1">
        <w:r>
          <w:rPr>
            <w:rStyle w:val="Hyperlink"/>
            <w:bCs/>
            <w:sz w:val="28"/>
            <w:szCs w:val="28"/>
            <w:lang w:val="en-US"/>
          </w:rPr>
          <w:t>http</w:t>
        </w:r>
        <w:r>
          <w:rPr>
            <w:rStyle w:val="Hyperlink"/>
            <w:bCs/>
            <w:sz w:val="28"/>
            <w:szCs w:val="28"/>
          </w:rPr>
          <w:t>:</w:t>
        </w:r>
        <w:r>
          <w:rPr>
            <w:rStyle w:val="Hyperlink"/>
            <w:b/>
            <w:bCs/>
            <w:sz w:val="28"/>
            <w:szCs w:val="28"/>
          </w:rPr>
          <w:t>//</w:t>
        </w:r>
        <w:r>
          <w:rPr>
            <w:rStyle w:val="Hyperlink"/>
            <w:sz w:val="28"/>
            <w:szCs w:val="28"/>
            <w:lang w:val="en-US"/>
          </w:rPr>
          <w:t>kachug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irkobl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t>.</w:t>
      </w:r>
    </w:p>
    <w:p w:rsidR="0038508D" w:rsidRDefault="0038508D" w:rsidP="00930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мэра Н.В. Макрышеву.</w:t>
      </w:r>
    </w:p>
    <w:p w:rsidR="0038508D" w:rsidRDefault="0038508D" w:rsidP="00930C62">
      <w:pPr>
        <w:widowControl w:val="0"/>
        <w:ind w:firstLine="567"/>
        <w:jc w:val="both"/>
        <w:rPr>
          <w:sz w:val="28"/>
          <w:szCs w:val="28"/>
        </w:rPr>
      </w:pPr>
    </w:p>
    <w:p w:rsidR="0038508D" w:rsidRDefault="0038508D" w:rsidP="00930C62">
      <w:pPr>
        <w:widowControl w:val="0"/>
        <w:jc w:val="both"/>
        <w:rPr>
          <w:sz w:val="28"/>
          <w:szCs w:val="28"/>
        </w:rPr>
      </w:pPr>
    </w:p>
    <w:p w:rsidR="0038508D" w:rsidRDefault="0038508D" w:rsidP="00930C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Т.С. Кириллова</w:t>
      </w:r>
    </w:p>
    <w:p w:rsidR="0038508D" w:rsidRDefault="0038508D" w:rsidP="00930C62">
      <w:pPr>
        <w:widowControl w:val="0"/>
        <w:jc w:val="both"/>
        <w:rPr>
          <w:sz w:val="28"/>
          <w:szCs w:val="28"/>
        </w:rPr>
      </w:pPr>
    </w:p>
    <w:p w:rsidR="0038508D" w:rsidRDefault="0038508D"/>
    <w:p w:rsidR="0038508D" w:rsidRDefault="0038508D"/>
    <w:p w:rsidR="0038508D" w:rsidRDefault="0038508D"/>
    <w:p w:rsidR="0038508D" w:rsidRDefault="0038508D"/>
    <w:p w:rsidR="0038508D" w:rsidRDefault="0038508D"/>
    <w:p w:rsidR="0038508D" w:rsidRDefault="0038508D"/>
    <w:p w:rsidR="0038508D" w:rsidRDefault="0038508D"/>
    <w:p w:rsidR="0038508D" w:rsidRDefault="0038508D"/>
    <w:p w:rsidR="0038508D" w:rsidRDefault="0038508D"/>
    <w:p w:rsidR="0038508D" w:rsidRDefault="0038508D"/>
    <w:p w:rsidR="0038508D" w:rsidRDefault="0038508D"/>
    <w:p w:rsidR="0038508D" w:rsidRDefault="0038508D"/>
    <w:p w:rsidR="0038508D" w:rsidRPr="00FD6B27" w:rsidRDefault="0038508D">
      <w:pPr>
        <w:rPr>
          <w:sz w:val="28"/>
          <w:szCs w:val="28"/>
        </w:rPr>
      </w:pPr>
      <w:r w:rsidRPr="00FD6B27">
        <w:rPr>
          <w:sz w:val="28"/>
          <w:szCs w:val="28"/>
        </w:rPr>
        <w:t>№ 18</w:t>
      </w:r>
    </w:p>
    <w:p w:rsidR="0038508D" w:rsidRDefault="0038508D" w:rsidP="00930C62">
      <w:pPr>
        <w:jc w:val="right"/>
        <w:rPr>
          <w:sz w:val="28"/>
          <w:szCs w:val="28"/>
        </w:rPr>
      </w:pPr>
      <w:r w:rsidRPr="000216F0">
        <w:rPr>
          <w:sz w:val="28"/>
          <w:szCs w:val="28"/>
        </w:rPr>
        <w:t xml:space="preserve">                                                  </w:t>
      </w:r>
    </w:p>
    <w:p w:rsidR="0038508D" w:rsidRPr="000216F0" w:rsidRDefault="0038508D" w:rsidP="00930C62">
      <w:pPr>
        <w:jc w:val="right"/>
        <w:rPr>
          <w:sz w:val="28"/>
          <w:szCs w:val="28"/>
        </w:rPr>
      </w:pPr>
      <w:r w:rsidRPr="000216F0">
        <w:rPr>
          <w:sz w:val="28"/>
          <w:szCs w:val="28"/>
        </w:rPr>
        <w:t xml:space="preserve">   Утвержден</w:t>
      </w:r>
    </w:p>
    <w:p w:rsidR="0038508D" w:rsidRPr="000216F0" w:rsidRDefault="0038508D" w:rsidP="00930C62">
      <w:pPr>
        <w:ind w:left="6096"/>
        <w:jc w:val="right"/>
        <w:rPr>
          <w:sz w:val="28"/>
          <w:szCs w:val="28"/>
        </w:rPr>
      </w:pPr>
      <w:r w:rsidRPr="000216F0">
        <w:rPr>
          <w:sz w:val="28"/>
          <w:szCs w:val="28"/>
        </w:rPr>
        <w:t>постановлением администрации муниципального района «Качугский район»</w:t>
      </w:r>
    </w:p>
    <w:p w:rsidR="0038508D" w:rsidRPr="000216F0" w:rsidRDefault="0038508D" w:rsidP="00930C62">
      <w:pPr>
        <w:ind w:left="6096"/>
        <w:jc w:val="right"/>
        <w:rPr>
          <w:sz w:val="28"/>
          <w:szCs w:val="28"/>
        </w:rPr>
      </w:pPr>
      <w:r w:rsidRPr="000216F0">
        <w:rPr>
          <w:sz w:val="28"/>
          <w:szCs w:val="28"/>
        </w:rPr>
        <w:t>от 09 января 2017</w:t>
      </w:r>
      <w:r>
        <w:rPr>
          <w:sz w:val="28"/>
          <w:szCs w:val="28"/>
        </w:rPr>
        <w:t xml:space="preserve"> </w:t>
      </w:r>
      <w:r w:rsidRPr="000216F0">
        <w:rPr>
          <w:sz w:val="28"/>
          <w:szCs w:val="28"/>
        </w:rPr>
        <w:t>г. № 18</w:t>
      </w:r>
    </w:p>
    <w:p w:rsidR="0038508D" w:rsidRPr="000216F0" w:rsidRDefault="0038508D" w:rsidP="00930C62">
      <w:pPr>
        <w:ind w:left="6096"/>
        <w:jc w:val="right"/>
        <w:rPr>
          <w:color w:val="000000"/>
          <w:sz w:val="28"/>
          <w:szCs w:val="28"/>
        </w:rPr>
      </w:pPr>
    </w:p>
    <w:p w:rsidR="0038508D" w:rsidRPr="000216F0" w:rsidRDefault="0038508D" w:rsidP="00930C62">
      <w:pPr>
        <w:jc w:val="center"/>
        <w:rPr>
          <w:sz w:val="28"/>
          <w:szCs w:val="28"/>
        </w:rPr>
      </w:pPr>
      <w:hyperlink r:id="rId5" w:history="1">
        <w:r w:rsidRPr="000216F0">
          <w:rPr>
            <w:bCs/>
            <w:sz w:val="28"/>
            <w:szCs w:val="28"/>
          </w:rPr>
          <w:t>Положение</w:t>
        </w:r>
      </w:hyperlink>
      <w:r w:rsidRPr="000216F0">
        <w:rPr>
          <w:sz w:val="28"/>
          <w:szCs w:val="28"/>
        </w:rPr>
        <w:t xml:space="preserve"> </w:t>
      </w:r>
      <w:r w:rsidRPr="000216F0">
        <w:rPr>
          <w:bCs/>
          <w:sz w:val="28"/>
          <w:szCs w:val="28"/>
        </w:rPr>
        <w:t>о порядке установления и прекращения публичных сервитутов в отношении земельных участков, находящихся на территории муниципального образования «Качугский район»</w:t>
      </w:r>
    </w:p>
    <w:p w:rsidR="0038508D" w:rsidRPr="000216F0" w:rsidRDefault="0038508D" w:rsidP="00930C62">
      <w:pPr>
        <w:jc w:val="center"/>
        <w:rPr>
          <w:b/>
          <w:sz w:val="28"/>
          <w:szCs w:val="28"/>
        </w:rPr>
      </w:pPr>
    </w:p>
    <w:p w:rsidR="0038508D" w:rsidRPr="000216F0" w:rsidRDefault="0038508D" w:rsidP="00930C62">
      <w:pPr>
        <w:spacing w:line="184" w:lineRule="atLeast"/>
        <w:jc w:val="center"/>
        <w:rPr>
          <w:color w:val="000000"/>
          <w:sz w:val="28"/>
          <w:szCs w:val="28"/>
        </w:rPr>
      </w:pPr>
      <w:r w:rsidRPr="000216F0">
        <w:rPr>
          <w:color w:val="000000"/>
          <w:sz w:val="28"/>
          <w:szCs w:val="28"/>
        </w:rPr>
        <w:t>1. Общие положения</w:t>
      </w:r>
    </w:p>
    <w:p w:rsidR="0038508D" w:rsidRPr="000216F0" w:rsidRDefault="0038508D" w:rsidP="00930C62">
      <w:pPr>
        <w:spacing w:line="184" w:lineRule="atLeast"/>
        <w:jc w:val="both"/>
        <w:rPr>
          <w:color w:val="000000"/>
          <w:sz w:val="28"/>
          <w:szCs w:val="28"/>
        </w:rPr>
      </w:pPr>
      <w:r w:rsidRPr="000216F0">
        <w:rPr>
          <w:color w:val="000000"/>
          <w:sz w:val="28"/>
          <w:szCs w:val="28"/>
        </w:rPr>
        <w:t> 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1.1. Настоящее Положение определяет  порядок установления и прекращения публичных сервитутов в отношении земельных участков, находящихся  на территории муниципального образования «Качугский район».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1.2. Публичные сервитуты устанавливаются для: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использования земельного участка в целях ремонта коммунальных, инженерных, электрических и других линий и сетей, а также  объектов транспортной инфраструктуры;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размещение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проведения дренажных работ на земельном участке;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забора (изъятия) водных ресурсов из водных объектов и водопоя;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прогона сельскохозяйственных животных через земельный участок;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обычаями;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использование земельного участка в целях охоты, рыболовства, аквакультуры (рыболовства);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временного пользования земельным участком в целях проведения изыскательских, исследовательских и других работ.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1.3.Установление публичного сервитута осуществляется с учетом результатов общественных слушаний, которые носят рекомендательный характер.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1.4. Публичный сервитут может быть срочным или постоянным.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 xml:space="preserve">1.5. Публичный сервитут подлежит государственной регистрации в соответствии с Федеральным законом от 13.07.2015 года № 218  </w:t>
      </w:r>
      <w:r>
        <w:rPr>
          <w:sz w:val="28"/>
          <w:szCs w:val="28"/>
        </w:rPr>
        <w:t xml:space="preserve">                           </w:t>
      </w:r>
      <w:r w:rsidRPr="000216F0">
        <w:rPr>
          <w:sz w:val="28"/>
          <w:szCs w:val="28"/>
        </w:rPr>
        <w:t>«О государственной регистрации недвижимости».</w:t>
      </w:r>
    </w:p>
    <w:p w:rsidR="0038508D" w:rsidRPr="000216F0" w:rsidRDefault="0038508D" w:rsidP="00930C62">
      <w:pPr>
        <w:ind w:firstLine="567"/>
        <w:jc w:val="both"/>
        <w:rPr>
          <w:sz w:val="28"/>
          <w:szCs w:val="28"/>
        </w:rPr>
      </w:pPr>
      <w:r w:rsidRPr="000216F0">
        <w:rPr>
          <w:sz w:val="28"/>
          <w:szCs w:val="28"/>
        </w:rPr>
        <w:t xml:space="preserve">1.6. 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</w:t>
      </w:r>
      <w:hyperlink r:id="rId6" w:history="1">
        <w:r w:rsidRPr="000216F0">
          <w:rPr>
            <w:sz w:val="28"/>
            <w:szCs w:val="28"/>
          </w:rPr>
          <w:t>Федеральным законом</w:t>
        </w:r>
      </w:hyperlink>
      <w:r w:rsidRPr="000216F0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38508D" w:rsidRPr="000216F0" w:rsidRDefault="0038508D" w:rsidP="00930C62">
      <w:pPr>
        <w:ind w:firstLine="567"/>
        <w:jc w:val="both"/>
        <w:rPr>
          <w:sz w:val="28"/>
          <w:szCs w:val="28"/>
        </w:rPr>
      </w:pPr>
    </w:p>
    <w:p w:rsidR="0038508D" w:rsidRPr="000216F0" w:rsidRDefault="0038508D" w:rsidP="00930C62">
      <w:pPr>
        <w:ind w:firstLine="709"/>
        <w:jc w:val="center"/>
        <w:rPr>
          <w:sz w:val="28"/>
          <w:szCs w:val="28"/>
        </w:rPr>
      </w:pPr>
      <w:r w:rsidRPr="000216F0">
        <w:rPr>
          <w:sz w:val="28"/>
          <w:szCs w:val="28"/>
        </w:rPr>
        <w:t>2. Порядок установления публичных сервитутов</w:t>
      </w:r>
    </w:p>
    <w:p w:rsidR="0038508D" w:rsidRPr="000216F0" w:rsidRDefault="0038508D" w:rsidP="00930C62">
      <w:pPr>
        <w:ind w:firstLine="709"/>
        <w:jc w:val="center"/>
        <w:rPr>
          <w:sz w:val="28"/>
          <w:szCs w:val="28"/>
        </w:rPr>
      </w:pP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2.1. Публичные сервитуты, необходимые для обеспечения интересов местного самоуправления или местного населения муниципального образования «Качугский район», устанавливаются постановлением администрации муниципального района.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Администрация муниципального района устанавливает публичные сервитуты по собственной инициативе, а также по заявлению физических и юридических лиц.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2.2. Лицо, заинтересованное в установлении публичного сервитута (далее – заинтересованное лицо, обращается в администрацию муниципального района  с заявлением на имя мэра муниципального района об установлении публичного сервитута с приложением документов, необходимых для установления публичного сервитута, предусмотренных пунктом 2.4 настоящего Положения.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2.3. Заявление об установлении публичного сервитута земельного участка должно содержать следующие сведения: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1) кадастровый номер земельного участка, в отношении которого необходимо установить публичный сервитут (при наличии)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2) учетный номер части земельного участка, применительно к которой необходимо установить  публичный сервитут, за исключением случая установления публичного сервитута  в отношении всего земельного участка или  земельного участка, не прошедшего государственный кадастровый учет.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3) информацию о правообладателе земельного участка, в отношении которого необходимо установить публичный сервитут;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4) цель установления публичного сервитута;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5) срок действия публичного сервитута.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2.4. К заявлению об установлении публичного сервитута прилагаются следующие документы.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1) кадастровая карта (план) земельного участка (выкопировка с топографической карты местности или ситуационный план), в отношении которого необходимо установить публичный сервитут, с отображением зоны действия публичного сервитута, за исключением случая установления сервитута в отношении всего земельного участка;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2) выписка из Единого государственного реестра прав на недвижимое имущества и сделок с ним о правах на земельный участок, который необходимо обременить сервитутом, выданная не ранее чем за 30 (тридцать) дней до даты подачи.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2.5.  В случае если сведения и документы, поданные заинтересованным лицом, не соответствуют требованиям, установленным в пункте 2.3, 2.4 настоящего Положения, администрация в пятидневный срок со дня подачи заявления готовит письменный ответ заинтересованному лицу о возврате заявления об установлении сервитута.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2.6. В случае, если сведения и документы, предоставленные заинтересованным лицом, соответствуют требованиям, установленным в пунктах 2.3, 2.4 настоящего Положения, администрация муниципального района в десятидневный срок со дня подачи заявления готовит проект постановления администрации муниципального района о назначении общественных слушаний по установлении сервитута, которое подлежит официальному опубликованию в течении 2 (двух) дней со дня подписания.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2.7. Администрация муниципального района  рассматривает сведения и документы, предоставленные заинтересованным лицом, в десятидневный срок со дня подачи заявления готовит письменный ответ заинтересованному лицу об отказе в установлении публичного сервитута в случае, если: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1) установление публичного сервитута приведет к невозможности использования земельного участка по целевому назначению;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2) цель, для достижения которой предполагалась установить публичный сервитут, может быть достигнута другим способом;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3) цель установления публичного сервитута не соответствует случаям, указанным в пункте 3 статьи 23 Земельного кодекса.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</w:p>
    <w:p w:rsidR="0038508D" w:rsidRPr="000216F0" w:rsidRDefault="0038508D" w:rsidP="00930C62">
      <w:pPr>
        <w:ind w:firstLine="709"/>
        <w:jc w:val="center"/>
        <w:rPr>
          <w:sz w:val="28"/>
          <w:szCs w:val="28"/>
        </w:rPr>
      </w:pPr>
      <w:r w:rsidRPr="000216F0">
        <w:rPr>
          <w:sz w:val="28"/>
          <w:szCs w:val="28"/>
        </w:rPr>
        <w:t>3. Организация и проведение общественных слушаний по установлению публичного сервитута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3.1. Целью проведения общественных слушаний по установлению публичного сервитута выявления общественного мнения о возможности установления публичного сервитута в отношении земельного участка, находящегося  на территории муниципального образования «Качугский  район».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3.2. Общественные слушания по установлению сервитута по установлению публичного сервитута проводятся в форме сбора мнений (отзывов) жителей района с использованием средств информационно-телекоммуникационной сети «Интернет», почтовой связи, посредством электронный почты и в иной не запрещенной законодательством форме, определенной решением о назначении общественных слушаний.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3.3. Срок проведения общественных слушаний по установлению публичного сервитута со дня опубликования постановления администрации муниципального района, указанного в пункте 2.6 настоящего Положения, до дня опубликования заключения о результатах общественных слушаний не должен превышать 30 (тридцать) дней.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3.4. Организацию и проведение общественных слушаний по устранению публичного сервитута осуществляет администрация муниципального района (организатор общественных слушаний)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 xml:space="preserve">3.5. Администрация муниципального района  в течение 2 (двух) дней со дня подписания постановления о назначении общественных слушаний направляет правообладателям земельных участков, в отношении которых планируется принятие решения об установлении публичного сервитута, заказным письмом уведомление в произвольной форме о проведении общественных слушаний. 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3.6. Участниками общественных слушаний являются: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заинтересованное лицо либо его представитель, полномочия  которого оформлены надлежащим образом;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граждане, постоянно проживающие на территории Качугского района, в границы которой входит земельный участок, в отношении которого решается вопрос об установлении публичного сервитута, достигшие 18 лет;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правообладатели земельных участков, в отношении которых планируется принятие решение об установлении публичного сервитута, объектов капитального строительства, расположенных на указанных земельных участках,  а также правообладатели земельных участков. имеющих общие границы с земельным участком, в отношении которого планируется принятие решения об установлении публичного сервитута, или их представители, полномочие которых оформлены надлежащим образом;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иные лица, права и законные интересы которых могут быть затронуты решениями, принятыми по вопросу установления публичного сервитута.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3.7. В проекте постановления администрации муниципального района   о назначении общественных слушаний указывается наименование проекта (вопроса), по которому проводятся общественные  слушания, срок проведения общественных слушаний, организатор общественных слушаний, мероприятия, проводимые организатором общественных слушаний, порядок, форма и сроки сбора мнений (отзывов) жителей района с указанием средств связи, по средством которых такие мнения (отзывы), предложения и замечания принимаются, иная информация, необходимая в соответствии с действующим законодательством, настоящим Положением.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3.8. Протокол общественных слушаний оформляется организатором общественных слушаний и подписывается мэром муниципального района либо лицом, его замещающим, не позднее чем за 5 дней (пять) дней до окончания срока проведения общественных слушаний и содержит следующие данные: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наименования проекта (вопроса), вынесенного на общественные слушания;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  формы проведения общественных слушаний;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 дату, время, место проведения собрания (в случае проведения) и количество лиц, выступавших по предмету общественных слушаний;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информация о мнении, выраженном жителями района;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принятые решения, их мотивированное обоснование;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- иную информацию.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3.9. Решение об установлении публичного сервитута принимается с учетом мнения выраженных большинством жителей Качугского района, принявших участие в общественных слушаниях.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3.10. На основании протокола  общественных слушаний организатором общественных слушаний оформляется заключение о результатах общественных слушаний не позднее, чем за 2 (два) дня до окончания проведения общественных слушаний.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 xml:space="preserve">3.11. В указанном заключении отображаются обобщенное сведения, полученные при проведении общественных слушаний, принятые решения, включая их мотивированное обоснование. 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3.12. Заключение по результатам общественных слушаний подписывается мэром муниципального района  либо лицом, его замещающим.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3.13. Администрация муниципального района обеспечивает официальное опубликование заключения по результатам общественных слушаний в срок, не превышающих 2 (двух) дней со дня подписания заключения о результатах общественных слушаний.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</w:p>
    <w:p w:rsidR="0038508D" w:rsidRPr="000216F0" w:rsidRDefault="0038508D" w:rsidP="00930C62">
      <w:pPr>
        <w:ind w:firstLine="709"/>
        <w:jc w:val="center"/>
        <w:rPr>
          <w:sz w:val="28"/>
          <w:szCs w:val="28"/>
        </w:rPr>
      </w:pPr>
      <w:r w:rsidRPr="000216F0">
        <w:rPr>
          <w:sz w:val="28"/>
          <w:szCs w:val="28"/>
        </w:rPr>
        <w:t>4. Принятие решения об установлении публичного сервитута, об  отказе в установлении публичного сервитута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 xml:space="preserve">4.1. С учетом результатов общественных слушаний по вопросу установлении публичного сервитута администрацией муниципального района в течение 5 (пяти) дней со дня опубликования в результатах общественных слушаний готовится проект постановления  об установлении публичного сервитута либо отказ в установлении публичного сервитута. 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4.2. Проект постановления администрации  муниципального района об установлении публичного сервитута в отношении земельного участка должен содержать следующие сведения: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1) описание границ земельного участка, на котором устанавливается публичный сервитут, местонахождение, кадастровый номер, площадь, категории земель, вид разрешенного использования земельного участка (при наличии);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2) о правообладателе соответствующего земельного участка;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3) цель установления публичного сервитута и границ его действия, в том числе сведения о части земельного участка, который должен быть обособлен (обозначен), для осуществления заинтересованными лицами права ограниченного пользования земельным участком и о правах лиц, использующих земельный участок на основании  публичного сервитута.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4) об условиях использования участка в границах действия публичного сервитута;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5) о сроке действия публичного сервитута.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 xml:space="preserve">4.3. К постановлению </w:t>
      </w:r>
      <w:r w:rsidRPr="000216F0">
        <w:rPr>
          <w:sz w:val="28"/>
          <w:szCs w:val="28"/>
        </w:rPr>
        <w:t xml:space="preserve">администрации муниципального района </w:t>
      </w:r>
      <w:r w:rsidRPr="000216F0">
        <w:rPr>
          <w:sz w:val="28"/>
          <w:szCs w:val="28"/>
          <w:lang w:eastAsia="ar-SA"/>
        </w:rPr>
        <w:t>об установлении публичного сервитута прилагается описание части земельного участка, на которую распространяется зона действия планируемого публичного сервитута, либо кадастровый паспорт земельного участка, в случае установления публичного сервитута на весь земельный участок.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4.4. Решение об отказе в установлении публичного сервитута принимается в случае, если вопрос об установлении публичного сервитута не поддержан большинством голосов от числа мнений (отзывов), направленных жителями муниципального образования «Качугский район», принявшими участие в общественных слушаниях.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4.5. Проект постановления администрации муниципального района об отказе в установлении публичного сервитута в отношении земельного участка должен содержать следующие сведения: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1) описание границ земельного участка, в отношении которого планировалось установить публичный сервитут, местоположение, кадастровый номер, площадь, категория земель, вид разрешенного использовании земельного участка;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2)  о правообладателе соответствующего земельного участка;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3) цель установления публичного сервитута и границ его действия;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4) причины отказа в установлении публичного сервитута.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4.6. Копия постановления администрации муниципального района об установлении  публичного сервитута  либо об отказе в его установлении  в течение 5 (пяти) дней со дня подписания направляется заинтересованному лицу, правообладателю земельного  участка, в отношении которых планируется принятие решения об установлении публичного сервитута, объектов капитального строительства, расположенных на  указанных земельных участках, а также правообладателям земельных участков, имеющих общие границы с земельным участком, в отношении которого планируется принятие решения об установлении публичного сервитута.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4.7.Государственная регистрация публичного сервитута осуществляется заинтересованным  лицом в соответствии с законодательством Российской Федерации.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4.8. Постановление администрации муниципального района об установлении публичного сервитута или об отказе в установлении публичного сервитута подлежит официальному опубликовании в течении 10 (десяти) дней со дня его подписания.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4.9. Постановление администрации муниципального района об установлении публичного сервитута или об отказе в установлении публичного сервитута вступает в силу со дня его официальному опубликованию.</w:t>
      </w:r>
    </w:p>
    <w:p w:rsidR="0038508D" w:rsidRPr="000216F0" w:rsidRDefault="0038508D" w:rsidP="00930C62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5. Основания прекращения публичного сервитута</w:t>
      </w:r>
    </w:p>
    <w:p w:rsidR="0038508D" w:rsidRPr="000216F0" w:rsidRDefault="0038508D" w:rsidP="00930C62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5.1. Публичный сервитут может быть отменен (прекращен) в случае отпадения оснований, по которым он был установлен, путем принятия постановления администрации муниципального района  об отмене публичного сервитута. Срочный публичный сервитут также прекращается в связи с истечением его срока. Принятие постановления администрации муниципального района  об  отмене (прекращении) публичного сервитута не требуется.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5.2. Постановление администрации муниципального района об отмене (прекращении) публичного сервитута должно содержать следующие сведения: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>1) место нахождения земельного участка, в отношении которого установлен публичный сервитут;</w:t>
      </w:r>
    </w:p>
    <w:p w:rsidR="0038508D" w:rsidRPr="000216F0" w:rsidRDefault="0038508D" w:rsidP="00930C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16F0">
        <w:rPr>
          <w:sz w:val="28"/>
          <w:szCs w:val="28"/>
          <w:lang w:eastAsia="ar-SA"/>
        </w:rPr>
        <w:t xml:space="preserve">2) реквизиты постановления муниципального района «Качугский район», которым ранее был </w:t>
      </w:r>
      <w:r w:rsidRPr="000216F0">
        <w:rPr>
          <w:sz w:val="28"/>
          <w:szCs w:val="28"/>
        </w:rPr>
        <w:t>установлен публичный сервитут;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3) сведения о правообладателе земельного участка, обремененного публичным сервитутом;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4) содержание публичного сервитута;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5) границы действия публичного сервитута;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6) указание на срок действия публичного сервитута и основания его отмены.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 xml:space="preserve">5.3. Постановление администрации  </w:t>
      </w:r>
      <w:r w:rsidRPr="000216F0">
        <w:rPr>
          <w:sz w:val="28"/>
          <w:szCs w:val="28"/>
          <w:lang w:eastAsia="ar-SA"/>
        </w:rPr>
        <w:t>муниципального района</w:t>
      </w:r>
      <w:r w:rsidRPr="000216F0">
        <w:rPr>
          <w:sz w:val="28"/>
          <w:szCs w:val="28"/>
        </w:rPr>
        <w:t xml:space="preserve"> об отмене (прекращении) публичного сервитута подлежит официальному опубликованию в течение 10 дней со дня его подписания.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5.4. Копия постановления администрации  муниципального района «Качугский район»  об отмене (прекращении)  публичного сервитута в течение 5 рабочих дней  со дня его принятия направляется уполномоченным органом заинтересованному лицу, правообладателю земельных участков, в отношении которых было принято решение об установлении публичного сервитута, объектов капитального строительства, расположенных на указанных земельных участках, а также правообладателям земельных участков, имеющих общие границы с земельным участком, в отношении которого было принято решение об установлении публичного сервитута.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5.5. Правообладатель земельного участка, обремененного постоянным публичным сервитутом, вправе обратиться  в администрацию  с заявлением об отмене публичного сервитута. Заявление должно быть рассмотрено в течение 30 дней со дня регистрации.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5.6. Лицо, заинтересованное в отмене  действия  публичного сервитута, обеспечивает проведение государственной регистрации прекращения срочного или постоянного публичного сервитута.</w:t>
      </w: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</w:p>
    <w:p w:rsidR="0038508D" w:rsidRPr="000216F0" w:rsidRDefault="0038508D" w:rsidP="00930C62">
      <w:pPr>
        <w:ind w:firstLine="709"/>
        <w:jc w:val="center"/>
        <w:rPr>
          <w:sz w:val="28"/>
          <w:szCs w:val="28"/>
        </w:rPr>
      </w:pPr>
      <w:r w:rsidRPr="000216F0">
        <w:rPr>
          <w:sz w:val="28"/>
          <w:szCs w:val="28"/>
        </w:rPr>
        <w:t>6. Заключительные положения</w:t>
      </w:r>
    </w:p>
    <w:p w:rsidR="0038508D" w:rsidRPr="000216F0" w:rsidRDefault="0038508D" w:rsidP="00930C62">
      <w:pPr>
        <w:ind w:firstLine="709"/>
        <w:jc w:val="center"/>
        <w:rPr>
          <w:sz w:val="28"/>
          <w:szCs w:val="28"/>
        </w:rPr>
      </w:pPr>
    </w:p>
    <w:p w:rsidR="0038508D" w:rsidRPr="000216F0" w:rsidRDefault="0038508D" w:rsidP="00930C62">
      <w:pPr>
        <w:ind w:firstLine="709"/>
        <w:jc w:val="both"/>
        <w:rPr>
          <w:sz w:val="28"/>
          <w:szCs w:val="28"/>
        </w:rPr>
      </w:pPr>
      <w:r w:rsidRPr="000216F0">
        <w:rPr>
          <w:sz w:val="28"/>
          <w:szCs w:val="28"/>
        </w:rPr>
        <w:t>6.1. Все правоотношения по проведению общественных слушаний при установлении публичного сервитута в интересах местного самоуправления или местного населения, не урегулированные настоящим Положением, регулируется действующим законодательством Российской Федерации.</w:t>
      </w:r>
    </w:p>
    <w:sectPr w:rsidR="0038508D" w:rsidRPr="000216F0" w:rsidSect="004B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62"/>
    <w:rsid w:val="000216F0"/>
    <w:rsid w:val="00070BFB"/>
    <w:rsid w:val="000B5CBA"/>
    <w:rsid w:val="0038508D"/>
    <w:rsid w:val="004B4AA4"/>
    <w:rsid w:val="005B743B"/>
    <w:rsid w:val="006E4003"/>
    <w:rsid w:val="00930C62"/>
    <w:rsid w:val="00FB070E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6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C62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C62"/>
    <w:rPr>
      <w:rFonts w:ascii="Arial" w:hAnsi="Arial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30C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0" TargetMode="External"/><Relationship Id="rId5" Type="http://schemas.openxmlformats.org/officeDocument/2006/relationships/hyperlink" Target="http://offline/ref=CE02E3F8375F0DE8B5CDC792B33CEEE356686A1E79E44E3A6218AD3D71538073174AA836EE90AF8AB89F07JCe7L" TargetMode="External"/><Relationship Id="rId4" Type="http://schemas.openxmlformats.org/officeDocument/2006/relationships/hyperlink" Target="http://kachug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2774</Words>
  <Characters>15813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2017-02-13T05:33:00Z</dcterms:created>
  <dcterms:modified xsi:type="dcterms:W3CDTF">2017-02-14T00:16:00Z</dcterms:modified>
</cp:coreProperties>
</file>