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5" w:rsidRPr="00C271A4" w:rsidRDefault="004D2945" w:rsidP="006A4D11">
      <w:pPr>
        <w:pStyle w:val="Head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РОССИЙСКАЯ </w:t>
      </w:r>
      <w:r w:rsidRPr="00C271A4">
        <w:rPr>
          <w:rFonts w:ascii="Times New Roman" w:hAnsi="Times New Roman"/>
          <w:sz w:val="28"/>
          <w:szCs w:val="28"/>
        </w:rPr>
        <w:t>ФЕДЕРАЦИЯ</w:t>
      </w:r>
    </w:p>
    <w:p w:rsidR="004D2945" w:rsidRPr="00C271A4" w:rsidRDefault="004D2945" w:rsidP="006A4D11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ИРКУТСКАЯ ОБЛАСТЬ</w:t>
      </w:r>
    </w:p>
    <w:p w:rsidR="004D2945" w:rsidRPr="00C271A4" w:rsidRDefault="004D2945" w:rsidP="006A4D11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МУНИЦИПАЛЬНОЕ ОБРАЗОВАНИЕ «КАЧУГСКИЙ РАЙОН»</w:t>
      </w:r>
    </w:p>
    <w:p w:rsidR="004D2945" w:rsidRPr="00C271A4" w:rsidRDefault="004D2945" w:rsidP="006A4D11">
      <w:pPr>
        <w:jc w:val="center"/>
        <w:rPr>
          <w:sz w:val="28"/>
          <w:szCs w:val="28"/>
        </w:rPr>
      </w:pPr>
      <w:r w:rsidRPr="00C271A4">
        <w:rPr>
          <w:sz w:val="28"/>
          <w:szCs w:val="28"/>
        </w:rPr>
        <w:t>АДМИНИСТРАЦИЯ МУНИЦИПАЛЬНОГО РАЙОНА</w:t>
      </w:r>
    </w:p>
    <w:p w:rsidR="004D2945" w:rsidRPr="00C271A4" w:rsidRDefault="004D2945" w:rsidP="006A4D11">
      <w:pPr>
        <w:jc w:val="center"/>
        <w:rPr>
          <w:sz w:val="28"/>
          <w:szCs w:val="28"/>
        </w:rPr>
      </w:pPr>
    </w:p>
    <w:p w:rsidR="004D2945" w:rsidRDefault="004D2945" w:rsidP="006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945" w:rsidRPr="00DD1F7E" w:rsidRDefault="004D2945" w:rsidP="00DD1F7E">
      <w:pPr>
        <w:rPr>
          <w:rFonts w:ascii="Arial" w:hAnsi="Arial"/>
        </w:rPr>
      </w:pPr>
      <w:r w:rsidRPr="00935643">
        <w:rPr>
          <w:sz w:val="28"/>
          <w:szCs w:val="28"/>
        </w:rPr>
        <w:t xml:space="preserve">                                             </w:t>
      </w:r>
    </w:p>
    <w:p w:rsidR="004D2945" w:rsidRPr="00020AB8" w:rsidRDefault="004D2945" w:rsidP="006A4D11">
      <w:pPr>
        <w:jc w:val="center"/>
        <w:rPr>
          <w:sz w:val="28"/>
          <w:szCs w:val="28"/>
        </w:rPr>
      </w:pPr>
      <w:r w:rsidRPr="00020AB8">
        <w:rPr>
          <w:sz w:val="28"/>
          <w:szCs w:val="28"/>
        </w:rPr>
        <w:t>Об утверждении Порядка определения размера платы по соглашению</w:t>
      </w:r>
    </w:p>
    <w:p w:rsidR="004D2945" w:rsidRPr="00020AB8" w:rsidRDefault="004D2945" w:rsidP="006A4D11">
      <w:pPr>
        <w:jc w:val="center"/>
        <w:rPr>
          <w:sz w:val="28"/>
          <w:szCs w:val="28"/>
        </w:rPr>
      </w:pPr>
      <w:r w:rsidRPr="00020AB8">
        <w:rPr>
          <w:sz w:val="28"/>
          <w:szCs w:val="28"/>
        </w:rPr>
        <w:t xml:space="preserve"> об установлении сервитута в отношении земельных</w:t>
      </w:r>
      <w:r>
        <w:rPr>
          <w:sz w:val="28"/>
          <w:szCs w:val="28"/>
        </w:rPr>
        <w:t xml:space="preserve"> </w:t>
      </w:r>
      <w:r w:rsidRPr="00020AB8">
        <w:rPr>
          <w:sz w:val="28"/>
          <w:szCs w:val="28"/>
        </w:rPr>
        <w:t>участков, находящихся</w:t>
      </w:r>
    </w:p>
    <w:p w:rsidR="004D2945" w:rsidRPr="00020AB8" w:rsidRDefault="004D2945" w:rsidP="006A4D11">
      <w:pPr>
        <w:jc w:val="center"/>
        <w:rPr>
          <w:sz w:val="28"/>
          <w:szCs w:val="28"/>
        </w:rPr>
      </w:pPr>
      <w:r w:rsidRPr="00020AB8">
        <w:rPr>
          <w:sz w:val="28"/>
          <w:szCs w:val="28"/>
        </w:rPr>
        <w:t xml:space="preserve"> в муниципальной собственности муниципального образования «Качугский район»</w:t>
      </w:r>
    </w:p>
    <w:p w:rsidR="004D2945" w:rsidRDefault="004D2945" w:rsidP="00DD1F7E">
      <w:pPr>
        <w:rPr>
          <w:sz w:val="28"/>
          <w:szCs w:val="28"/>
        </w:rPr>
      </w:pPr>
    </w:p>
    <w:p w:rsidR="004D2945" w:rsidRPr="00935643" w:rsidRDefault="004D2945" w:rsidP="00DD1F7E">
      <w:pPr>
        <w:rPr>
          <w:sz w:val="28"/>
          <w:szCs w:val="28"/>
        </w:rPr>
      </w:pPr>
      <w:r>
        <w:rPr>
          <w:sz w:val="28"/>
          <w:szCs w:val="28"/>
        </w:rPr>
        <w:t xml:space="preserve">«09» </w:t>
      </w:r>
      <w:r w:rsidRPr="00935643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935643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935643">
        <w:rPr>
          <w:sz w:val="28"/>
          <w:szCs w:val="28"/>
        </w:rPr>
        <w:t xml:space="preserve">                                                                                        р.п. Качуг</w:t>
      </w:r>
    </w:p>
    <w:p w:rsidR="004D2945" w:rsidRDefault="004D2945" w:rsidP="00E83118">
      <w:pPr>
        <w:ind w:firstLine="567"/>
        <w:jc w:val="both"/>
        <w:rPr>
          <w:sz w:val="28"/>
          <w:szCs w:val="28"/>
        </w:rPr>
      </w:pPr>
    </w:p>
    <w:p w:rsidR="004D2945" w:rsidRPr="00B02C87" w:rsidRDefault="004D2945" w:rsidP="00E83118">
      <w:pPr>
        <w:ind w:firstLine="567"/>
        <w:jc w:val="both"/>
        <w:rPr>
          <w:sz w:val="28"/>
          <w:szCs w:val="28"/>
        </w:rPr>
      </w:pPr>
      <w:r w:rsidRPr="00010B3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</w:t>
      </w:r>
      <w:r w:rsidRPr="00010B37">
        <w:rPr>
          <w:sz w:val="28"/>
          <w:szCs w:val="28"/>
        </w:rPr>
        <w:t xml:space="preserve"> 3 </w:t>
      </w:r>
      <w:r>
        <w:rPr>
          <w:sz w:val="28"/>
          <w:szCs w:val="28"/>
        </w:rPr>
        <w:t>пункта</w:t>
      </w:r>
      <w:r w:rsidRPr="00010B37"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статьи</w:t>
      </w:r>
      <w:r w:rsidRPr="00010B37">
        <w:rPr>
          <w:sz w:val="28"/>
          <w:szCs w:val="28"/>
        </w:rPr>
        <w:t xml:space="preserve"> 39.25 </w:t>
      </w:r>
      <w:r w:rsidRPr="00B02C87">
        <w:rPr>
          <w:sz w:val="28"/>
          <w:szCs w:val="28"/>
        </w:rPr>
        <w:t xml:space="preserve">Земельного кодекса Российской Федерации, статьями </w:t>
      </w:r>
      <w:r>
        <w:rPr>
          <w:sz w:val="28"/>
          <w:szCs w:val="28"/>
        </w:rPr>
        <w:t xml:space="preserve">33, 39, 48 </w:t>
      </w:r>
      <w:r w:rsidRPr="00B02C87">
        <w:rPr>
          <w:sz w:val="28"/>
          <w:szCs w:val="28"/>
        </w:rPr>
        <w:t>Устава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B02C87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>района «Качугский район»</w:t>
      </w:r>
    </w:p>
    <w:p w:rsidR="004D2945" w:rsidRPr="00020AB8" w:rsidRDefault="004D2945" w:rsidP="00020AB8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4D2945" w:rsidRPr="009C0C98" w:rsidRDefault="004D2945" w:rsidP="00010B37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Pr="009C0C98">
        <w:rPr>
          <w:sz w:val="28"/>
        </w:rPr>
        <w:t xml:space="preserve">. </w:t>
      </w:r>
      <w:r w:rsidRPr="0048010D">
        <w:rPr>
          <w:sz w:val="28"/>
        </w:rPr>
        <w:t xml:space="preserve">Утвердить Порядок </w:t>
      </w:r>
      <w:r w:rsidRPr="00010B37">
        <w:rPr>
          <w:sz w:val="28"/>
        </w:rPr>
        <w:t>определения размера платы по соглашению об установлении сервитута в отношении земельных участков</w:t>
      </w:r>
      <w:r w:rsidRPr="0048010D">
        <w:rPr>
          <w:sz w:val="28"/>
        </w:rPr>
        <w:t>, находящи</w:t>
      </w:r>
      <w:r>
        <w:rPr>
          <w:sz w:val="28"/>
        </w:rPr>
        <w:t>х</w:t>
      </w:r>
      <w:r w:rsidRPr="0048010D">
        <w:rPr>
          <w:sz w:val="28"/>
        </w:rPr>
        <w:t xml:space="preserve">ся в муниципальной собственности </w:t>
      </w:r>
      <w:r w:rsidRPr="009C0C98">
        <w:rPr>
          <w:sz w:val="28"/>
        </w:rPr>
        <w:t>муниципального образования</w:t>
      </w:r>
      <w:r>
        <w:rPr>
          <w:sz w:val="28"/>
        </w:rPr>
        <w:t xml:space="preserve"> «Качугский район» (прилагается)</w:t>
      </w:r>
      <w:r w:rsidRPr="009C0C98">
        <w:rPr>
          <w:sz w:val="28"/>
        </w:rPr>
        <w:t>.</w:t>
      </w:r>
    </w:p>
    <w:p w:rsidR="004D2945" w:rsidRPr="007C40AE" w:rsidRDefault="004D2945" w:rsidP="0048713A">
      <w:pPr>
        <w:ind w:firstLine="567"/>
        <w:jc w:val="both"/>
        <w:rPr>
          <w:sz w:val="28"/>
          <w:szCs w:val="28"/>
        </w:rPr>
      </w:pPr>
      <w:r w:rsidRPr="009C0C98">
        <w:rPr>
          <w:sz w:val="28"/>
        </w:rPr>
        <w:t xml:space="preserve">2. </w:t>
      </w:r>
      <w:r w:rsidRPr="00644E39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hyperlink r:id="rId7" w:history="1">
        <w:r w:rsidRPr="00644E39">
          <w:rPr>
            <w:rStyle w:val="Hyperlink"/>
            <w:bCs/>
            <w:sz w:val="28"/>
            <w:szCs w:val="28"/>
            <w:lang w:val="en-US"/>
          </w:rPr>
          <w:t>http</w:t>
        </w:r>
        <w:r w:rsidRPr="00644E39">
          <w:rPr>
            <w:rStyle w:val="Hyperlink"/>
            <w:bCs/>
            <w:sz w:val="28"/>
            <w:szCs w:val="28"/>
          </w:rPr>
          <w:t>:</w:t>
        </w:r>
        <w:r w:rsidRPr="00644E39">
          <w:rPr>
            <w:rStyle w:val="Hyperlink"/>
            <w:b/>
            <w:bCs/>
            <w:sz w:val="28"/>
            <w:szCs w:val="28"/>
          </w:rPr>
          <w:t>//</w:t>
        </w:r>
        <w:r w:rsidRPr="00644E39">
          <w:rPr>
            <w:rStyle w:val="Hyperlink"/>
            <w:sz w:val="28"/>
            <w:szCs w:val="28"/>
            <w:lang w:val="en-US"/>
          </w:rPr>
          <w:t>kachug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irkobl</w:t>
        </w:r>
        <w:r w:rsidRPr="00644E39">
          <w:rPr>
            <w:rStyle w:val="Hyperlink"/>
            <w:sz w:val="28"/>
            <w:szCs w:val="28"/>
          </w:rPr>
          <w:t>.</w:t>
        </w:r>
        <w:r w:rsidRPr="00644E39">
          <w:rPr>
            <w:rStyle w:val="Hyperlink"/>
            <w:sz w:val="28"/>
            <w:szCs w:val="28"/>
            <w:lang w:val="en-US"/>
          </w:rPr>
          <w:t>ru</w:t>
        </w:r>
      </w:hyperlink>
      <w:r w:rsidRPr="00644E39">
        <w:rPr>
          <w:sz w:val="28"/>
          <w:szCs w:val="28"/>
        </w:rPr>
        <w:t>.</w:t>
      </w:r>
    </w:p>
    <w:p w:rsidR="004D2945" w:rsidRDefault="004D2945" w:rsidP="00487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мэра муниципального района (Н.В. Макрышева).</w:t>
      </w:r>
    </w:p>
    <w:p w:rsidR="004D2945" w:rsidRDefault="004D2945" w:rsidP="006A4D11">
      <w:pPr>
        <w:spacing w:line="360" w:lineRule="auto"/>
        <w:ind w:firstLine="708"/>
        <w:jc w:val="both"/>
        <w:rPr>
          <w:sz w:val="28"/>
          <w:szCs w:val="28"/>
        </w:rPr>
      </w:pPr>
    </w:p>
    <w:p w:rsidR="004D2945" w:rsidRDefault="004D2945" w:rsidP="006A4D11">
      <w:pPr>
        <w:spacing w:line="360" w:lineRule="auto"/>
        <w:ind w:firstLine="708"/>
        <w:jc w:val="both"/>
        <w:rPr>
          <w:sz w:val="28"/>
          <w:szCs w:val="28"/>
        </w:rPr>
      </w:pPr>
    </w:p>
    <w:p w:rsidR="004D2945" w:rsidRDefault="004D2945" w:rsidP="006A4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    Т.С. Кириллова</w:t>
      </w:r>
    </w:p>
    <w:p w:rsidR="004D2945" w:rsidRDefault="004D2945" w:rsidP="009C0C98">
      <w:pPr>
        <w:ind w:firstLine="567"/>
        <w:jc w:val="both"/>
        <w:rPr>
          <w:sz w:val="28"/>
          <w:szCs w:val="28"/>
        </w:rPr>
      </w:pPr>
    </w:p>
    <w:p w:rsidR="004D2945" w:rsidRDefault="004D2945" w:rsidP="00097DDF">
      <w:pPr>
        <w:widowControl w:val="0"/>
        <w:ind w:firstLine="567"/>
        <w:rPr>
          <w:sz w:val="26"/>
          <w:szCs w:val="26"/>
        </w:rPr>
      </w:pPr>
    </w:p>
    <w:p w:rsidR="004D2945" w:rsidRDefault="004D2945" w:rsidP="00097DDF">
      <w:pPr>
        <w:widowControl w:val="0"/>
        <w:ind w:firstLine="567"/>
        <w:rPr>
          <w:sz w:val="26"/>
          <w:szCs w:val="26"/>
        </w:rPr>
      </w:pPr>
    </w:p>
    <w:p w:rsidR="004D2945" w:rsidRDefault="004D2945" w:rsidP="00097DDF">
      <w:pPr>
        <w:widowControl w:val="0"/>
        <w:ind w:firstLine="567"/>
        <w:rPr>
          <w:sz w:val="26"/>
          <w:szCs w:val="26"/>
        </w:rPr>
      </w:pPr>
    </w:p>
    <w:p w:rsidR="004D2945" w:rsidRDefault="004D2945" w:rsidP="00097DDF">
      <w:pPr>
        <w:widowControl w:val="0"/>
        <w:ind w:firstLine="567"/>
        <w:rPr>
          <w:sz w:val="26"/>
          <w:szCs w:val="26"/>
        </w:rPr>
      </w:pPr>
    </w:p>
    <w:p w:rsidR="004D2945" w:rsidRDefault="004D2945" w:rsidP="00097DDF">
      <w:pPr>
        <w:widowControl w:val="0"/>
        <w:ind w:firstLine="567"/>
        <w:rPr>
          <w:sz w:val="26"/>
          <w:szCs w:val="26"/>
        </w:rPr>
      </w:pPr>
    </w:p>
    <w:p w:rsidR="004D2945" w:rsidRDefault="004D2945" w:rsidP="00FB1C1D">
      <w:pPr>
        <w:rPr>
          <w:sz w:val="28"/>
          <w:szCs w:val="28"/>
        </w:rPr>
      </w:pPr>
      <w:r>
        <w:rPr>
          <w:sz w:val="28"/>
          <w:szCs w:val="28"/>
        </w:rPr>
        <w:t>№ 16</w:t>
      </w: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9931BF">
      <w:pPr>
        <w:ind w:left="6663"/>
        <w:rPr>
          <w:sz w:val="24"/>
          <w:szCs w:val="24"/>
        </w:rPr>
      </w:pPr>
    </w:p>
    <w:p w:rsidR="004D2945" w:rsidRDefault="004D2945" w:rsidP="009931BF">
      <w:pPr>
        <w:ind w:left="6663"/>
        <w:rPr>
          <w:sz w:val="24"/>
          <w:szCs w:val="24"/>
        </w:rPr>
      </w:pPr>
    </w:p>
    <w:p w:rsidR="004D2945" w:rsidRPr="009931BF" w:rsidRDefault="004D2945" w:rsidP="00EA08E4">
      <w:pPr>
        <w:ind w:left="6663"/>
        <w:jc w:val="right"/>
        <w:rPr>
          <w:sz w:val="24"/>
          <w:szCs w:val="24"/>
        </w:rPr>
      </w:pPr>
      <w:r w:rsidRPr="009931BF">
        <w:rPr>
          <w:sz w:val="24"/>
          <w:szCs w:val="24"/>
        </w:rPr>
        <w:t>Утвержден</w:t>
      </w:r>
    </w:p>
    <w:p w:rsidR="004D2945" w:rsidRPr="009931BF" w:rsidRDefault="004D2945" w:rsidP="00EA08E4">
      <w:pPr>
        <w:ind w:left="6663"/>
        <w:jc w:val="right"/>
        <w:rPr>
          <w:sz w:val="24"/>
          <w:szCs w:val="24"/>
        </w:rPr>
      </w:pPr>
      <w:r w:rsidRPr="009931BF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муниципального района «Качугский район»</w:t>
      </w:r>
    </w:p>
    <w:p w:rsidR="004D2945" w:rsidRPr="009931BF" w:rsidRDefault="004D2945" w:rsidP="00EA08E4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от  09.01.2017 г.  №  16</w:t>
      </w:r>
    </w:p>
    <w:p w:rsidR="004D2945" w:rsidRDefault="004D2945" w:rsidP="0071404A">
      <w:pPr>
        <w:jc w:val="right"/>
        <w:rPr>
          <w:sz w:val="28"/>
          <w:szCs w:val="28"/>
        </w:rPr>
      </w:pPr>
    </w:p>
    <w:p w:rsidR="004D2945" w:rsidRDefault="004D2945" w:rsidP="0071404A">
      <w:pPr>
        <w:jc w:val="center"/>
        <w:rPr>
          <w:sz w:val="28"/>
        </w:rPr>
      </w:pPr>
      <w:r w:rsidRPr="0048010D">
        <w:rPr>
          <w:sz w:val="28"/>
        </w:rPr>
        <w:t xml:space="preserve">Порядок </w:t>
      </w:r>
    </w:p>
    <w:p w:rsidR="004D2945" w:rsidRDefault="004D2945" w:rsidP="0071404A">
      <w:pPr>
        <w:jc w:val="center"/>
        <w:rPr>
          <w:smallCaps/>
          <w:sz w:val="28"/>
        </w:rPr>
      </w:pPr>
      <w:r w:rsidRPr="00010B37">
        <w:rPr>
          <w:sz w:val="28"/>
        </w:rPr>
        <w:t>определения размера платы по соглашению об установлении сервитута в отношении земельных участков</w:t>
      </w:r>
      <w:r>
        <w:rPr>
          <w:sz w:val="28"/>
        </w:rPr>
        <w:t>,</w:t>
      </w:r>
      <w:r w:rsidRPr="0048010D">
        <w:rPr>
          <w:sz w:val="28"/>
        </w:rPr>
        <w:t xml:space="preserve"> находящи</w:t>
      </w:r>
      <w:r>
        <w:rPr>
          <w:sz w:val="28"/>
        </w:rPr>
        <w:t>х</w:t>
      </w:r>
      <w:r w:rsidRPr="0048010D">
        <w:rPr>
          <w:sz w:val="28"/>
        </w:rPr>
        <w:t xml:space="preserve">ся в муниципальной собственности </w:t>
      </w:r>
      <w:r w:rsidRPr="009C0C98">
        <w:rPr>
          <w:sz w:val="28"/>
        </w:rPr>
        <w:t>муниципального образования</w:t>
      </w:r>
      <w:r>
        <w:rPr>
          <w:sz w:val="28"/>
        </w:rPr>
        <w:t xml:space="preserve"> «Качугский район»</w:t>
      </w:r>
    </w:p>
    <w:p w:rsidR="004D2945" w:rsidRPr="0071404A" w:rsidRDefault="004D2945" w:rsidP="0071404A">
      <w:pPr>
        <w:jc w:val="center"/>
        <w:rPr>
          <w:sz w:val="28"/>
        </w:rPr>
      </w:pPr>
    </w:p>
    <w:p w:rsidR="004D2945" w:rsidRPr="00010B37" w:rsidRDefault="004D2945" w:rsidP="00010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B37">
        <w:rPr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</w:t>
      </w:r>
      <w:r w:rsidRPr="009C0C98">
        <w:rPr>
          <w:sz w:val="28"/>
        </w:rPr>
        <w:t>муниципального образования</w:t>
      </w:r>
      <w:r w:rsidRPr="00010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«Качугский район» </w:t>
      </w:r>
      <w:r w:rsidRPr="00010B37">
        <w:rPr>
          <w:sz w:val="28"/>
          <w:szCs w:val="28"/>
        </w:rPr>
        <w:t>(далее - земельные участки).</w:t>
      </w:r>
    </w:p>
    <w:p w:rsidR="004D2945" w:rsidRPr="00010B37" w:rsidRDefault="004D2945" w:rsidP="00010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B37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4D2945" w:rsidRPr="00010B37" w:rsidRDefault="004D2945" w:rsidP="00010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B37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>
        <w:rPr>
          <w:sz w:val="28"/>
          <w:szCs w:val="28"/>
        </w:rPr>
        <w:t xml:space="preserve">будет </w:t>
      </w:r>
      <w:r w:rsidRPr="00010B37">
        <w:rPr>
          <w:sz w:val="28"/>
          <w:szCs w:val="28"/>
        </w:rPr>
        <w:t>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4D2945" w:rsidRPr="00010B37" w:rsidRDefault="004D2945" w:rsidP="00010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B37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D2945" w:rsidRPr="00010B37" w:rsidRDefault="004D2945" w:rsidP="00010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B37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D2945" w:rsidRPr="0071404A" w:rsidRDefault="004D2945" w:rsidP="0071404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D2945" w:rsidRDefault="004D2945" w:rsidP="0071404A">
      <w:pPr>
        <w:jc w:val="center"/>
        <w:rPr>
          <w:sz w:val="28"/>
          <w:szCs w:val="28"/>
        </w:rPr>
      </w:pPr>
    </w:p>
    <w:p w:rsidR="004D2945" w:rsidRPr="002346CA" w:rsidRDefault="004D2945" w:rsidP="002346CA">
      <w:pPr>
        <w:rPr>
          <w:sz w:val="28"/>
          <w:szCs w:val="28"/>
        </w:rPr>
      </w:pPr>
    </w:p>
    <w:sectPr w:rsidR="004D2945" w:rsidRPr="002346CA" w:rsidSect="009C0C98">
      <w:headerReference w:type="even" r:id="rId8"/>
      <w:pgSz w:w="11906" w:h="16838"/>
      <w:pgMar w:top="1134" w:right="567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45" w:rsidRDefault="004D2945">
      <w:r>
        <w:separator/>
      </w:r>
    </w:p>
  </w:endnote>
  <w:endnote w:type="continuationSeparator" w:id="1">
    <w:p w:rsidR="004D2945" w:rsidRDefault="004D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45" w:rsidRDefault="004D2945">
      <w:r>
        <w:separator/>
      </w:r>
    </w:p>
  </w:footnote>
  <w:footnote w:type="continuationSeparator" w:id="1">
    <w:p w:rsidR="004D2945" w:rsidRDefault="004D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45" w:rsidRDefault="004D2945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945" w:rsidRDefault="004D2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2508EE04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6160C2"/>
    <w:multiLevelType w:val="hybridMultilevel"/>
    <w:tmpl w:val="0450C9F2"/>
    <w:lvl w:ilvl="0" w:tplc="029A460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073664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F5E3C"/>
    <w:multiLevelType w:val="multilevel"/>
    <w:tmpl w:val="D8F26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  <w:color w:val="000000"/>
      </w:rPr>
    </w:lvl>
  </w:abstractNum>
  <w:abstractNum w:abstractNumId="8">
    <w:nsid w:val="4E8D312E"/>
    <w:multiLevelType w:val="hybridMultilevel"/>
    <w:tmpl w:val="C79C54EE"/>
    <w:lvl w:ilvl="0" w:tplc="1A5A2CD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81A4A"/>
    <w:multiLevelType w:val="multilevel"/>
    <w:tmpl w:val="72C68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abstractNum w:abstractNumId="10">
    <w:nsid w:val="61694549"/>
    <w:multiLevelType w:val="hybridMultilevel"/>
    <w:tmpl w:val="F7A888FA"/>
    <w:lvl w:ilvl="0" w:tplc="9634ECD2">
      <w:start w:val="62"/>
      <w:numFmt w:val="decimal"/>
      <w:lvlText w:val="%1."/>
      <w:lvlJc w:val="left"/>
      <w:pPr>
        <w:tabs>
          <w:tab w:val="num" w:pos="1149"/>
        </w:tabs>
        <w:ind w:left="114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93E48C5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77333528"/>
    <w:multiLevelType w:val="hybridMultilevel"/>
    <w:tmpl w:val="8D8E2D0A"/>
    <w:lvl w:ilvl="0" w:tplc="3CB8D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3E4BC5"/>
    <w:multiLevelType w:val="multilevel"/>
    <w:tmpl w:val="11CC3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0EB8"/>
    <w:rsid w:val="0000123A"/>
    <w:rsid w:val="000106E9"/>
    <w:rsid w:val="00010B37"/>
    <w:rsid w:val="00011AEE"/>
    <w:rsid w:val="00012D0F"/>
    <w:rsid w:val="00014FBE"/>
    <w:rsid w:val="00020477"/>
    <w:rsid w:val="00020776"/>
    <w:rsid w:val="00020AB8"/>
    <w:rsid w:val="0002244F"/>
    <w:rsid w:val="0002276D"/>
    <w:rsid w:val="00023416"/>
    <w:rsid w:val="000307BB"/>
    <w:rsid w:val="00030CA8"/>
    <w:rsid w:val="00031146"/>
    <w:rsid w:val="000313BA"/>
    <w:rsid w:val="000317F6"/>
    <w:rsid w:val="00042559"/>
    <w:rsid w:val="00046F6D"/>
    <w:rsid w:val="00051F14"/>
    <w:rsid w:val="00053A08"/>
    <w:rsid w:val="00054300"/>
    <w:rsid w:val="00062867"/>
    <w:rsid w:val="000647FA"/>
    <w:rsid w:val="00071AE5"/>
    <w:rsid w:val="00072EC6"/>
    <w:rsid w:val="0007489A"/>
    <w:rsid w:val="0008702B"/>
    <w:rsid w:val="00092462"/>
    <w:rsid w:val="00095148"/>
    <w:rsid w:val="00097DDF"/>
    <w:rsid w:val="000A1C30"/>
    <w:rsid w:val="000A6833"/>
    <w:rsid w:val="000C3D78"/>
    <w:rsid w:val="000C7DE1"/>
    <w:rsid w:val="000D0EDC"/>
    <w:rsid w:val="000D23B7"/>
    <w:rsid w:val="000D6762"/>
    <w:rsid w:val="000E143D"/>
    <w:rsid w:val="000E4DDD"/>
    <w:rsid w:val="000F26E2"/>
    <w:rsid w:val="000F51A3"/>
    <w:rsid w:val="000F73C8"/>
    <w:rsid w:val="00102883"/>
    <w:rsid w:val="001061ED"/>
    <w:rsid w:val="001069EB"/>
    <w:rsid w:val="0011371B"/>
    <w:rsid w:val="00126A65"/>
    <w:rsid w:val="0012729C"/>
    <w:rsid w:val="00130FA5"/>
    <w:rsid w:val="00131EB4"/>
    <w:rsid w:val="00145DE9"/>
    <w:rsid w:val="00145F5F"/>
    <w:rsid w:val="00150AFA"/>
    <w:rsid w:val="00161CCF"/>
    <w:rsid w:val="0016720F"/>
    <w:rsid w:val="0017733B"/>
    <w:rsid w:val="00181250"/>
    <w:rsid w:val="001875BE"/>
    <w:rsid w:val="00192725"/>
    <w:rsid w:val="00194E67"/>
    <w:rsid w:val="001B0D21"/>
    <w:rsid w:val="001B15EE"/>
    <w:rsid w:val="001B4713"/>
    <w:rsid w:val="001C0577"/>
    <w:rsid w:val="001C0ED6"/>
    <w:rsid w:val="001C168C"/>
    <w:rsid w:val="001C368C"/>
    <w:rsid w:val="001D3A95"/>
    <w:rsid w:val="001D6209"/>
    <w:rsid w:val="001D775E"/>
    <w:rsid w:val="001E7717"/>
    <w:rsid w:val="001F0EB4"/>
    <w:rsid w:val="001F30D0"/>
    <w:rsid w:val="001F4C86"/>
    <w:rsid w:val="001F6276"/>
    <w:rsid w:val="001F6E69"/>
    <w:rsid w:val="001F6EF1"/>
    <w:rsid w:val="001F7784"/>
    <w:rsid w:val="001F7ABB"/>
    <w:rsid w:val="00200A54"/>
    <w:rsid w:val="00201F82"/>
    <w:rsid w:val="002123FF"/>
    <w:rsid w:val="00221462"/>
    <w:rsid w:val="002231FF"/>
    <w:rsid w:val="0022354F"/>
    <w:rsid w:val="00223A4A"/>
    <w:rsid w:val="0022561F"/>
    <w:rsid w:val="002267AC"/>
    <w:rsid w:val="00232AF7"/>
    <w:rsid w:val="002346CA"/>
    <w:rsid w:val="00241888"/>
    <w:rsid w:val="002443C1"/>
    <w:rsid w:val="00247C38"/>
    <w:rsid w:val="002520AC"/>
    <w:rsid w:val="00253187"/>
    <w:rsid w:val="002535E1"/>
    <w:rsid w:val="00260812"/>
    <w:rsid w:val="00261E6C"/>
    <w:rsid w:val="002650A1"/>
    <w:rsid w:val="0026727E"/>
    <w:rsid w:val="002701FD"/>
    <w:rsid w:val="00271CFD"/>
    <w:rsid w:val="002746BD"/>
    <w:rsid w:val="00275A36"/>
    <w:rsid w:val="002902DB"/>
    <w:rsid w:val="00291B9A"/>
    <w:rsid w:val="002A02C9"/>
    <w:rsid w:val="002A3AAF"/>
    <w:rsid w:val="002A434D"/>
    <w:rsid w:val="002A5DCE"/>
    <w:rsid w:val="002B799A"/>
    <w:rsid w:val="002C31EF"/>
    <w:rsid w:val="002D02BA"/>
    <w:rsid w:val="002D4AE2"/>
    <w:rsid w:val="002D5295"/>
    <w:rsid w:val="002E65E4"/>
    <w:rsid w:val="002E6864"/>
    <w:rsid w:val="002F5C2C"/>
    <w:rsid w:val="00304558"/>
    <w:rsid w:val="003077FE"/>
    <w:rsid w:val="0031149B"/>
    <w:rsid w:val="00311EF8"/>
    <w:rsid w:val="003206E2"/>
    <w:rsid w:val="00325D01"/>
    <w:rsid w:val="00330F83"/>
    <w:rsid w:val="00346D1C"/>
    <w:rsid w:val="00354990"/>
    <w:rsid w:val="0036083D"/>
    <w:rsid w:val="00364DBD"/>
    <w:rsid w:val="00365365"/>
    <w:rsid w:val="003776BE"/>
    <w:rsid w:val="00377945"/>
    <w:rsid w:val="00382273"/>
    <w:rsid w:val="00382745"/>
    <w:rsid w:val="003974B7"/>
    <w:rsid w:val="003A028F"/>
    <w:rsid w:val="003B3589"/>
    <w:rsid w:val="003B5B8F"/>
    <w:rsid w:val="003B718B"/>
    <w:rsid w:val="003B747B"/>
    <w:rsid w:val="003C0162"/>
    <w:rsid w:val="003C2AB5"/>
    <w:rsid w:val="003C466F"/>
    <w:rsid w:val="003D05B3"/>
    <w:rsid w:val="003D51C0"/>
    <w:rsid w:val="003D648F"/>
    <w:rsid w:val="003F012C"/>
    <w:rsid w:val="003F3A53"/>
    <w:rsid w:val="004047C5"/>
    <w:rsid w:val="0040562B"/>
    <w:rsid w:val="004067D4"/>
    <w:rsid w:val="00410EFF"/>
    <w:rsid w:val="0042075E"/>
    <w:rsid w:val="0042306D"/>
    <w:rsid w:val="004307EB"/>
    <w:rsid w:val="00430EFC"/>
    <w:rsid w:val="004345DB"/>
    <w:rsid w:val="0044091C"/>
    <w:rsid w:val="004411C0"/>
    <w:rsid w:val="00443B08"/>
    <w:rsid w:val="00444C3E"/>
    <w:rsid w:val="004455F2"/>
    <w:rsid w:val="0045063F"/>
    <w:rsid w:val="00450B25"/>
    <w:rsid w:val="00451C5B"/>
    <w:rsid w:val="00454A08"/>
    <w:rsid w:val="00456095"/>
    <w:rsid w:val="00456771"/>
    <w:rsid w:val="00463A8D"/>
    <w:rsid w:val="00465AEE"/>
    <w:rsid w:val="0046712F"/>
    <w:rsid w:val="004740B7"/>
    <w:rsid w:val="00474681"/>
    <w:rsid w:val="00476449"/>
    <w:rsid w:val="0048010D"/>
    <w:rsid w:val="004818F6"/>
    <w:rsid w:val="0048713A"/>
    <w:rsid w:val="004B0A9D"/>
    <w:rsid w:val="004B1817"/>
    <w:rsid w:val="004B266E"/>
    <w:rsid w:val="004B26E5"/>
    <w:rsid w:val="004B27B7"/>
    <w:rsid w:val="004B3337"/>
    <w:rsid w:val="004B6495"/>
    <w:rsid w:val="004C18CC"/>
    <w:rsid w:val="004C34B6"/>
    <w:rsid w:val="004D2945"/>
    <w:rsid w:val="004E0BCA"/>
    <w:rsid w:val="004E5468"/>
    <w:rsid w:val="004F113E"/>
    <w:rsid w:val="00501542"/>
    <w:rsid w:val="00504650"/>
    <w:rsid w:val="00506DBB"/>
    <w:rsid w:val="0051582F"/>
    <w:rsid w:val="00517AE1"/>
    <w:rsid w:val="0052034D"/>
    <w:rsid w:val="00520C3C"/>
    <w:rsid w:val="00521BA5"/>
    <w:rsid w:val="005249D6"/>
    <w:rsid w:val="00524A96"/>
    <w:rsid w:val="0052640E"/>
    <w:rsid w:val="00526464"/>
    <w:rsid w:val="00527667"/>
    <w:rsid w:val="005359A1"/>
    <w:rsid w:val="00536D14"/>
    <w:rsid w:val="00542D5C"/>
    <w:rsid w:val="00544C30"/>
    <w:rsid w:val="00546CC3"/>
    <w:rsid w:val="00547287"/>
    <w:rsid w:val="005475C0"/>
    <w:rsid w:val="0055464D"/>
    <w:rsid w:val="00562803"/>
    <w:rsid w:val="00580098"/>
    <w:rsid w:val="0058102D"/>
    <w:rsid w:val="00581DEA"/>
    <w:rsid w:val="00581EE7"/>
    <w:rsid w:val="00584A41"/>
    <w:rsid w:val="005919E6"/>
    <w:rsid w:val="005976B1"/>
    <w:rsid w:val="005976F9"/>
    <w:rsid w:val="005A5205"/>
    <w:rsid w:val="005A6BEB"/>
    <w:rsid w:val="005A7817"/>
    <w:rsid w:val="005B1A5E"/>
    <w:rsid w:val="005B477A"/>
    <w:rsid w:val="005B708F"/>
    <w:rsid w:val="005C366A"/>
    <w:rsid w:val="005C5AF3"/>
    <w:rsid w:val="005D256E"/>
    <w:rsid w:val="005D45E0"/>
    <w:rsid w:val="005D7F0B"/>
    <w:rsid w:val="005E1F49"/>
    <w:rsid w:val="005E3AD5"/>
    <w:rsid w:val="005E4DA3"/>
    <w:rsid w:val="005E69C8"/>
    <w:rsid w:val="005F43BE"/>
    <w:rsid w:val="005F7A99"/>
    <w:rsid w:val="005F7C8C"/>
    <w:rsid w:val="00601458"/>
    <w:rsid w:val="006127D8"/>
    <w:rsid w:val="0061649B"/>
    <w:rsid w:val="00616F6C"/>
    <w:rsid w:val="00626D6D"/>
    <w:rsid w:val="00627F93"/>
    <w:rsid w:val="00633449"/>
    <w:rsid w:val="0063595F"/>
    <w:rsid w:val="00637351"/>
    <w:rsid w:val="00644E39"/>
    <w:rsid w:val="0065304D"/>
    <w:rsid w:val="00653496"/>
    <w:rsid w:val="0065373A"/>
    <w:rsid w:val="006538F6"/>
    <w:rsid w:val="006743BC"/>
    <w:rsid w:val="00677723"/>
    <w:rsid w:val="00693A63"/>
    <w:rsid w:val="006A4D11"/>
    <w:rsid w:val="006B4161"/>
    <w:rsid w:val="006B4710"/>
    <w:rsid w:val="006B4C25"/>
    <w:rsid w:val="006C18F6"/>
    <w:rsid w:val="006C20DA"/>
    <w:rsid w:val="006D3C64"/>
    <w:rsid w:val="006D6683"/>
    <w:rsid w:val="006E510F"/>
    <w:rsid w:val="006E543B"/>
    <w:rsid w:val="006F6F09"/>
    <w:rsid w:val="0071404A"/>
    <w:rsid w:val="00725866"/>
    <w:rsid w:val="00726B9E"/>
    <w:rsid w:val="0072718A"/>
    <w:rsid w:val="00730317"/>
    <w:rsid w:val="00732F44"/>
    <w:rsid w:val="00743C99"/>
    <w:rsid w:val="00744EBA"/>
    <w:rsid w:val="00746486"/>
    <w:rsid w:val="00747671"/>
    <w:rsid w:val="00752742"/>
    <w:rsid w:val="007601EF"/>
    <w:rsid w:val="00761B8C"/>
    <w:rsid w:val="00765744"/>
    <w:rsid w:val="007664D8"/>
    <w:rsid w:val="00767C09"/>
    <w:rsid w:val="0077797D"/>
    <w:rsid w:val="00783CF6"/>
    <w:rsid w:val="0079100E"/>
    <w:rsid w:val="00793286"/>
    <w:rsid w:val="0079380C"/>
    <w:rsid w:val="0079459E"/>
    <w:rsid w:val="00794CAE"/>
    <w:rsid w:val="007951AF"/>
    <w:rsid w:val="00796858"/>
    <w:rsid w:val="007A1D02"/>
    <w:rsid w:val="007A3651"/>
    <w:rsid w:val="007B07EB"/>
    <w:rsid w:val="007B560A"/>
    <w:rsid w:val="007B6C28"/>
    <w:rsid w:val="007C1E8A"/>
    <w:rsid w:val="007C223A"/>
    <w:rsid w:val="007C40AE"/>
    <w:rsid w:val="007C5B66"/>
    <w:rsid w:val="007C6BF6"/>
    <w:rsid w:val="007D2809"/>
    <w:rsid w:val="007D3566"/>
    <w:rsid w:val="007D4587"/>
    <w:rsid w:val="007D49FA"/>
    <w:rsid w:val="007D53E8"/>
    <w:rsid w:val="007D60ED"/>
    <w:rsid w:val="007D64DD"/>
    <w:rsid w:val="007E276F"/>
    <w:rsid w:val="007E627A"/>
    <w:rsid w:val="007E6F53"/>
    <w:rsid w:val="007E706C"/>
    <w:rsid w:val="007E711F"/>
    <w:rsid w:val="007F036C"/>
    <w:rsid w:val="007F12C5"/>
    <w:rsid w:val="007F1376"/>
    <w:rsid w:val="007F4BFA"/>
    <w:rsid w:val="00800C2E"/>
    <w:rsid w:val="00802534"/>
    <w:rsid w:val="0080340C"/>
    <w:rsid w:val="008044F1"/>
    <w:rsid w:val="008167FE"/>
    <w:rsid w:val="0081749A"/>
    <w:rsid w:val="00817750"/>
    <w:rsid w:val="0082114B"/>
    <w:rsid w:val="00833E9A"/>
    <w:rsid w:val="0084159A"/>
    <w:rsid w:val="00842B12"/>
    <w:rsid w:val="008461DA"/>
    <w:rsid w:val="0085508E"/>
    <w:rsid w:val="00856DA3"/>
    <w:rsid w:val="00866B04"/>
    <w:rsid w:val="00873B81"/>
    <w:rsid w:val="008741E1"/>
    <w:rsid w:val="00874D51"/>
    <w:rsid w:val="008777C3"/>
    <w:rsid w:val="00880780"/>
    <w:rsid w:val="008807AA"/>
    <w:rsid w:val="00882E68"/>
    <w:rsid w:val="00893D5F"/>
    <w:rsid w:val="00894ECD"/>
    <w:rsid w:val="00895392"/>
    <w:rsid w:val="00895B85"/>
    <w:rsid w:val="00896D37"/>
    <w:rsid w:val="00897053"/>
    <w:rsid w:val="008A2368"/>
    <w:rsid w:val="008A6905"/>
    <w:rsid w:val="008B10BD"/>
    <w:rsid w:val="008B3C4B"/>
    <w:rsid w:val="008B76C1"/>
    <w:rsid w:val="008B7A94"/>
    <w:rsid w:val="008D136C"/>
    <w:rsid w:val="008D15FC"/>
    <w:rsid w:val="008D6FA4"/>
    <w:rsid w:val="008E1C2E"/>
    <w:rsid w:val="008E2B90"/>
    <w:rsid w:val="008E3113"/>
    <w:rsid w:val="008E6499"/>
    <w:rsid w:val="008E6644"/>
    <w:rsid w:val="008E7408"/>
    <w:rsid w:val="008F04E1"/>
    <w:rsid w:val="008F36C7"/>
    <w:rsid w:val="009007E1"/>
    <w:rsid w:val="00902169"/>
    <w:rsid w:val="00905985"/>
    <w:rsid w:val="0090772D"/>
    <w:rsid w:val="00911AD0"/>
    <w:rsid w:val="009124F1"/>
    <w:rsid w:val="009133C0"/>
    <w:rsid w:val="009158AC"/>
    <w:rsid w:val="0092027E"/>
    <w:rsid w:val="00923EBB"/>
    <w:rsid w:val="00926472"/>
    <w:rsid w:val="0092669C"/>
    <w:rsid w:val="00927262"/>
    <w:rsid w:val="00930354"/>
    <w:rsid w:val="0093495E"/>
    <w:rsid w:val="00935643"/>
    <w:rsid w:val="0093620C"/>
    <w:rsid w:val="0095421D"/>
    <w:rsid w:val="00964212"/>
    <w:rsid w:val="00965E1E"/>
    <w:rsid w:val="00981AB4"/>
    <w:rsid w:val="00983419"/>
    <w:rsid w:val="00990D21"/>
    <w:rsid w:val="009912BD"/>
    <w:rsid w:val="00992410"/>
    <w:rsid w:val="009931BF"/>
    <w:rsid w:val="0099471B"/>
    <w:rsid w:val="0099648A"/>
    <w:rsid w:val="009A193A"/>
    <w:rsid w:val="009A2B6E"/>
    <w:rsid w:val="009A2BE9"/>
    <w:rsid w:val="009A4465"/>
    <w:rsid w:val="009A6FAA"/>
    <w:rsid w:val="009B3B51"/>
    <w:rsid w:val="009B689E"/>
    <w:rsid w:val="009C0C98"/>
    <w:rsid w:val="009C3EC7"/>
    <w:rsid w:val="009C6287"/>
    <w:rsid w:val="009D1719"/>
    <w:rsid w:val="009D2F00"/>
    <w:rsid w:val="009D5BFF"/>
    <w:rsid w:val="009E1A7E"/>
    <w:rsid w:val="009E3086"/>
    <w:rsid w:val="009E3F68"/>
    <w:rsid w:val="009E4D47"/>
    <w:rsid w:val="009E524F"/>
    <w:rsid w:val="009E609A"/>
    <w:rsid w:val="009E6FCC"/>
    <w:rsid w:val="009F142B"/>
    <w:rsid w:val="009F14F1"/>
    <w:rsid w:val="009F6D4C"/>
    <w:rsid w:val="00A03C1E"/>
    <w:rsid w:val="00A04D98"/>
    <w:rsid w:val="00A07CDD"/>
    <w:rsid w:val="00A11025"/>
    <w:rsid w:val="00A1442B"/>
    <w:rsid w:val="00A14723"/>
    <w:rsid w:val="00A14CD3"/>
    <w:rsid w:val="00A17DFE"/>
    <w:rsid w:val="00A24F1E"/>
    <w:rsid w:val="00A342B9"/>
    <w:rsid w:val="00A34B01"/>
    <w:rsid w:val="00A36AB4"/>
    <w:rsid w:val="00A3745B"/>
    <w:rsid w:val="00A42904"/>
    <w:rsid w:val="00A50246"/>
    <w:rsid w:val="00A50967"/>
    <w:rsid w:val="00A53EEE"/>
    <w:rsid w:val="00A54DE6"/>
    <w:rsid w:val="00A6141A"/>
    <w:rsid w:val="00A62293"/>
    <w:rsid w:val="00A6234F"/>
    <w:rsid w:val="00A62842"/>
    <w:rsid w:val="00A6380C"/>
    <w:rsid w:val="00A63B94"/>
    <w:rsid w:val="00A640EF"/>
    <w:rsid w:val="00A70F35"/>
    <w:rsid w:val="00A72298"/>
    <w:rsid w:val="00A7232B"/>
    <w:rsid w:val="00A801F6"/>
    <w:rsid w:val="00A90365"/>
    <w:rsid w:val="00A92BE0"/>
    <w:rsid w:val="00AA305B"/>
    <w:rsid w:val="00AA3A44"/>
    <w:rsid w:val="00AA4545"/>
    <w:rsid w:val="00AA4AF0"/>
    <w:rsid w:val="00AA6D72"/>
    <w:rsid w:val="00AB1896"/>
    <w:rsid w:val="00AB4E50"/>
    <w:rsid w:val="00AB5CD5"/>
    <w:rsid w:val="00AC3AFE"/>
    <w:rsid w:val="00AC6973"/>
    <w:rsid w:val="00AD1B0D"/>
    <w:rsid w:val="00AD5668"/>
    <w:rsid w:val="00AD7AEF"/>
    <w:rsid w:val="00AE57A5"/>
    <w:rsid w:val="00AF5D23"/>
    <w:rsid w:val="00B02C87"/>
    <w:rsid w:val="00B03C45"/>
    <w:rsid w:val="00B0588E"/>
    <w:rsid w:val="00B11149"/>
    <w:rsid w:val="00B118E6"/>
    <w:rsid w:val="00B235E6"/>
    <w:rsid w:val="00B34AD2"/>
    <w:rsid w:val="00B35E9C"/>
    <w:rsid w:val="00B426D5"/>
    <w:rsid w:val="00B44EDC"/>
    <w:rsid w:val="00B51281"/>
    <w:rsid w:val="00B535AB"/>
    <w:rsid w:val="00B5409C"/>
    <w:rsid w:val="00B6242C"/>
    <w:rsid w:val="00B64B13"/>
    <w:rsid w:val="00B65CD2"/>
    <w:rsid w:val="00B7645C"/>
    <w:rsid w:val="00B817BE"/>
    <w:rsid w:val="00B8387F"/>
    <w:rsid w:val="00BA226F"/>
    <w:rsid w:val="00BA6179"/>
    <w:rsid w:val="00BB395A"/>
    <w:rsid w:val="00BC0582"/>
    <w:rsid w:val="00BC533F"/>
    <w:rsid w:val="00BC72C3"/>
    <w:rsid w:val="00BD6F8F"/>
    <w:rsid w:val="00BE15F9"/>
    <w:rsid w:val="00BE1A92"/>
    <w:rsid w:val="00BE4688"/>
    <w:rsid w:val="00BE7840"/>
    <w:rsid w:val="00BE7E4E"/>
    <w:rsid w:val="00BF029C"/>
    <w:rsid w:val="00BF0E4D"/>
    <w:rsid w:val="00BF1A8D"/>
    <w:rsid w:val="00BF3CBD"/>
    <w:rsid w:val="00BF3F7A"/>
    <w:rsid w:val="00BF500A"/>
    <w:rsid w:val="00BF5519"/>
    <w:rsid w:val="00BF55D9"/>
    <w:rsid w:val="00BF6AEC"/>
    <w:rsid w:val="00C01E16"/>
    <w:rsid w:val="00C0375D"/>
    <w:rsid w:val="00C05342"/>
    <w:rsid w:val="00C0549D"/>
    <w:rsid w:val="00C067D2"/>
    <w:rsid w:val="00C06DC3"/>
    <w:rsid w:val="00C06EA8"/>
    <w:rsid w:val="00C24362"/>
    <w:rsid w:val="00C271A4"/>
    <w:rsid w:val="00C31BAD"/>
    <w:rsid w:val="00C32EB8"/>
    <w:rsid w:val="00C33E49"/>
    <w:rsid w:val="00C35A12"/>
    <w:rsid w:val="00C64139"/>
    <w:rsid w:val="00C649D7"/>
    <w:rsid w:val="00C7229B"/>
    <w:rsid w:val="00C727F5"/>
    <w:rsid w:val="00C74B60"/>
    <w:rsid w:val="00C832EC"/>
    <w:rsid w:val="00C94D34"/>
    <w:rsid w:val="00C97C53"/>
    <w:rsid w:val="00CA312B"/>
    <w:rsid w:val="00CA3A59"/>
    <w:rsid w:val="00CA709F"/>
    <w:rsid w:val="00CA734D"/>
    <w:rsid w:val="00CB1790"/>
    <w:rsid w:val="00CB22B9"/>
    <w:rsid w:val="00CC09F0"/>
    <w:rsid w:val="00CC16DC"/>
    <w:rsid w:val="00CC5984"/>
    <w:rsid w:val="00CC6D92"/>
    <w:rsid w:val="00CC7587"/>
    <w:rsid w:val="00CC7840"/>
    <w:rsid w:val="00CD01F3"/>
    <w:rsid w:val="00CD438C"/>
    <w:rsid w:val="00CD542F"/>
    <w:rsid w:val="00CD7C7A"/>
    <w:rsid w:val="00CE1822"/>
    <w:rsid w:val="00CE771E"/>
    <w:rsid w:val="00CE7955"/>
    <w:rsid w:val="00CF6B01"/>
    <w:rsid w:val="00D00874"/>
    <w:rsid w:val="00D00A7B"/>
    <w:rsid w:val="00D029DD"/>
    <w:rsid w:val="00D04549"/>
    <w:rsid w:val="00D050E6"/>
    <w:rsid w:val="00D07FC0"/>
    <w:rsid w:val="00D12A7A"/>
    <w:rsid w:val="00D15DC4"/>
    <w:rsid w:val="00D169D0"/>
    <w:rsid w:val="00D21D60"/>
    <w:rsid w:val="00D23F48"/>
    <w:rsid w:val="00D3057F"/>
    <w:rsid w:val="00D31981"/>
    <w:rsid w:val="00D32769"/>
    <w:rsid w:val="00D347E8"/>
    <w:rsid w:val="00D3521D"/>
    <w:rsid w:val="00D414AA"/>
    <w:rsid w:val="00D46CB1"/>
    <w:rsid w:val="00D47099"/>
    <w:rsid w:val="00D47E6C"/>
    <w:rsid w:val="00D517F7"/>
    <w:rsid w:val="00D5567E"/>
    <w:rsid w:val="00D5757C"/>
    <w:rsid w:val="00D66114"/>
    <w:rsid w:val="00D721C0"/>
    <w:rsid w:val="00D74252"/>
    <w:rsid w:val="00D8309B"/>
    <w:rsid w:val="00D865FE"/>
    <w:rsid w:val="00D91D1D"/>
    <w:rsid w:val="00D9227D"/>
    <w:rsid w:val="00DA0655"/>
    <w:rsid w:val="00DA08BC"/>
    <w:rsid w:val="00DA3EA8"/>
    <w:rsid w:val="00DA40C8"/>
    <w:rsid w:val="00DA623E"/>
    <w:rsid w:val="00DB3A8F"/>
    <w:rsid w:val="00DC32D7"/>
    <w:rsid w:val="00DC371A"/>
    <w:rsid w:val="00DC5B6A"/>
    <w:rsid w:val="00DC6EFD"/>
    <w:rsid w:val="00DD106D"/>
    <w:rsid w:val="00DD187D"/>
    <w:rsid w:val="00DD1F7E"/>
    <w:rsid w:val="00DD70D4"/>
    <w:rsid w:val="00DD72D8"/>
    <w:rsid w:val="00DD760B"/>
    <w:rsid w:val="00DE24CD"/>
    <w:rsid w:val="00DE2AE0"/>
    <w:rsid w:val="00DE37C7"/>
    <w:rsid w:val="00DE65DD"/>
    <w:rsid w:val="00DE76F5"/>
    <w:rsid w:val="00DF0A19"/>
    <w:rsid w:val="00DF0EBC"/>
    <w:rsid w:val="00E00961"/>
    <w:rsid w:val="00E020A6"/>
    <w:rsid w:val="00E02D47"/>
    <w:rsid w:val="00E03022"/>
    <w:rsid w:val="00E03D9F"/>
    <w:rsid w:val="00E06931"/>
    <w:rsid w:val="00E15F51"/>
    <w:rsid w:val="00E243FD"/>
    <w:rsid w:val="00E3124B"/>
    <w:rsid w:val="00E4603F"/>
    <w:rsid w:val="00E460B1"/>
    <w:rsid w:val="00E50228"/>
    <w:rsid w:val="00E503DC"/>
    <w:rsid w:val="00E67ACB"/>
    <w:rsid w:val="00E74A3E"/>
    <w:rsid w:val="00E74BC9"/>
    <w:rsid w:val="00E81848"/>
    <w:rsid w:val="00E83118"/>
    <w:rsid w:val="00E86850"/>
    <w:rsid w:val="00E9175C"/>
    <w:rsid w:val="00E91FDE"/>
    <w:rsid w:val="00E935C2"/>
    <w:rsid w:val="00EA08E4"/>
    <w:rsid w:val="00EA199B"/>
    <w:rsid w:val="00EA47FB"/>
    <w:rsid w:val="00EB6AF6"/>
    <w:rsid w:val="00EB6E1F"/>
    <w:rsid w:val="00EC42CA"/>
    <w:rsid w:val="00ED1DC8"/>
    <w:rsid w:val="00ED2014"/>
    <w:rsid w:val="00ED4682"/>
    <w:rsid w:val="00ED5A3D"/>
    <w:rsid w:val="00ED7786"/>
    <w:rsid w:val="00EE03AA"/>
    <w:rsid w:val="00EE61EB"/>
    <w:rsid w:val="00EF1751"/>
    <w:rsid w:val="00EF2105"/>
    <w:rsid w:val="00EF2F69"/>
    <w:rsid w:val="00EF4F27"/>
    <w:rsid w:val="00EF765C"/>
    <w:rsid w:val="00F00FD9"/>
    <w:rsid w:val="00F01063"/>
    <w:rsid w:val="00F14212"/>
    <w:rsid w:val="00F233DE"/>
    <w:rsid w:val="00F2513B"/>
    <w:rsid w:val="00F319CE"/>
    <w:rsid w:val="00F31C9C"/>
    <w:rsid w:val="00F34DB6"/>
    <w:rsid w:val="00F52A38"/>
    <w:rsid w:val="00F52EDF"/>
    <w:rsid w:val="00F55DA3"/>
    <w:rsid w:val="00F62C17"/>
    <w:rsid w:val="00F63514"/>
    <w:rsid w:val="00F70E24"/>
    <w:rsid w:val="00F70E4F"/>
    <w:rsid w:val="00F70F9B"/>
    <w:rsid w:val="00F7345B"/>
    <w:rsid w:val="00F75D50"/>
    <w:rsid w:val="00F774DF"/>
    <w:rsid w:val="00F8630C"/>
    <w:rsid w:val="00F86F16"/>
    <w:rsid w:val="00F95125"/>
    <w:rsid w:val="00F95E7A"/>
    <w:rsid w:val="00FA0889"/>
    <w:rsid w:val="00FA103C"/>
    <w:rsid w:val="00FA14D4"/>
    <w:rsid w:val="00FA4F7D"/>
    <w:rsid w:val="00FA5F14"/>
    <w:rsid w:val="00FA6775"/>
    <w:rsid w:val="00FA7577"/>
    <w:rsid w:val="00FA7E2F"/>
    <w:rsid w:val="00FB1C1D"/>
    <w:rsid w:val="00FB31A5"/>
    <w:rsid w:val="00FB6539"/>
    <w:rsid w:val="00FC25DE"/>
    <w:rsid w:val="00FD1E91"/>
    <w:rsid w:val="00FD2CD2"/>
    <w:rsid w:val="00FD4ACA"/>
    <w:rsid w:val="00FE01B5"/>
    <w:rsid w:val="00FE202D"/>
    <w:rsid w:val="00FF2786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E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AE1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AE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AE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D11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6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6A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17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D50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517A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6AD"/>
    <w:rPr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54300"/>
    <w:rPr>
      <w:rFonts w:cs="Times New Roman"/>
    </w:rPr>
  </w:style>
  <w:style w:type="paragraph" w:customStyle="1" w:styleId="a">
    <w:name w:val="Стиль"/>
    <w:basedOn w:val="Normal"/>
    <w:uiPriority w:val="99"/>
    <w:rsid w:val="004455F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D3566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906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5567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817B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5D50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817B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E51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75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F75D50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styleId="BalloonText">
    <w:name w:val="Balloon Text"/>
    <w:basedOn w:val="Normal"/>
    <w:link w:val="BalloonTextChar"/>
    <w:uiPriority w:val="99"/>
    <w:rsid w:val="004345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45D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707">
              <w:marLeft w:val="208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9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chug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483</Words>
  <Characters>2758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18</cp:revision>
  <cp:lastPrinted>2017-02-10T08:07:00Z</cp:lastPrinted>
  <dcterms:created xsi:type="dcterms:W3CDTF">2017-01-15T06:23:00Z</dcterms:created>
  <dcterms:modified xsi:type="dcterms:W3CDTF">2017-02-14T00:11:00Z</dcterms:modified>
</cp:coreProperties>
</file>