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F" w:rsidRDefault="00D66C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pt">
            <v:imagedata r:id="rId4" o:title=""/>
          </v:shape>
        </w:pict>
      </w:r>
    </w:p>
    <w:p w:rsidR="00D66C8F" w:rsidRDefault="00D66C8F"/>
    <w:p w:rsidR="00D66C8F" w:rsidRDefault="00D66C8F"/>
    <w:p w:rsidR="00D66C8F" w:rsidRDefault="00D66C8F">
      <w:r w:rsidRPr="004D657E">
        <w:rPr>
          <w:noProof/>
          <w:lang w:eastAsia="ru-RU"/>
        </w:rPr>
        <w:pict>
          <v:shape id="Рисунок 2" o:spid="_x0000_i1026" type="#_x0000_t75" alt="A270DA64" style="width:464.25pt;height:657pt;visibility:visible">
            <v:imagedata r:id="rId5" o:title=""/>
          </v:shape>
        </w:pict>
      </w:r>
    </w:p>
    <w:p w:rsidR="00D66C8F" w:rsidRDefault="00D66C8F"/>
    <w:p w:rsidR="00D66C8F" w:rsidRDefault="00D66C8F"/>
    <w:p w:rsidR="00D66C8F" w:rsidRDefault="00D66C8F">
      <w:r w:rsidRPr="004D657E">
        <w:rPr>
          <w:noProof/>
          <w:lang w:eastAsia="ru-RU"/>
        </w:rPr>
        <w:pict>
          <v:shape id="Рисунок 5" o:spid="_x0000_i1027" type="#_x0000_t75" alt="4C4DB3DF" style="width:464.25pt;height:657pt;visibility:visible">
            <v:imagedata r:id="rId6" o:title=""/>
          </v:shape>
        </w:pict>
      </w:r>
    </w:p>
    <w:p w:rsidR="00D66C8F" w:rsidRDefault="00D66C8F"/>
    <w:p w:rsidR="00D66C8F" w:rsidRDefault="00D66C8F"/>
    <w:p w:rsidR="00D66C8F" w:rsidRDefault="00D66C8F">
      <w:r w:rsidRPr="004D657E">
        <w:rPr>
          <w:noProof/>
          <w:lang w:eastAsia="ru-RU"/>
        </w:rPr>
        <w:pict>
          <v:shape id="Рисунок 8" o:spid="_x0000_i1028" type="#_x0000_t75" alt="AE026736" style="width:464.25pt;height:657pt;visibility:visible">
            <v:imagedata r:id="rId7" o:title=""/>
          </v:shape>
        </w:pict>
      </w:r>
    </w:p>
    <w:p w:rsidR="00D66C8F" w:rsidRDefault="00D66C8F"/>
    <w:p w:rsidR="00D66C8F" w:rsidRDefault="00D66C8F"/>
    <w:p w:rsidR="00D66C8F" w:rsidRDefault="00D66C8F">
      <w:r w:rsidRPr="004D657E">
        <w:rPr>
          <w:noProof/>
          <w:lang w:eastAsia="ru-RU"/>
        </w:rPr>
        <w:pict>
          <v:shape id="Рисунок 11" o:spid="_x0000_i1029" type="#_x0000_t75" alt="F713AD90" style="width:464.25pt;height:657pt;visibility:visible">
            <v:imagedata r:id="rId8" o:title=""/>
          </v:shape>
        </w:pict>
      </w:r>
    </w:p>
    <w:p w:rsidR="00D66C8F" w:rsidRDefault="00D66C8F"/>
    <w:p w:rsidR="00D66C8F" w:rsidRDefault="00D66C8F"/>
    <w:p w:rsidR="00D66C8F" w:rsidRDefault="00D66C8F">
      <w:r w:rsidRPr="004D657E">
        <w:rPr>
          <w:noProof/>
          <w:lang w:eastAsia="ru-RU"/>
        </w:rPr>
        <w:pict>
          <v:shape id="Рисунок 14" o:spid="_x0000_i1030" type="#_x0000_t75" alt="A2376C3F" style="width:464.25pt;height:657pt;visibility:visible">
            <v:imagedata r:id="rId9" o:title=""/>
          </v:shape>
        </w:pict>
      </w:r>
    </w:p>
    <w:p w:rsidR="00D66C8F" w:rsidRDefault="00D66C8F"/>
    <w:sectPr w:rsidR="00D66C8F" w:rsidSect="0082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D47"/>
    <w:rsid w:val="00002F13"/>
    <w:rsid w:val="000066BC"/>
    <w:rsid w:val="00006EF4"/>
    <w:rsid w:val="00010575"/>
    <w:rsid w:val="00011A79"/>
    <w:rsid w:val="00020B56"/>
    <w:rsid w:val="000220CD"/>
    <w:rsid w:val="00023B38"/>
    <w:rsid w:val="00023D70"/>
    <w:rsid w:val="00023EDA"/>
    <w:rsid w:val="00026940"/>
    <w:rsid w:val="00036E0C"/>
    <w:rsid w:val="00041415"/>
    <w:rsid w:val="00041F19"/>
    <w:rsid w:val="000446B4"/>
    <w:rsid w:val="00045863"/>
    <w:rsid w:val="00046C3E"/>
    <w:rsid w:val="0004788B"/>
    <w:rsid w:val="00047EAB"/>
    <w:rsid w:val="00053F6F"/>
    <w:rsid w:val="00055728"/>
    <w:rsid w:val="00056509"/>
    <w:rsid w:val="000604CF"/>
    <w:rsid w:val="00063DD7"/>
    <w:rsid w:val="000648CD"/>
    <w:rsid w:val="000649D5"/>
    <w:rsid w:val="0006509A"/>
    <w:rsid w:val="00070E18"/>
    <w:rsid w:val="00071A6B"/>
    <w:rsid w:val="00084899"/>
    <w:rsid w:val="000848BE"/>
    <w:rsid w:val="00094385"/>
    <w:rsid w:val="00094506"/>
    <w:rsid w:val="00094CA3"/>
    <w:rsid w:val="00097D96"/>
    <w:rsid w:val="000A201A"/>
    <w:rsid w:val="000A5F44"/>
    <w:rsid w:val="000A6F73"/>
    <w:rsid w:val="000B155D"/>
    <w:rsid w:val="000B748F"/>
    <w:rsid w:val="000B7A03"/>
    <w:rsid w:val="000C1895"/>
    <w:rsid w:val="000C1A9F"/>
    <w:rsid w:val="000D133A"/>
    <w:rsid w:val="000D178D"/>
    <w:rsid w:val="000E1B4E"/>
    <w:rsid w:val="000E4248"/>
    <w:rsid w:val="000F0115"/>
    <w:rsid w:val="000F16A7"/>
    <w:rsid w:val="000F51A4"/>
    <w:rsid w:val="000F76B8"/>
    <w:rsid w:val="000F7F6B"/>
    <w:rsid w:val="001053CE"/>
    <w:rsid w:val="00111386"/>
    <w:rsid w:val="00113468"/>
    <w:rsid w:val="001144F3"/>
    <w:rsid w:val="00114F7E"/>
    <w:rsid w:val="00116906"/>
    <w:rsid w:val="001178F3"/>
    <w:rsid w:val="00120DCD"/>
    <w:rsid w:val="0012116B"/>
    <w:rsid w:val="00121941"/>
    <w:rsid w:val="00122172"/>
    <w:rsid w:val="00127587"/>
    <w:rsid w:val="001331EF"/>
    <w:rsid w:val="00133CD1"/>
    <w:rsid w:val="00134779"/>
    <w:rsid w:val="00134EB0"/>
    <w:rsid w:val="001367F5"/>
    <w:rsid w:val="001377F1"/>
    <w:rsid w:val="0013781E"/>
    <w:rsid w:val="00143DC9"/>
    <w:rsid w:val="00144759"/>
    <w:rsid w:val="00144D82"/>
    <w:rsid w:val="00147121"/>
    <w:rsid w:val="001510A8"/>
    <w:rsid w:val="001548C2"/>
    <w:rsid w:val="00161080"/>
    <w:rsid w:val="00163329"/>
    <w:rsid w:val="001642FD"/>
    <w:rsid w:val="00164461"/>
    <w:rsid w:val="00164D0B"/>
    <w:rsid w:val="00165615"/>
    <w:rsid w:val="00173303"/>
    <w:rsid w:val="00176F3C"/>
    <w:rsid w:val="00180428"/>
    <w:rsid w:val="00185EE7"/>
    <w:rsid w:val="001873DC"/>
    <w:rsid w:val="0019135C"/>
    <w:rsid w:val="00194BA0"/>
    <w:rsid w:val="00197225"/>
    <w:rsid w:val="001A0A06"/>
    <w:rsid w:val="001A120E"/>
    <w:rsid w:val="001A1544"/>
    <w:rsid w:val="001B0AEF"/>
    <w:rsid w:val="001B2FEF"/>
    <w:rsid w:val="001B3869"/>
    <w:rsid w:val="001C3279"/>
    <w:rsid w:val="001C482D"/>
    <w:rsid w:val="001C6E8A"/>
    <w:rsid w:val="001D03BE"/>
    <w:rsid w:val="001D1065"/>
    <w:rsid w:val="001E3C14"/>
    <w:rsid w:val="001E6202"/>
    <w:rsid w:val="001F076E"/>
    <w:rsid w:val="001F413E"/>
    <w:rsid w:val="001F5E7B"/>
    <w:rsid w:val="001F6534"/>
    <w:rsid w:val="00203C3D"/>
    <w:rsid w:val="00213DC8"/>
    <w:rsid w:val="0021412E"/>
    <w:rsid w:val="00215DAB"/>
    <w:rsid w:val="00221292"/>
    <w:rsid w:val="00221E77"/>
    <w:rsid w:val="0022392D"/>
    <w:rsid w:val="00233C81"/>
    <w:rsid w:val="0023536A"/>
    <w:rsid w:val="00241A94"/>
    <w:rsid w:val="0024212F"/>
    <w:rsid w:val="002426C6"/>
    <w:rsid w:val="0024376C"/>
    <w:rsid w:val="00247314"/>
    <w:rsid w:val="00254F36"/>
    <w:rsid w:val="00255C47"/>
    <w:rsid w:val="00260832"/>
    <w:rsid w:val="00261241"/>
    <w:rsid w:val="00261741"/>
    <w:rsid w:val="00261D02"/>
    <w:rsid w:val="00266162"/>
    <w:rsid w:val="0026656C"/>
    <w:rsid w:val="00273951"/>
    <w:rsid w:val="00273F0A"/>
    <w:rsid w:val="00275AA6"/>
    <w:rsid w:val="0027721A"/>
    <w:rsid w:val="00280ED4"/>
    <w:rsid w:val="00283838"/>
    <w:rsid w:val="00284270"/>
    <w:rsid w:val="00284909"/>
    <w:rsid w:val="0028494F"/>
    <w:rsid w:val="00285FC6"/>
    <w:rsid w:val="00290D09"/>
    <w:rsid w:val="0029296F"/>
    <w:rsid w:val="00292D17"/>
    <w:rsid w:val="00293AD1"/>
    <w:rsid w:val="00294276"/>
    <w:rsid w:val="002A3355"/>
    <w:rsid w:val="002A48E3"/>
    <w:rsid w:val="002A6F14"/>
    <w:rsid w:val="002A7297"/>
    <w:rsid w:val="002A76C5"/>
    <w:rsid w:val="002B1C7B"/>
    <w:rsid w:val="002B1D26"/>
    <w:rsid w:val="002B6696"/>
    <w:rsid w:val="002B7416"/>
    <w:rsid w:val="002C5230"/>
    <w:rsid w:val="002C6BF7"/>
    <w:rsid w:val="002D17A7"/>
    <w:rsid w:val="002D2C5A"/>
    <w:rsid w:val="002D36EC"/>
    <w:rsid w:val="002D402A"/>
    <w:rsid w:val="002D65BE"/>
    <w:rsid w:val="002D739F"/>
    <w:rsid w:val="002D7A06"/>
    <w:rsid w:val="002D7DF8"/>
    <w:rsid w:val="002E7E8D"/>
    <w:rsid w:val="002F1FD6"/>
    <w:rsid w:val="002F2EFA"/>
    <w:rsid w:val="002F64E2"/>
    <w:rsid w:val="00305C7B"/>
    <w:rsid w:val="0031437C"/>
    <w:rsid w:val="00314FCE"/>
    <w:rsid w:val="00316F06"/>
    <w:rsid w:val="003268E4"/>
    <w:rsid w:val="0033059D"/>
    <w:rsid w:val="00330E6D"/>
    <w:rsid w:val="003406A9"/>
    <w:rsid w:val="0034238A"/>
    <w:rsid w:val="00347337"/>
    <w:rsid w:val="00350125"/>
    <w:rsid w:val="003536EC"/>
    <w:rsid w:val="0035598C"/>
    <w:rsid w:val="00356D52"/>
    <w:rsid w:val="003611DA"/>
    <w:rsid w:val="00365695"/>
    <w:rsid w:val="003668DA"/>
    <w:rsid w:val="00370406"/>
    <w:rsid w:val="0037299D"/>
    <w:rsid w:val="0037689C"/>
    <w:rsid w:val="00382CE5"/>
    <w:rsid w:val="00384849"/>
    <w:rsid w:val="00385120"/>
    <w:rsid w:val="0039264B"/>
    <w:rsid w:val="00393036"/>
    <w:rsid w:val="003934DF"/>
    <w:rsid w:val="003954B4"/>
    <w:rsid w:val="003974E9"/>
    <w:rsid w:val="00397C2B"/>
    <w:rsid w:val="003A1EF5"/>
    <w:rsid w:val="003A42BF"/>
    <w:rsid w:val="003A5E18"/>
    <w:rsid w:val="003B0974"/>
    <w:rsid w:val="003C58E3"/>
    <w:rsid w:val="003C7B02"/>
    <w:rsid w:val="003D08A9"/>
    <w:rsid w:val="003D3E88"/>
    <w:rsid w:val="003E2A3C"/>
    <w:rsid w:val="003E4BF2"/>
    <w:rsid w:val="003E4C45"/>
    <w:rsid w:val="003E5441"/>
    <w:rsid w:val="003F056E"/>
    <w:rsid w:val="003F365B"/>
    <w:rsid w:val="003F3F59"/>
    <w:rsid w:val="003F415B"/>
    <w:rsid w:val="003F44EA"/>
    <w:rsid w:val="003F58D3"/>
    <w:rsid w:val="003F6CB8"/>
    <w:rsid w:val="003F71A0"/>
    <w:rsid w:val="00400266"/>
    <w:rsid w:val="004051C7"/>
    <w:rsid w:val="00407413"/>
    <w:rsid w:val="00415813"/>
    <w:rsid w:val="00416AF2"/>
    <w:rsid w:val="00416B97"/>
    <w:rsid w:val="004179FF"/>
    <w:rsid w:val="00422B6D"/>
    <w:rsid w:val="00423CEC"/>
    <w:rsid w:val="00425125"/>
    <w:rsid w:val="004311E1"/>
    <w:rsid w:val="00432876"/>
    <w:rsid w:val="00436165"/>
    <w:rsid w:val="0044071B"/>
    <w:rsid w:val="0044379A"/>
    <w:rsid w:val="00444395"/>
    <w:rsid w:val="0044551F"/>
    <w:rsid w:val="004457E8"/>
    <w:rsid w:val="00452A37"/>
    <w:rsid w:val="00456399"/>
    <w:rsid w:val="00457DAA"/>
    <w:rsid w:val="00460BAE"/>
    <w:rsid w:val="004616D7"/>
    <w:rsid w:val="00463FBC"/>
    <w:rsid w:val="00466155"/>
    <w:rsid w:val="00475144"/>
    <w:rsid w:val="00476D4E"/>
    <w:rsid w:val="0049012A"/>
    <w:rsid w:val="004911CB"/>
    <w:rsid w:val="004A2A03"/>
    <w:rsid w:val="004A5A20"/>
    <w:rsid w:val="004A67ED"/>
    <w:rsid w:val="004B1821"/>
    <w:rsid w:val="004B5370"/>
    <w:rsid w:val="004C13F1"/>
    <w:rsid w:val="004C398D"/>
    <w:rsid w:val="004C3C9D"/>
    <w:rsid w:val="004C4904"/>
    <w:rsid w:val="004D0C4A"/>
    <w:rsid w:val="004D2667"/>
    <w:rsid w:val="004D657E"/>
    <w:rsid w:val="004D7013"/>
    <w:rsid w:val="004E187D"/>
    <w:rsid w:val="004E27B9"/>
    <w:rsid w:val="004E2ED4"/>
    <w:rsid w:val="004E57CE"/>
    <w:rsid w:val="004E5BE9"/>
    <w:rsid w:val="004F079A"/>
    <w:rsid w:val="004F0DFD"/>
    <w:rsid w:val="004F18B2"/>
    <w:rsid w:val="00501257"/>
    <w:rsid w:val="005015C9"/>
    <w:rsid w:val="00502133"/>
    <w:rsid w:val="00511411"/>
    <w:rsid w:val="0051148E"/>
    <w:rsid w:val="00516FD6"/>
    <w:rsid w:val="00532937"/>
    <w:rsid w:val="00534D4D"/>
    <w:rsid w:val="00536FEE"/>
    <w:rsid w:val="00537F5E"/>
    <w:rsid w:val="00541387"/>
    <w:rsid w:val="00544944"/>
    <w:rsid w:val="00554FEC"/>
    <w:rsid w:val="00556F00"/>
    <w:rsid w:val="0056165A"/>
    <w:rsid w:val="0056172C"/>
    <w:rsid w:val="0056612D"/>
    <w:rsid w:val="00573E06"/>
    <w:rsid w:val="005755A0"/>
    <w:rsid w:val="00575A82"/>
    <w:rsid w:val="005819A7"/>
    <w:rsid w:val="005857BA"/>
    <w:rsid w:val="00590049"/>
    <w:rsid w:val="00592C08"/>
    <w:rsid w:val="00594398"/>
    <w:rsid w:val="005A0BA5"/>
    <w:rsid w:val="005A163F"/>
    <w:rsid w:val="005A339D"/>
    <w:rsid w:val="005A49CC"/>
    <w:rsid w:val="005A6855"/>
    <w:rsid w:val="005A75E2"/>
    <w:rsid w:val="005B0150"/>
    <w:rsid w:val="005B30C6"/>
    <w:rsid w:val="005B4D06"/>
    <w:rsid w:val="005C23F1"/>
    <w:rsid w:val="005C29F4"/>
    <w:rsid w:val="005C33DD"/>
    <w:rsid w:val="005C6835"/>
    <w:rsid w:val="005C6F38"/>
    <w:rsid w:val="005C7E73"/>
    <w:rsid w:val="005D5CC0"/>
    <w:rsid w:val="005D7DE4"/>
    <w:rsid w:val="005E07E5"/>
    <w:rsid w:val="005E77FE"/>
    <w:rsid w:val="005F2C64"/>
    <w:rsid w:val="005F354F"/>
    <w:rsid w:val="005F4CDE"/>
    <w:rsid w:val="005F7004"/>
    <w:rsid w:val="005F79AF"/>
    <w:rsid w:val="005F7D66"/>
    <w:rsid w:val="00603E24"/>
    <w:rsid w:val="00606F77"/>
    <w:rsid w:val="00612E12"/>
    <w:rsid w:val="00622F9D"/>
    <w:rsid w:val="0062481E"/>
    <w:rsid w:val="00625C29"/>
    <w:rsid w:val="006261A0"/>
    <w:rsid w:val="00626989"/>
    <w:rsid w:val="006317D0"/>
    <w:rsid w:val="00631A57"/>
    <w:rsid w:val="00632CD5"/>
    <w:rsid w:val="006402B4"/>
    <w:rsid w:val="006419AD"/>
    <w:rsid w:val="0064396D"/>
    <w:rsid w:val="006523F9"/>
    <w:rsid w:val="006529C1"/>
    <w:rsid w:val="006650B9"/>
    <w:rsid w:val="0067383F"/>
    <w:rsid w:val="00677E6D"/>
    <w:rsid w:val="0068046E"/>
    <w:rsid w:val="00682361"/>
    <w:rsid w:val="0068688E"/>
    <w:rsid w:val="006900C6"/>
    <w:rsid w:val="00694E37"/>
    <w:rsid w:val="00696217"/>
    <w:rsid w:val="006A7AA3"/>
    <w:rsid w:val="006B2086"/>
    <w:rsid w:val="006B24D8"/>
    <w:rsid w:val="006B6B5A"/>
    <w:rsid w:val="006B7C3F"/>
    <w:rsid w:val="006C454E"/>
    <w:rsid w:val="006C54CB"/>
    <w:rsid w:val="006D1175"/>
    <w:rsid w:val="006D362C"/>
    <w:rsid w:val="006D3829"/>
    <w:rsid w:val="006E7C51"/>
    <w:rsid w:val="006F52CA"/>
    <w:rsid w:val="0070060F"/>
    <w:rsid w:val="007042F4"/>
    <w:rsid w:val="00710259"/>
    <w:rsid w:val="0071138A"/>
    <w:rsid w:val="007125A5"/>
    <w:rsid w:val="007141AB"/>
    <w:rsid w:val="007145B0"/>
    <w:rsid w:val="00723D4A"/>
    <w:rsid w:val="00724929"/>
    <w:rsid w:val="007269A5"/>
    <w:rsid w:val="00730A2A"/>
    <w:rsid w:val="0074050E"/>
    <w:rsid w:val="00740CA2"/>
    <w:rsid w:val="007423C8"/>
    <w:rsid w:val="00744024"/>
    <w:rsid w:val="00750324"/>
    <w:rsid w:val="00752CD7"/>
    <w:rsid w:val="0075685A"/>
    <w:rsid w:val="00757282"/>
    <w:rsid w:val="00763A1F"/>
    <w:rsid w:val="0076415B"/>
    <w:rsid w:val="007647FF"/>
    <w:rsid w:val="007649D7"/>
    <w:rsid w:val="00764B8C"/>
    <w:rsid w:val="00770962"/>
    <w:rsid w:val="007724A0"/>
    <w:rsid w:val="0077297E"/>
    <w:rsid w:val="00772F5B"/>
    <w:rsid w:val="00773E00"/>
    <w:rsid w:val="00780C99"/>
    <w:rsid w:val="007827D6"/>
    <w:rsid w:val="00782927"/>
    <w:rsid w:val="00782A29"/>
    <w:rsid w:val="00782E1A"/>
    <w:rsid w:val="00783F14"/>
    <w:rsid w:val="00784D6A"/>
    <w:rsid w:val="007903E4"/>
    <w:rsid w:val="00797C10"/>
    <w:rsid w:val="007A0808"/>
    <w:rsid w:val="007A169F"/>
    <w:rsid w:val="007A2975"/>
    <w:rsid w:val="007A3F4A"/>
    <w:rsid w:val="007B1462"/>
    <w:rsid w:val="007B3A82"/>
    <w:rsid w:val="007B43E1"/>
    <w:rsid w:val="007B6BEB"/>
    <w:rsid w:val="007B7307"/>
    <w:rsid w:val="007C10C3"/>
    <w:rsid w:val="007C37FE"/>
    <w:rsid w:val="007C3EB3"/>
    <w:rsid w:val="007C4640"/>
    <w:rsid w:val="007C75C1"/>
    <w:rsid w:val="007D4D01"/>
    <w:rsid w:val="007E54BB"/>
    <w:rsid w:val="007F0A19"/>
    <w:rsid w:val="007F1864"/>
    <w:rsid w:val="007F2877"/>
    <w:rsid w:val="007F4E38"/>
    <w:rsid w:val="007F6871"/>
    <w:rsid w:val="008013A3"/>
    <w:rsid w:val="00804AA8"/>
    <w:rsid w:val="00804C5F"/>
    <w:rsid w:val="00805D9F"/>
    <w:rsid w:val="008101EE"/>
    <w:rsid w:val="00815EBB"/>
    <w:rsid w:val="008169EE"/>
    <w:rsid w:val="0082235C"/>
    <w:rsid w:val="00823634"/>
    <w:rsid w:val="00823883"/>
    <w:rsid w:val="008248E1"/>
    <w:rsid w:val="0082578B"/>
    <w:rsid w:val="00825FA7"/>
    <w:rsid w:val="0083245E"/>
    <w:rsid w:val="008372AB"/>
    <w:rsid w:val="00843794"/>
    <w:rsid w:val="0085169A"/>
    <w:rsid w:val="00851854"/>
    <w:rsid w:val="00853CE4"/>
    <w:rsid w:val="00855C2B"/>
    <w:rsid w:val="00857EED"/>
    <w:rsid w:val="008614B5"/>
    <w:rsid w:val="00873605"/>
    <w:rsid w:val="0087561D"/>
    <w:rsid w:val="008838F1"/>
    <w:rsid w:val="00887D65"/>
    <w:rsid w:val="00887F1C"/>
    <w:rsid w:val="00890212"/>
    <w:rsid w:val="0089027C"/>
    <w:rsid w:val="00890AFB"/>
    <w:rsid w:val="008925B1"/>
    <w:rsid w:val="0089264A"/>
    <w:rsid w:val="0089302D"/>
    <w:rsid w:val="0089360C"/>
    <w:rsid w:val="00893C2E"/>
    <w:rsid w:val="0089751B"/>
    <w:rsid w:val="008A2038"/>
    <w:rsid w:val="008A3A55"/>
    <w:rsid w:val="008A675F"/>
    <w:rsid w:val="008B2C76"/>
    <w:rsid w:val="008B368D"/>
    <w:rsid w:val="008B44F4"/>
    <w:rsid w:val="008B489E"/>
    <w:rsid w:val="008B506B"/>
    <w:rsid w:val="008B63E0"/>
    <w:rsid w:val="008B7874"/>
    <w:rsid w:val="008C49D5"/>
    <w:rsid w:val="008C6D32"/>
    <w:rsid w:val="008C7C30"/>
    <w:rsid w:val="008D2081"/>
    <w:rsid w:val="008E2509"/>
    <w:rsid w:val="008E3907"/>
    <w:rsid w:val="008E448B"/>
    <w:rsid w:val="008F67CF"/>
    <w:rsid w:val="008F7511"/>
    <w:rsid w:val="00906D6E"/>
    <w:rsid w:val="00910219"/>
    <w:rsid w:val="00926CCB"/>
    <w:rsid w:val="0093383D"/>
    <w:rsid w:val="00934274"/>
    <w:rsid w:val="00942B64"/>
    <w:rsid w:val="00944BAC"/>
    <w:rsid w:val="00956FA7"/>
    <w:rsid w:val="00965655"/>
    <w:rsid w:val="009660EA"/>
    <w:rsid w:val="00966F91"/>
    <w:rsid w:val="009725A5"/>
    <w:rsid w:val="009805DB"/>
    <w:rsid w:val="009809DC"/>
    <w:rsid w:val="0098267E"/>
    <w:rsid w:val="00983218"/>
    <w:rsid w:val="0098552C"/>
    <w:rsid w:val="00986902"/>
    <w:rsid w:val="00992AA8"/>
    <w:rsid w:val="00993F47"/>
    <w:rsid w:val="009A3586"/>
    <w:rsid w:val="009A45CE"/>
    <w:rsid w:val="009A502A"/>
    <w:rsid w:val="009A6006"/>
    <w:rsid w:val="009B57B7"/>
    <w:rsid w:val="009B7136"/>
    <w:rsid w:val="009C007A"/>
    <w:rsid w:val="009C0297"/>
    <w:rsid w:val="009C3753"/>
    <w:rsid w:val="009C3A7E"/>
    <w:rsid w:val="009C46D0"/>
    <w:rsid w:val="009D0694"/>
    <w:rsid w:val="009D21C5"/>
    <w:rsid w:val="009D284A"/>
    <w:rsid w:val="009D3A1B"/>
    <w:rsid w:val="009D5E54"/>
    <w:rsid w:val="009E11DA"/>
    <w:rsid w:val="009E1865"/>
    <w:rsid w:val="009E1A13"/>
    <w:rsid w:val="009E4017"/>
    <w:rsid w:val="009E4F75"/>
    <w:rsid w:val="009E7684"/>
    <w:rsid w:val="009F0C7F"/>
    <w:rsid w:val="009F2891"/>
    <w:rsid w:val="009F4741"/>
    <w:rsid w:val="00A0526A"/>
    <w:rsid w:val="00A108AD"/>
    <w:rsid w:val="00A12955"/>
    <w:rsid w:val="00A12FF6"/>
    <w:rsid w:val="00A13A75"/>
    <w:rsid w:val="00A15013"/>
    <w:rsid w:val="00A15870"/>
    <w:rsid w:val="00A1685B"/>
    <w:rsid w:val="00A17475"/>
    <w:rsid w:val="00A23236"/>
    <w:rsid w:val="00A24298"/>
    <w:rsid w:val="00A27940"/>
    <w:rsid w:val="00A4180C"/>
    <w:rsid w:val="00A43E55"/>
    <w:rsid w:val="00A46A8E"/>
    <w:rsid w:val="00A47366"/>
    <w:rsid w:val="00A50713"/>
    <w:rsid w:val="00A51E28"/>
    <w:rsid w:val="00A53067"/>
    <w:rsid w:val="00A5405A"/>
    <w:rsid w:val="00A60B8D"/>
    <w:rsid w:val="00A6177D"/>
    <w:rsid w:val="00A62DF1"/>
    <w:rsid w:val="00A64496"/>
    <w:rsid w:val="00A6561D"/>
    <w:rsid w:val="00A67474"/>
    <w:rsid w:val="00A704B2"/>
    <w:rsid w:val="00A71196"/>
    <w:rsid w:val="00A72AB0"/>
    <w:rsid w:val="00A7461D"/>
    <w:rsid w:val="00A75190"/>
    <w:rsid w:val="00A8287B"/>
    <w:rsid w:val="00A83C6B"/>
    <w:rsid w:val="00A83F3F"/>
    <w:rsid w:val="00A84953"/>
    <w:rsid w:val="00A86228"/>
    <w:rsid w:val="00A867EC"/>
    <w:rsid w:val="00A86AF6"/>
    <w:rsid w:val="00A871F9"/>
    <w:rsid w:val="00A876D2"/>
    <w:rsid w:val="00A929DD"/>
    <w:rsid w:val="00A92A1C"/>
    <w:rsid w:val="00A93286"/>
    <w:rsid w:val="00A97B2D"/>
    <w:rsid w:val="00AA155B"/>
    <w:rsid w:val="00AA312C"/>
    <w:rsid w:val="00AA683F"/>
    <w:rsid w:val="00AA7670"/>
    <w:rsid w:val="00AC0B36"/>
    <w:rsid w:val="00AC212F"/>
    <w:rsid w:val="00AC3E64"/>
    <w:rsid w:val="00AC4B6F"/>
    <w:rsid w:val="00AC7335"/>
    <w:rsid w:val="00AD0D41"/>
    <w:rsid w:val="00AD1B7B"/>
    <w:rsid w:val="00AD60C6"/>
    <w:rsid w:val="00AE136C"/>
    <w:rsid w:val="00AE2447"/>
    <w:rsid w:val="00AE28D1"/>
    <w:rsid w:val="00AE3398"/>
    <w:rsid w:val="00AE4990"/>
    <w:rsid w:val="00AF3B18"/>
    <w:rsid w:val="00AF503A"/>
    <w:rsid w:val="00AF7B96"/>
    <w:rsid w:val="00B001FC"/>
    <w:rsid w:val="00B0039B"/>
    <w:rsid w:val="00B02BA0"/>
    <w:rsid w:val="00B13ECA"/>
    <w:rsid w:val="00B20802"/>
    <w:rsid w:val="00B234D7"/>
    <w:rsid w:val="00B24C2C"/>
    <w:rsid w:val="00B27806"/>
    <w:rsid w:val="00B27B9E"/>
    <w:rsid w:val="00B35639"/>
    <w:rsid w:val="00B36BCC"/>
    <w:rsid w:val="00B3727D"/>
    <w:rsid w:val="00B423EB"/>
    <w:rsid w:val="00B4258C"/>
    <w:rsid w:val="00B443B6"/>
    <w:rsid w:val="00B44CBE"/>
    <w:rsid w:val="00B46866"/>
    <w:rsid w:val="00B56970"/>
    <w:rsid w:val="00B664F4"/>
    <w:rsid w:val="00B70541"/>
    <w:rsid w:val="00B70904"/>
    <w:rsid w:val="00B721B1"/>
    <w:rsid w:val="00B728FD"/>
    <w:rsid w:val="00B77D22"/>
    <w:rsid w:val="00B80793"/>
    <w:rsid w:val="00B82C73"/>
    <w:rsid w:val="00B863BD"/>
    <w:rsid w:val="00B91394"/>
    <w:rsid w:val="00B91B2A"/>
    <w:rsid w:val="00B961B2"/>
    <w:rsid w:val="00BB1109"/>
    <w:rsid w:val="00BB58F5"/>
    <w:rsid w:val="00BC2779"/>
    <w:rsid w:val="00BC5AEF"/>
    <w:rsid w:val="00BC7577"/>
    <w:rsid w:val="00BD0E95"/>
    <w:rsid w:val="00BD1C61"/>
    <w:rsid w:val="00BD6886"/>
    <w:rsid w:val="00BE31DF"/>
    <w:rsid w:val="00BE41B8"/>
    <w:rsid w:val="00BE59C2"/>
    <w:rsid w:val="00BE6C03"/>
    <w:rsid w:val="00BE6F41"/>
    <w:rsid w:val="00BF0DD0"/>
    <w:rsid w:val="00BF24AA"/>
    <w:rsid w:val="00BF2573"/>
    <w:rsid w:val="00BF3B4F"/>
    <w:rsid w:val="00C06E8C"/>
    <w:rsid w:val="00C101EA"/>
    <w:rsid w:val="00C11CEC"/>
    <w:rsid w:val="00C140F8"/>
    <w:rsid w:val="00C20836"/>
    <w:rsid w:val="00C2141A"/>
    <w:rsid w:val="00C21488"/>
    <w:rsid w:val="00C2381B"/>
    <w:rsid w:val="00C35F52"/>
    <w:rsid w:val="00C377AE"/>
    <w:rsid w:val="00C37EE3"/>
    <w:rsid w:val="00C408EC"/>
    <w:rsid w:val="00C41280"/>
    <w:rsid w:val="00C469F3"/>
    <w:rsid w:val="00C501E0"/>
    <w:rsid w:val="00C53133"/>
    <w:rsid w:val="00C5342C"/>
    <w:rsid w:val="00C54B5B"/>
    <w:rsid w:val="00C54F4B"/>
    <w:rsid w:val="00C552BC"/>
    <w:rsid w:val="00C555C9"/>
    <w:rsid w:val="00C56589"/>
    <w:rsid w:val="00C56C43"/>
    <w:rsid w:val="00C753E8"/>
    <w:rsid w:val="00C824B4"/>
    <w:rsid w:val="00C827C7"/>
    <w:rsid w:val="00C8508B"/>
    <w:rsid w:val="00C851E2"/>
    <w:rsid w:val="00C85EDA"/>
    <w:rsid w:val="00C87428"/>
    <w:rsid w:val="00C91110"/>
    <w:rsid w:val="00CA050D"/>
    <w:rsid w:val="00CA1056"/>
    <w:rsid w:val="00CA7C33"/>
    <w:rsid w:val="00CB00B7"/>
    <w:rsid w:val="00CB1B14"/>
    <w:rsid w:val="00CB294D"/>
    <w:rsid w:val="00CB2D01"/>
    <w:rsid w:val="00CB3585"/>
    <w:rsid w:val="00CC088B"/>
    <w:rsid w:val="00CC5D95"/>
    <w:rsid w:val="00CC78E2"/>
    <w:rsid w:val="00CD0DC5"/>
    <w:rsid w:val="00CD13BA"/>
    <w:rsid w:val="00CD2B72"/>
    <w:rsid w:val="00CD608C"/>
    <w:rsid w:val="00CD7846"/>
    <w:rsid w:val="00CE0FC5"/>
    <w:rsid w:val="00CE1F81"/>
    <w:rsid w:val="00CE25A8"/>
    <w:rsid w:val="00CE3FEB"/>
    <w:rsid w:val="00CE41BB"/>
    <w:rsid w:val="00CE4681"/>
    <w:rsid w:val="00CE4FBA"/>
    <w:rsid w:val="00CE5A6F"/>
    <w:rsid w:val="00CE5A7E"/>
    <w:rsid w:val="00CE5ED7"/>
    <w:rsid w:val="00CE736D"/>
    <w:rsid w:val="00CF3135"/>
    <w:rsid w:val="00CF3B7F"/>
    <w:rsid w:val="00D015D4"/>
    <w:rsid w:val="00D0251F"/>
    <w:rsid w:val="00D078DE"/>
    <w:rsid w:val="00D07FAA"/>
    <w:rsid w:val="00D107EF"/>
    <w:rsid w:val="00D12CA2"/>
    <w:rsid w:val="00D2175C"/>
    <w:rsid w:val="00D22C55"/>
    <w:rsid w:val="00D240B8"/>
    <w:rsid w:val="00D245B5"/>
    <w:rsid w:val="00D272C5"/>
    <w:rsid w:val="00D32A9F"/>
    <w:rsid w:val="00D33577"/>
    <w:rsid w:val="00D3407B"/>
    <w:rsid w:val="00D3655D"/>
    <w:rsid w:val="00D3670D"/>
    <w:rsid w:val="00D371BC"/>
    <w:rsid w:val="00D42C07"/>
    <w:rsid w:val="00D4465D"/>
    <w:rsid w:val="00D44F62"/>
    <w:rsid w:val="00D46B2D"/>
    <w:rsid w:val="00D5401A"/>
    <w:rsid w:val="00D66C8F"/>
    <w:rsid w:val="00D71D05"/>
    <w:rsid w:val="00D72E51"/>
    <w:rsid w:val="00D74891"/>
    <w:rsid w:val="00D75E2B"/>
    <w:rsid w:val="00D769AA"/>
    <w:rsid w:val="00D77C8E"/>
    <w:rsid w:val="00D813C7"/>
    <w:rsid w:val="00D8370E"/>
    <w:rsid w:val="00D864D8"/>
    <w:rsid w:val="00D867E9"/>
    <w:rsid w:val="00D87C1A"/>
    <w:rsid w:val="00D91BB0"/>
    <w:rsid w:val="00D9309A"/>
    <w:rsid w:val="00D94722"/>
    <w:rsid w:val="00D9707A"/>
    <w:rsid w:val="00DA35E9"/>
    <w:rsid w:val="00DA4824"/>
    <w:rsid w:val="00DA52BC"/>
    <w:rsid w:val="00DA5EB0"/>
    <w:rsid w:val="00DA7147"/>
    <w:rsid w:val="00DA7D2A"/>
    <w:rsid w:val="00DB253B"/>
    <w:rsid w:val="00DB3E29"/>
    <w:rsid w:val="00DB3FBA"/>
    <w:rsid w:val="00DB57E2"/>
    <w:rsid w:val="00DB79F3"/>
    <w:rsid w:val="00DB7D90"/>
    <w:rsid w:val="00DC0B7D"/>
    <w:rsid w:val="00DC2FE3"/>
    <w:rsid w:val="00DC37B6"/>
    <w:rsid w:val="00DC45B6"/>
    <w:rsid w:val="00DC61D4"/>
    <w:rsid w:val="00DC7BA8"/>
    <w:rsid w:val="00DD0E87"/>
    <w:rsid w:val="00DD46E6"/>
    <w:rsid w:val="00DD51CF"/>
    <w:rsid w:val="00DD7350"/>
    <w:rsid w:val="00DE33E9"/>
    <w:rsid w:val="00DE3E39"/>
    <w:rsid w:val="00DE4E0F"/>
    <w:rsid w:val="00DE631E"/>
    <w:rsid w:val="00DE6336"/>
    <w:rsid w:val="00DF7247"/>
    <w:rsid w:val="00E04731"/>
    <w:rsid w:val="00E05B89"/>
    <w:rsid w:val="00E2516E"/>
    <w:rsid w:val="00E266AA"/>
    <w:rsid w:val="00E268CC"/>
    <w:rsid w:val="00E26EDF"/>
    <w:rsid w:val="00E3337A"/>
    <w:rsid w:val="00E33AF9"/>
    <w:rsid w:val="00E3512A"/>
    <w:rsid w:val="00E42703"/>
    <w:rsid w:val="00E46512"/>
    <w:rsid w:val="00E46CB5"/>
    <w:rsid w:val="00E56BF1"/>
    <w:rsid w:val="00E57375"/>
    <w:rsid w:val="00E57AEB"/>
    <w:rsid w:val="00E674AA"/>
    <w:rsid w:val="00E72B16"/>
    <w:rsid w:val="00E82003"/>
    <w:rsid w:val="00E85E27"/>
    <w:rsid w:val="00E91C0E"/>
    <w:rsid w:val="00E93957"/>
    <w:rsid w:val="00E95E87"/>
    <w:rsid w:val="00EA065D"/>
    <w:rsid w:val="00EA238F"/>
    <w:rsid w:val="00EA273B"/>
    <w:rsid w:val="00EB14B7"/>
    <w:rsid w:val="00EB1C4C"/>
    <w:rsid w:val="00EB4034"/>
    <w:rsid w:val="00EB4E19"/>
    <w:rsid w:val="00EB553E"/>
    <w:rsid w:val="00EC1523"/>
    <w:rsid w:val="00EC15BB"/>
    <w:rsid w:val="00EC7923"/>
    <w:rsid w:val="00ED30D8"/>
    <w:rsid w:val="00ED37D5"/>
    <w:rsid w:val="00ED3B18"/>
    <w:rsid w:val="00ED48A3"/>
    <w:rsid w:val="00ED5923"/>
    <w:rsid w:val="00ED70FB"/>
    <w:rsid w:val="00EE3971"/>
    <w:rsid w:val="00EE41ED"/>
    <w:rsid w:val="00EE46EA"/>
    <w:rsid w:val="00EE6059"/>
    <w:rsid w:val="00EE61BF"/>
    <w:rsid w:val="00EF1339"/>
    <w:rsid w:val="00EF15C9"/>
    <w:rsid w:val="00EF1A94"/>
    <w:rsid w:val="00EF5EFD"/>
    <w:rsid w:val="00EF7BAE"/>
    <w:rsid w:val="00F017F9"/>
    <w:rsid w:val="00F02C14"/>
    <w:rsid w:val="00F109EF"/>
    <w:rsid w:val="00F16476"/>
    <w:rsid w:val="00F21689"/>
    <w:rsid w:val="00F305DC"/>
    <w:rsid w:val="00F330D9"/>
    <w:rsid w:val="00F377D5"/>
    <w:rsid w:val="00F37DFD"/>
    <w:rsid w:val="00F410D4"/>
    <w:rsid w:val="00F41FA5"/>
    <w:rsid w:val="00F425E1"/>
    <w:rsid w:val="00F42F3F"/>
    <w:rsid w:val="00F43084"/>
    <w:rsid w:val="00F448DB"/>
    <w:rsid w:val="00F44E22"/>
    <w:rsid w:val="00F45BB8"/>
    <w:rsid w:val="00F47EAF"/>
    <w:rsid w:val="00F51F65"/>
    <w:rsid w:val="00F55E54"/>
    <w:rsid w:val="00F57ED2"/>
    <w:rsid w:val="00F6297D"/>
    <w:rsid w:val="00F6374E"/>
    <w:rsid w:val="00F65D91"/>
    <w:rsid w:val="00F70E44"/>
    <w:rsid w:val="00F731B9"/>
    <w:rsid w:val="00F74CEA"/>
    <w:rsid w:val="00F75D47"/>
    <w:rsid w:val="00F7664E"/>
    <w:rsid w:val="00F76D2A"/>
    <w:rsid w:val="00F846B5"/>
    <w:rsid w:val="00F84B64"/>
    <w:rsid w:val="00F84BF6"/>
    <w:rsid w:val="00F86838"/>
    <w:rsid w:val="00F879C8"/>
    <w:rsid w:val="00F92BEA"/>
    <w:rsid w:val="00F967DC"/>
    <w:rsid w:val="00F973B2"/>
    <w:rsid w:val="00FA181E"/>
    <w:rsid w:val="00FA45C2"/>
    <w:rsid w:val="00FA48B3"/>
    <w:rsid w:val="00FA7880"/>
    <w:rsid w:val="00FB121E"/>
    <w:rsid w:val="00FB20EB"/>
    <w:rsid w:val="00FB5797"/>
    <w:rsid w:val="00FB5D76"/>
    <w:rsid w:val="00FB6A49"/>
    <w:rsid w:val="00FB7211"/>
    <w:rsid w:val="00FC714E"/>
    <w:rsid w:val="00FD15C3"/>
    <w:rsid w:val="00FE0D6D"/>
    <w:rsid w:val="00FE1A14"/>
    <w:rsid w:val="00FE7941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6</Pages>
  <Words>3</Words>
  <Characters>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</cp:lastModifiedBy>
  <cp:revision>4</cp:revision>
  <dcterms:created xsi:type="dcterms:W3CDTF">2014-07-04T04:16:00Z</dcterms:created>
  <dcterms:modified xsi:type="dcterms:W3CDTF">2014-07-04T07:03:00Z</dcterms:modified>
</cp:coreProperties>
</file>