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1D" w:rsidRDefault="0090241D" w:rsidP="00582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90241D" w:rsidRDefault="0090241D" w:rsidP="00582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Постановлением администрации</w:t>
      </w:r>
    </w:p>
    <w:p w:rsidR="0090241D" w:rsidRDefault="0090241D" w:rsidP="00582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муниципального района «Качугский </w:t>
      </w:r>
    </w:p>
    <w:p w:rsidR="0090241D" w:rsidRDefault="0090241D" w:rsidP="00582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район» от «___» _______ 2023г. № __ </w:t>
      </w:r>
    </w:p>
    <w:p w:rsidR="0090241D" w:rsidRDefault="0090241D" w:rsidP="00582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Pr="00582476" w:rsidRDefault="0090241D" w:rsidP="00582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Pr="00582476" w:rsidRDefault="0090241D" w:rsidP="0058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90241D" w:rsidRPr="00582476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0241D" w:rsidRPr="00582476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90241D" w:rsidRPr="00582476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82476">
        <w:rPr>
          <w:rFonts w:ascii="Times New Roman" w:hAnsi="Times New Roman"/>
          <w:bCs/>
          <w:sz w:val="28"/>
          <w:szCs w:val="28"/>
          <w:lang w:eastAsia="ru-RU"/>
        </w:rPr>
        <w:t>I. Общие положения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1.1. Настоящий 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82476">
        <w:rPr>
          <w:rFonts w:ascii="Times New Roman" w:hAnsi="Times New Roman"/>
          <w:sz w:val="28"/>
          <w:szCs w:val="28"/>
          <w:lang w:eastAsia="ru-RU"/>
        </w:rPr>
        <w:t>редоставлени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«Д</w:t>
      </w:r>
      <w:r w:rsidRPr="00582476">
        <w:rPr>
          <w:rFonts w:ascii="Times New Roman" w:hAnsi="Times New Roman"/>
          <w:sz w:val="28"/>
          <w:szCs w:val="28"/>
          <w:lang w:eastAsia="ru-RU"/>
        </w:rPr>
        <w:t>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письменных разъяснений налогоплательщикам по вопросам применения муниципальных нормативных правовых актов о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местных </w:t>
      </w:r>
      <w:r w:rsidRPr="00582476">
        <w:rPr>
          <w:rFonts w:ascii="Times New Roman" w:hAnsi="Times New Roman"/>
          <w:sz w:val="28"/>
          <w:szCs w:val="28"/>
          <w:lang w:eastAsia="ru-RU"/>
        </w:rPr>
        <w:t>налогах и сборах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«Качугский район»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82476">
        <w:rPr>
          <w:rFonts w:ascii="Times New Roman" w:hAnsi="Times New Roman"/>
          <w:sz w:val="28"/>
          <w:szCs w:val="28"/>
          <w:lang w:eastAsia="ru-RU"/>
        </w:rPr>
        <w:t>дминистрация)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её структурного подразделения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при исполнении муниципальной услуги по рассмотрению и подготовке письменных разъяснений на обращения, поступившие в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(и (или) в структурное подразделение)или </w:t>
      </w:r>
      <w:r w:rsidRPr="00582476">
        <w:rPr>
          <w:rFonts w:ascii="Times New Roman" w:hAnsi="Times New Roman"/>
          <w:sz w:val="28"/>
          <w:szCs w:val="28"/>
          <w:lang w:eastAsia="ru-RU"/>
        </w:rPr>
        <w:t>по вопросам применения муниципальных нормативных правовых актов о местных налогах и сборах.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40"/>
      <w:bookmarkEnd w:id="0"/>
      <w:r w:rsidRPr="00582476">
        <w:rPr>
          <w:rFonts w:ascii="Times New Roman" w:hAnsi="Times New Roman"/>
          <w:sz w:val="28"/>
          <w:szCs w:val="28"/>
          <w:lang w:eastAsia="ru-RU"/>
        </w:rPr>
        <w:t>1.2. Правовые основания предоставления муниципальной услуги: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4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Конституция</w:t>
        </w:r>
      </w:hyperlink>
      <w:r w:rsidRPr="0058247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- Налоговый </w:t>
      </w:r>
      <w:hyperlink r:id="rId5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58247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- Федеральный </w:t>
      </w:r>
      <w:hyperlink r:id="rId6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582476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- Федеральный </w:t>
      </w:r>
      <w:hyperlink r:id="rId7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582476"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58247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1.3. Описание заявителей.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90241D" w:rsidRDefault="0090241D" w:rsidP="00A9214D">
      <w:pPr>
        <w:spacing w:after="0" w:line="240" w:lineRule="auto"/>
        <w:ind w:firstLine="709"/>
        <w:jc w:val="both"/>
        <w:rPr>
          <w:sz w:val="28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9298A">
        <w:rPr>
          <w:rFonts w:ascii="Times New Roman" w:hAnsi="Times New Roman"/>
          <w:sz w:val="28"/>
        </w:rPr>
        <w:t xml:space="preserve">путем размещения информации на сайте </w:t>
      </w:r>
      <w:r>
        <w:rPr>
          <w:rFonts w:ascii="Times New Roman" w:hAnsi="Times New Roman"/>
          <w:sz w:val="28"/>
        </w:rPr>
        <w:t>А</w:t>
      </w:r>
      <w:r w:rsidRPr="0029298A">
        <w:rPr>
          <w:rFonts w:ascii="Times New Roman" w:hAnsi="Times New Roman"/>
          <w:sz w:val="28"/>
        </w:rPr>
        <w:t>дминистрации, ЕПГУ, РПГУ;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9214D">
        <w:rPr>
          <w:rFonts w:ascii="Times New Roman" w:hAnsi="Times New Roman"/>
          <w:sz w:val="28"/>
        </w:rPr>
        <w:t xml:space="preserve">должностным лицом структурного подразделения </w:t>
      </w:r>
      <w:r>
        <w:rPr>
          <w:rFonts w:ascii="Times New Roman" w:hAnsi="Times New Roman"/>
          <w:sz w:val="28"/>
        </w:rPr>
        <w:t>А</w:t>
      </w:r>
      <w:r w:rsidRPr="00A9214D">
        <w:rPr>
          <w:rFonts w:ascii="Times New Roman" w:hAnsi="Times New Roman"/>
          <w:sz w:val="28"/>
        </w:rPr>
        <w:t xml:space="preserve">дминистрации, ответственным за предоставление муниципальной услуги, при непосредственном обращении заявителя в структурное подразделение </w:t>
      </w:r>
      <w:r>
        <w:rPr>
          <w:rFonts w:ascii="Times New Roman" w:hAnsi="Times New Roman"/>
          <w:sz w:val="28"/>
        </w:rPr>
        <w:t>А</w:t>
      </w:r>
      <w:r w:rsidRPr="00A9214D">
        <w:rPr>
          <w:rFonts w:ascii="Times New Roman" w:hAnsi="Times New Roman"/>
          <w:sz w:val="28"/>
        </w:rPr>
        <w:t>дминистрации;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2476">
        <w:rPr>
          <w:rFonts w:ascii="Times New Roman" w:hAnsi="Times New Roman"/>
          <w:sz w:val="28"/>
          <w:szCs w:val="28"/>
          <w:lang w:eastAsia="ru-RU"/>
        </w:rPr>
        <w:t>с использованием средств телефонной и почтовой связи, электронной почты, информационном стенде Администрации</w:t>
      </w:r>
      <w:r>
        <w:rPr>
          <w:rFonts w:ascii="Times New Roman" w:hAnsi="Times New Roman"/>
          <w:sz w:val="28"/>
          <w:szCs w:val="28"/>
          <w:lang w:eastAsia="ru-RU"/>
        </w:rPr>
        <w:t>либо её структурного подразделения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A9214D">
        <w:rPr>
          <w:rFonts w:ascii="Times New Roman" w:hAnsi="Times New Roman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1.6.Предоставление муниципальной услуги осуществляется финансовым управлением муниципального образования «Качугский район», являющегося структурным подразделениема</w:t>
      </w:r>
      <w:r w:rsidRPr="00A9214D"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z w:val="28"/>
        </w:rPr>
        <w:t xml:space="preserve"> муниципального района «Качугский район».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Ответственным исполнителем муниципальной услуги является финансовое управление МО «Качугский район» (далее – Управление). 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нахождения: Иркутская область, р. п. Качуг, ул. Каландарашвили, д. 43.</w:t>
      </w:r>
    </w:p>
    <w:p w:rsidR="0090241D" w:rsidRPr="00A9214D" w:rsidRDefault="0090241D" w:rsidP="0067051E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9214D">
        <w:rPr>
          <w:rFonts w:ascii="Times New Roman" w:hAnsi="Times New Roman"/>
          <w:sz w:val="28"/>
          <w:szCs w:val="28"/>
        </w:rPr>
        <w:t>елефон: 8(39540)31-</w:t>
      </w:r>
      <w:r>
        <w:rPr>
          <w:rFonts w:ascii="Times New Roman" w:hAnsi="Times New Roman"/>
          <w:sz w:val="28"/>
          <w:szCs w:val="28"/>
        </w:rPr>
        <w:t>2</w:t>
      </w:r>
      <w:r w:rsidRPr="00A921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</w:t>
      </w:r>
      <w:r w:rsidRPr="00A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8(39540)31-2-67, </w:t>
      </w:r>
      <w:r w:rsidRPr="00A9214D">
        <w:rPr>
          <w:rFonts w:ascii="Times New Roman" w:hAnsi="Times New Roman"/>
          <w:sz w:val="28"/>
          <w:szCs w:val="28"/>
        </w:rPr>
        <w:t>факс: 8(39540)31-</w:t>
      </w:r>
      <w:r>
        <w:rPr>
          <w:rFonts w:ascii="Times New Roman" w:hAnsi="Times New Roman"/>
          <w:sz w:val="28"/>
          <w:szCs w:val="28"/>
        </w:rPr>
        <w:t>2</w:t>
      </w:r>
      <w:r w:rsidRPr="00A9214D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>3</w:t>
      </w:r>
      <w:r w:rsidRPr="00A9214D">
        <w:rPr>
          <w:rFonts w:ascii="Times New Roman" w:hAnsi="Times New Roman"/>
          <w:sz w:val="28"/>
          <w:szCs w:val="28"/>
        </w:rPr>
        <w:t>;</w:t>
      </w:r>
    </w:p>
    <w:p w:rsidR="0090241D" w:rsidRPr="0006706F" w:rsidRDefault="0090241D" w:rsidP="000670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6706F">
        <w:rPr>
          <w:rFonts w:ascii="Times New Roman" w:hAnsi="Times New Roman"/>
          <w:sz w:val="28"/>
        </w:rPr>
        <w:t xml:space="preserve">очтовый адрес для направления документов и обращений: 666203, Иркутская область, р.п. Качуг, </w:t>
      </w:r>
      <w:r>
        <w:rPr>
          <w:rFonts w:ascii="Times New Roman" w:hAnsi="Times New Roman"/>
          <w:sz w:val="28"/>
        </w:rPr>
        <w:t>ул. Каландарашвили, д. 43</w:t>
      </w:r>
      <w:r w:rsidRPr="0006706F">
        <w:rPr>
          <w:rFonts w:ascii="Times New Roman" w:hAnsi="Times New Roman"/>
          <w:sz w:val="28"/>
        </w:rPr>
        <w:t>;</w:t>
      </w:r>
    </w:p>
    <w:p w:rsidR="0090241D" w:rsidRPr="00D95C75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</w:t>
      </w:r>
      <w:r w:rsidRPr="0006706F">
        <w:rPr>
          <w:rFonts w:ascii="Times New Roman" w:hAnsi="Times New Roman"/>
          <w:sz w:val="28"/>
        </w:rPr>
        <w:t>дрес электронной почты:</w:t>
      </w:r>
      <w:r w:rsidRPr="0006706F">
        <w:rPr>
          <w:rFonts w:ascii="Times New Roman" w:hAnsi="Times New Roman"/>
          <w:sz w:val="28"/>
          <w:u w:val="single"/>
          <w:lang w:val="en-US"/>
        </w:rPr>
        <w:t>fin</w:t>
      </w:r>
      <w:r w:rsidRPr="00D95C75">
        <w:rPr>
          <w:rFonts w:ascii="Times New Roman" w:hAnsi="Times New Roman"/>
          <w:sz w:val="28"/>
          <w:u w:val="single"/>
        </w:rPr>
        <w:t>23@</w:t>
      </w:r>
      <w:r w:rsidRPr="0006706F">
        <w:rPr>
          <w:rFonts w:ascii="Times New Roman" w:hAnsi="Times New Roman"/>
          <w:sz w:val="28"/>
          <w:u w:val="single"/>
          <w:lang w:val="en-US"/>
        </w:rPr>
        <w:t>gfu</w:t>
      </w:r>
      <w:r w:rsidRPr="00D95C75">
        <w:rPr>
          <w:rFonts w:ascii="Times New Roman" w:hAnsi="Times New Roman"/>
          <w:sz w:val="28"/>
          <w:u w:val="single"/>
        </w:rPr>
        <w:t>.</w:t>
      </w:r>
      <w:r w:rsidRPr="0006706F">
        <w:rPr>
          <w:rFonts w:ascii="Times New Roman" w:hAnsi="Times New Roman"/>
          <w:sz w:val="28"/>
          <w:u w:val="single"/>
          <w:lang w:val="en-US"/>
        </w:rPr>
        <w:t>ru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приема заявителей Управлением:</w:t>
      </w:r>
    </w:p>
    <w:p w:rsidR="0090241D" w:rsidRPr="00A9214D" w:rsidRDefault="0090241D" w:rsidP="0006706F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9214D">
        <w:rPr>
          <w:rFonts w:ascii="Times New Roman" w:hAnsi="Times New Roman"/>
          <w:sz w:val="28"/>
          <w:szCs w:val="28"/>
        </w:rPr>
        <w:t>Понедельник: 8.00-17.00 (перерыв 12.00-13.00)</w:t>
      </w:r>
    </w:p>
    <w:p w:rsidR="0090241D" w:rsidRPr="00A9214D" w:rsidRDefault="0090241D" w:rsidP="0006706F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9214D">
        <w:rPr>
          <w:rFonts w:ascii="Times New Roman" w:hAnsi="Times New Roman"/>
          <w:sz w:val="28"/>
          <w:szCs w:val="28"/>
        </w:rPr>
        <w:t>Вторник: 8.00-17.00 (перерыв 12.00-13.00)</w:t>
      </w:r>
    </w:p>
    <w:p w:rsidR="0090241D" w:rsidRPr="00A9214D" w:rsidRDefault="0090241D" w:rsidP="0006706F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9214D">
        <w:rPr>
          <w:rFonts w:ascii="Times New Roman" w:hAnsi="Times New Roman"/>
          <w:sz w:val="28"/>
          <w:szCs w:val="28"/>
        </w:rPr>
        <w:t>Среда: 8.00-17.00 (перерыв 12.00-13.00)</w:t>
      </w:r>
    </w:p>
    <w:p w:rsidR="0090241D" w:rsidRPr="00A9214D" w:rsidRDefault="0090241D" w:rsidP="0006706F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9214D">
        <w:rPr>
          <w:rFonts w:ascii="Times New Roman" w:hAnsi="Times New Roman"/>
          <w:sz w:val="28"/>
          <w:szCs w:val="28"/>
        </w:rPr>
        <w:t>Четверг: 8.00-17.00 (перерыв 12.00-13.00)</w:t>
      </w:r>
    </w:p>
    <w:p w:rsidR="0090241D" w:rsidRPr="00A9214D" w:rsidRDefault="0090241D" w:rsidP="0006706F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9214D">
        <w:rPr>
          <w:rFonts w:ascii="Times New Roman" w:hAnsi="Times New Roman"/>
          <w:sz w:val="28"/>
          <w:szCs w:val="28"/>
        </w:rPr>
        <w:t>Пятница: 8.00-17.00 (перерыв 12.00-13.00)</w:t>
      </w:r>
    </w:p>
    <w:p w:rsidR="0090241D" w:rsidRDefault="0090241D" w:rsidP="00A921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</w:t>
      </w:r>
      <w:r w:rsidRPr="00A9214D">
        <w:rPr>
          <w:rFonts w:ascii="Times New Roman" w:hAnsi="Times New Roman"/>
          <w:sz w:val="28"/>
        </w:rPr>
        <w:t xml:space="preserve">Консультирование по вопросам предоставления муниципальной услуги должностными лицами структурного подразделения </w:t>
      </w:r>
      <w:bookmarkStart w:id="2" w:name="_Hlk131432850"/>
      <w:r>
        <w:rPr>
          <w:rFonts w:ascii="Times New Roman" w:hAnsi="Times New Roman"/>
          <w:sz w:val="28"/>
        </w:rPr>
        <w:t>А</w:t>
      </w:r>
      <w:r w:rsidRPr="00A9214D">
        <w:rPr>
          <w:rFonts w:ascii="Times New Roman" w:hAnsi="Times New Roman"/>
          <w:sz w:val="28"/>
        </w:rPr>
        <w:t>дминистрации</w:t>
      </w:r>
      <w:bookmarkEnd w:id="2"/>
      <w:r w:rsidRPr="00A9214D">
        <w:rPr>
          <w:rFonts w:ascii="Times New Roman" w:hAnsi="Times New Roman"/>
          <w:sz w:val="28"/>
        </w:rPr>
        <w:t xml:space="preserve"> осуществляется бесплатно.</w:t>
      </w:r>
    </w:p>
    <w:p w:rsidR="0090241D" w:rsidRPr="00A9214D" w:rsidRDefault="0090241D" w:rsidP="00A9214D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A9214D">
        <w:rPr>
          <w:rFonts w:ascii="Times New Roman" w:hAnsi="Times New Roman"/>
          <w:sz w:val="28"/>
          <w:szCs w:val="28"/>
        </w:rPr>
        <w:t xml:space="preserve">. Если заявителя не удовлетворяет информация, представленная должностнымлицом </w:t>
      </w:r>
      <w:r>
        <w:rPr>
          <w:rFonts w:ascii="Times New Roman" w:hAnsi="Times New Roman"/>
          <w:sz w:val="28"/>
          <w:szCs w:val="28"/>
        </w:rPr>
        <w:t>Управления,</w:t>
      </w:r>
      <w:r w:rsidRPr="00A9214D">
        <w:rPr>
          <w:rFonts w:ascii="Times New Roman" w:hAnsi="Times New Roman"/>
          <w:sz w:val="28"/>
          <w:szCs w:val="28"/>
        </w:rPr>
        <w:t xml:space="preserve"> он может обратиться к </w:t>
      </w:r>
      <w:r>
        <w:rPr>
          <w:rFonts w:ascii="Times New Roman" w:hAnsi="Times New Roman"/>
          <w:sz w:val="28"/>
          <w:szCs w:val="28"/>
        </w:rPr>
        <w:t xml:space="preserve">начальникуУправления </w:t>
      </w:r>
      <w:r w:rsidRPr="00A9214D">
        <w:rPr>
          <w:rFonts w:ascii="Times New Roman" w:hAnsi="Times New Roman"/>
          <w:sz w:val="28"/>
          <w:szCs w:val="28"/>
        </w:rPr>
        <w:t>в соответствии с графиком приема заявителей, указанным в пункт</w:t>
      </w:r>
      <w:r>
        <w:rPr>
          <w:rFonts w:ascii="Times New Roman" w:hAnsi="Times New Roman"/>
          <w:sz w:val="28"/>
          <w:szCs w:val="28"/>
        </w:rPr>
        <w:t>е1.6</w:t>
      </w:r>
      <w:r w:rsidRPr="00A921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либо к</w:t>
      </w:r>
      <w:r w:rsidRPr="00A9214D">
        <w:rPr>
          <w:rFonts w:ascii="Times New Roman" w:hAnsi="Times New Roman"/>
          <w:sz w:val="28"/>
          <w:szCs w:val="28"/>
        </w:rPr>
        <w:t>мэру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0241D" w:rsidRPr="00D95C75" w:rsidRDefault="0090241D" w:rsidP="00A9214D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C75">
        <w:rPr>
          <w:rFonts w:ascii="Times New Roman" w:hAnsi="Times New Roman"/>
          <w:sz w:val="28"/>
          <w:szCs w:val="28"/>
        </w:rPr>
        <w:t>Прием заявителей мэром муниципального</w:t>
      </w:r>
      <w:r w:rsidRPr="00A9214D">
        <w:rPr>
          <w:rFonts w:ascii="Times New Roman" w:hAnsi="Times New Roman"/>
          <w:sz w:val="28"/>
          <w:szCs w:val="28"/>
        </w:rPr>
        <w:t xml:space="preserve"> района (в случае его отсутствия - заместителями мэра) проводится в соответствии с графиком приема</w:t>
      </w:r>
      <w:r>
        <w:rPr>
          <w:rFonts w:ascii="Times New Roman" w:hAnsi="Times New Roman"/>
          <w:sz w:val="28"/>
          <w:szCs w:val="28"/>
        </w:rPr>
        <w:t xml:space="preserve"> по адресу: Иркутская обл., </w:t>
      </w:r>
      <w:r w:rsidRPr="00D95C75">
        <w:rPr>
          <w:rFonts w:ascii="Times New Roman" w:hAnsi="Times New Roman"/>
          <w:sz w:val="28"/>
        </w:rPr>
        <w:t>р.п. Качуг, ул. Ленских Событий, 29</w:t>
      </w:r>
      <w:r>
        <w:rPr>
          <w:rFonts w:ascii="Times New Roman" w:hAnsi="Times New Roman"/>
          <w:sz w:val="28"/>
        </w:rPr>
        <w:t>.</w:t>
      </w:r>
    </w:p>
    <w:p w:rsidR="0090241D" w:rsidRPr="00A9214D" w:rsidRDefault="0090241D" w:rsidP="00A9214D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4D">
        <w:rPr>
          <w:rFonts w:ascii="Times New Roman" w:hAnsi="Times New Roman"/>
          <w:sz w:val="28"/>
          <w:szCs w:val="28"/>
        </w:rPr>
        <w:t>График приема заявителей мэром муниципального района:</w:t>
      </w:r>
    </w:p>
    <w:p w:rsidR="0090241D" w:rsidRPr="00A9214D" w:rsidRDefault="0090241D" w:rsidP="00A9214D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4D">
        <w:rPr>
          <w:rFonts w:ascii="Times New Roman" w:hAnsi="Times New Roman"/>
          <w:sz w:val="28"/>
          <w:szCs w:val="28"/>
        </w:rPr>
        <w:t xml:space="preserve">Понедельник: 13.00-17.00 </w:t>
      </w:r>
    </w:p>
    <w:p w:rsidR="0090241D" w:rsidRPr="00582476" w:rsidRDefault="0090241D" w:rsidP="00D95C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D95C75">
        <w:rPr>
          <w:rFonts w:ascii="Times New Roman" w:hAnsi="Times New Roman"/>
          <w:sz w:val="28"/>
          <w:szCs w:val="28"/>
        </w:rPr>
        <w:t xml:space="preserve">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95C7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8" w:history="1">
        <w:r w:rsidRPr="00D95C75">
          <w:rPr>
            <w:rStyle w:val="Hyperlink"/>
            <w:rFonts w:ascii="Times New Roman" w:hAnsi="Times New Roman"/>
            <w:sz w:val="28"/>
            <w:szCs w:val="28"/>
          </w:rPr>
          <w:t>https://kachug.irkmo.ru</w:t>
        </w:r>
      </w:hyperlink>
      <w:r w:rsidRPr="00D95C75">
        <w:rPr>
          <w:rFonts w:ascii="Times New Roman" w:hAnsi="Times New Roman"/>
          <w:sz w:val="28"/>
          <w:szCs w:val="28"/>
        </w:rPr>
        <w:t>.</w:t>
      </w:r>
    </w:p>
    <w:p w:rsidR="0090241D" w:rsidRPr="00D95C75" w:rsidRDefault="0090241D" w:rsidP="00D95C7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95C75">
        <w:rPr>
          <w:rFonts w:ascii="Times New Roman" w:hAnsi="Times New Roman"/>
          <w:sz w:val="28"/>
          <w:szCs w:val="28"/>
        </w:rPr>
        <w:t>дрес электронной почты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95C7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95C7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D95C7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D95C75">
          <w:rPr>
            <w:rStyle w:val="Hyperlink"/>
            <w:rFonts w:ascii="Times New Roman" w:hAnsi="Times New Roman"/>
            <w:sz w:val="28"/>
            <w:szCs w:val="28"/>
            <w:lang w:val="en-US"/>
          </w:rPr>
          <w:t>kachug</w:t>
        </w:r>
        <w:r w:rsidRPr="00D95C75">
          <w:rPr>
            <w:rStyle w:val="Hyperlink"/>
            <w:rFonts w:ascii="Times New Roman" w:hAnsi="Times New Roman"/>
            <w:sz w:val="28"/>
            <w:szCs w:val="28"/>
          </w:rPr>
          <w:t>admin@</w:t>
        </w:r>
        <w:r w:rsidRPr="00D95C75">
          <w:rPr>
            <w:rStyle w:val="Hyperlink"/>
            <w:rFonts w:ascii="Times New Roman" w:hAnsi="Times New Roman"/>
            <w:sz w:val="28"/>
            <w:szCs w:val="28"/>
            <w:lang w:val="en-US"/>
          </w:rPr>
          <w:t>irmail</w:t>
        </w:r>
        <w:r w:rsidRPr="00D95C7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95C7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95C75">
        <w:rPr>
          <w:rFonts w:ascii="Times New Roman" w:hAnsi="Times New Roman"/>
          <w:sz w:val="28"/>
          <w:szCs w:val="28"/>
        </w:rPr>
        <w:t>.</w:t>
      </w:r>
    </w:p>
    <w:p w:rsidR="0090241D" w:rsidRPr="00582476" w:rsidRDefault="0090241D" w:rsidP="00A921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82476">
        <w:rPr>
          <w:rFonts w:ascii="Times New Roman" w:hAnsi="Times New Roman"/>
          <w:sz w:val="28"/>
          <w:szCs w:val="28"/>
          <w:lang w:eastAsia="ru-RU"/>
        </w:rPr>
        <w:t>. Порядок получения информации по вопросам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 может быть получена: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непосредственно при личном обращении;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посредством размещения информации на официальном сайте администрации;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с информационного стенда.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90241D" w:rsidRPr="00582476" w:rsidRDefault="0090241D" w:rsidP="00ED71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 на обращение подписывается начальникомУправления. </w:t>
      </w:r>
      <w:r w:rsidRPr="00582476">
        <w:rPr>
          <w:rFonts w:ascii="Times New Roman" w:hAnsi="Times New Roman"/>
          <w:sz w:val="28"/>
          <w:szCs w:val="28"/>
          <w:lang w:eastAsia="ru-RU"/>
        </w:rPr>
        <w:t>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  <w:lang w:eastAsia="ru-RU"/>
        </w:rPr>
        <w:t>организ</w:t>
      </w:r>
      <w:r w:rsidRPr="00582476">
        <w:rPr>
          <w:rFonts w:ascii="Times New Roman" w:hAnsi="Times New Roman"/>
          <w:sz w:val="28"/>
          <w:szCs w:val="28"/>
          <w:lang w:eastAsia="ru-RU"/>
        </w:rPr>
        <w:t>ации, в котор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позвонил гражданин, фамилии, имени, отчестве (последнее – при наличии) специалиста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82476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конце </w:t>
      </w:r>
      <w:bookmarkStart w:id="3" w:name="_Hlk131493212"/>
      <w:r>
        <w:rPr>
          <w:rFonts w:ascii="Times New Roman" w:hAnsi="Times New Roman"/>
          <w:sz w:val="28"/>
          <w:szCs w:val="28"/>
          <w:lang w:eastAsia="ru-RU"/>
        </w:rPr>
        <w:t>консультирования</w:t>
      </w:r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90241D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правомерность;</w:t>
      </w:r>
    </w:p>
    <w:p w:rsidR="0090241D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открытость;</w:t>
      </w:r>
    </w:p>
    <w:p w:rsidR="0090241D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актуальность;</w:t>
      </w:r>
    </w:p>
    <w:p w:rsidR="0090241D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своевременность;</w:t>
      </w:r>
    </w:p>
    <w:p w:rsidR="0090241D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четкость в изложении материала;</w:t>
      </w:r>
    </w:p>
    <w:p w:rsidR="0090241D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полнота консультирования;</w:t>
      </w:r>
    </w:p>
    <w:p w:rsidR="0090241D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наглядность форм подачи материала;</w:t>
      </w:r>
    </w:p>
    <w:p w:rsidR="0090241D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удобство и доступность.</w:t>
      </w:r>
    </w:p>
    <w:p w:rsidR="0090241D" w:rsidRPr="00582476" w:rsidRDefault="0090241D" w:rsidP="00D9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ED71E2">
        <w:rPr>
          <w:rFonts w:ascii="Times New Roman" w:hAnsi="Times New Roman"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90241D" w:rsidRPr="00ED71E2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 муниципального образования «Качугский район» (далее – Управление)</w:t>
      </w:r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Муниципальную услугу предоставляет специалист </w:t>
      </w:r>
      <w:r>
        <w:rPr>
          <w:rFonts w:ascii="Times New Roman" w:hAnsi="Times New Roman"/>
          <w:sz w:val="28"/>
          <w:szCs w:val="28"/>
          <w:lang w:eastAsia="ru-RU"/>
        </w:rPr>
        <w:t>финансового 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(далее - специалист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>).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90241D" w:rsidRPr="00582476" w:rsidRDefault="0090241D" w:rsidP="005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письменное разъяснение 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налогоплательщикам и налоговым агентам </w:t>
      </w:r>
      <w:r w:rsidRPr="00582476">
        <w:rPr>
          <w:rFonts w:ascii="Times New Roman" w:hAnsi="Times New Roman"/>
          <w:sz w:val="28"/>
          <w:szCs w:val="28"/>
        </w:rPr>
        <w:t>по вопросам применения муниципальных правовых актов о налогах и сборах.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90241D" w:rsidRPr="00582476" w:rsidRDefault="0090241D" w:rsidP="00582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62"/>
      <w:bookmarkEnd w:id="4"/>
      <w:r w:rsidRPr="00582476">
        <w:rPr>
          <w:rFonts w:ascii="Times New Roman" w:hAnsi="Times New Roman"/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582476">
        <w:rPr>
          <w:rFonts w:ascii="Times New Roman" w:hAnsi="Times New Roman"/>
          <w:sz w:val="28"/>
          <w:szCs w:val="28"/>
        </w:rPr>
        <w:t xml:space="preserve"> в пределах своей компетенции в течение тридцати дней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со дня регистрации соответствующего </w:t>
      </w:r>
      <w:r w:rsidRPr="00582476">
        <w:rPr>
          <w:rFonts w:ascii="Times New Roman" w:hAnsi="Times New Roman"/>
          <w:sz w:val="28"/>
          <w:szCs w:val="28"/>
        </w:rPr>
        <w:t xml:space="preserve">обращения.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(уполномоченного лица)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72"/>
      <w:bookmarkEnd w:id="5"/>
      <w:r w:rsidRPr="00582476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2.6.2. Перечень документов, необходимых для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582476">
        <w:rPr>
          <w:rFonts w:ascii="Times New Roman" w:hAnsi="Times New Roman"/>
          <w:sz w:val="28"/>
          <w:szCs w:val="28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2.6.3. Заявитель в своем письменном обращении в обязательном порядке указывает: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наименование организации или фамили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82476">
        <w:rPr>
          <w:rFonts w:ascii="Times New Roman" w:hAnsi="Times New Roman"/>
          <w:sz w:val="28"/>
          <w:szCs w:val="28"/>
          <w:lang w:eastAsia="ru-RU"/>
        </w:rPr>
        <w:t>, имя, отчество (при наличии) гражданина, направившего обращение;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полный почтовый адрес заявителя, по которому должен быть направлен ответ;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содержание обращения;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подпись лица;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дата обращения.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При личном приеме ответственным лицом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88"/>
      <w:bookmarkEnd w:id="6"/>
      <w:r w:rsidRPr="00582476">
        <w:rPr>
          <w:rFonts w:ascii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Управлением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законодательством Российской Федерации не предусмотрено.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должно быть отказано в следующих случаях: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92"/>
      <w:bookmarkEnd w:id="7"/>
      <w:r w:rsidRPr="00582476">
        <w:rPr>
          <w:rFonts w:ascii="Times New Roman" w:hAnsi="Times New Roman"/>
          <w:sz w:val="28"/>
          <w:szCs w:val="28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0241D" w:rsidRPr="00582476" w:rsidRDefault="0090241D" w:rsidP="00582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тайну</w:t>
        </w:r>
      </w:hyperlink>
      <w:r w:rsidRPr="00582476">
        <w:rPr>
          <w:rFonts w:ascii="Times New Roman" w:hAnsi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2.8.7. Заявитель вправе вновь направить обращение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2.10. Срок регистрации запроса заявителя о предоставлении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Управления </w:t>
      </w:r>
      <w:r w:rsidRPr="00582476">
        <w:rPr>
          <w:rFonts w:ascii="Times New Roman" w:hAnsi="Times New Roman"/>
          <w:sz w:val="28"/>
          <w:szCs w:val="28"/>
          <w:lang w:eastAsia="ru-RU"/>
        </w:rPr>
        <w:t>размещаются следующие информационные материалы: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образцы заполнения бланков заявлений;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бланки заявлений;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- часы приема специалистов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наличие различных способов получения информации о предоставлении услуги;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сокращение срока предоставления муниципальной услуги;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- профессиональная подготовка специалистов </w:t>
      </w:r>
      <w:bookmarkStart w:id="8" w:name="_Hlk131494924"/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bookmarkEnd w:id="8"/>
      <w:r w:rsidRPr="00582476">
        <w:rPr>
          <w:rFonts w:ascii="Times New Roman" w:hAnsi="Times New Roman"/>
          <w:sz w:val="28"/>
          <w:szCs w:val="28"/>
          <w:lang w:eastAsia="ru-RU"/>
        </w:rPr>
        <w:t>, предоставляющих муниципальную услугу.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внеочередное обслуживание участников ВОВ и инвалидов.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>, контактных телефонах и другой контактной информации для заявителей;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41D" w:rsidRPr="00945EB6" w:rsidRDefault="0090241D" w:rsidP="0058247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45EB6">
        <w:rPr>
          <w:rFonts w:ascii="Times New Roman" w:hAnsi="Times New Roman"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прием и регистрация обращения;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рассмотрение обращения;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подготовка и направление ответа на обращение заявителю.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3.1.1. Прием и регистрация обращений.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bookmarkStart w:id="9" w:name="_Hlk131495565"/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bookmarkEnd w:id="9"/>
      <w:r w:rsidRPr="00582476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почтовой, факсимильной связи либо в электронном виде.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</w:t>
      </w:r>
      <w:r>
        <w:rPr>
          <w:rFonts w:ascii="Times New Roman" w:hAnsi="Times New Roman"/>
          <w:sz w:val="28"/>
          <w:szCs w:val="28"/>
          <w:lang w:eastAsia="ru-RU"/>
        </w:rPr>
        <w:t>начальником 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как обычные письменные обращения.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пунктами 2.6</w:t>
        </w:r>
      </w:hyperlink>
      <w:r w:rsidRPr="0058247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2" w:anchor="P88#P88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2.7</w:t>
        </w:r>
      </w:hyperlink>
      <w:r w:rsidRPr="00582476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3.1.2. Рассмотрение обращений.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Прошедшие регистрацию письменные обращения передаются </w:t>
      </w:r>
      <w:bookmarkStart w:id="10" w:name="_Hlk131495710"/>
      <w:r>
        <w:rPr>
          <w:rFonts w:ascii="Times New Roman" w:hAnsi="Times New Roman"/>
          <w:sz w:val="28"/>
          <w:szCs w:val="28"/>
          <w:lang w:eastAsia="ru-RU"/>
        </w:rPr>
        <w:t>начальникуУправления</w:t>
      </w:r>
      <w:bookmarkEnd w:id="10"/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- определяет, относится ли к компетенции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рассмотрение поставленных в обращении вопросов;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определяет характер, сроки действий и сроки рассмотрения обращения;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определяет исполнителя поручения;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ставит исполнение поручений и рассмотрение обращения на контроль.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sz w:val="28"/>
          <w:szCs w:val="28"/>
          <w:lang w:eastAsia="ru-RU"/>
        </w:rPr>
        <w:t>начальникаУправления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bookmarkStart w:id="11" w:name="_Hlk131495828"/>
      <w:r>
        <w:rPr>
          <w:rFonts w:ascii="Times New Roman" w:hAnsi="Times New Roman"/>
          <w:sz w:val="28"/>
          <w:szCs w:val="28"/>
          <w:lang w:eastAsia="ru-RU"/>
        </w:rPr>
        <w:t>начальникуУправления</w:t>
      </w:r>
      <w:bookmarkEnd w:id="11"/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>
        <w:rPr>
          <w:rFonts w:ascii="Times New Roman" w:hAnsi="Times New Roman"/>
          <w:sz w:val="28"/>
          <w:szCs w:val="28"/>
          <w:lang w:eastAsia="ru-RU"/>
        </w:rPr>
        <w:t>начальникаУправления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передает обращение для рассмотрения по существу вместе с приложенными документами специалисту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3.1.3. Подготовка и направление ответов на обращение.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обеспечивает рассмотрение обращения и подготовку ответа в сроки, установленные </w:t>
      </w:r>
      <w:hyperlink r:id="rId13" w:anchor="P62#P62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п. 2.4.1</w:t>
        </w:r>
      </w:hyperlink>
      <w:r w:rsidRPr="00582476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рассматривает поступившее заявление и оформляет письменное разъяснение.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Ответ на вопрос предоставляется в простой, четкой и понятной форме за подписью </w:t>
      </w:r>
      <w:r>
        <w:rPr>
          <w:rFonts w:ascii="Times New Roman" w:hAnsi="Times New Roman"/>
          <w:sz w:val="28"/>
          <w:szCs w:val="28"/>
          <w:lang w:eastAsia="ru-RU"/>
        </w:rPr>
        <w:t>начальникаУправления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либо лица, его замещающего.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41D" w:rsidRPr="00BE33D2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E33D2">
        <w:rPr>
          <w:rFonts w:ascii="Times New Roman" w:hAnsi="Times New Roman"/>
          <w:bCs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Текущий контроль осуществляется ответственными работниками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по каждой процедуре в соответствии с установленными настоящим регламентом содержанием действий и сроками их осуществления, а также путем проведения </w:t>
      </w:r>
      <w:r>
        <w:rPr>
          <w:rFonts w:ascii="Times New Roman" w:hAnsi="Times New Roman"/>
          <w:sz w:val="28"/>
          <w:szCs w:val="28"/>
          <w:lang w:eastAsia="ru-RU"/>
        </w:rPr>
        <w:t>начальником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(заместителем </w:t>
      </w:r>
      <w:r>
        <w:rPr>
          <w:rFonts w:ascii="Times New Roman" w:hAnsi="Times New Roman"/>
          <w:sz w:val="28"/>
          <w:szCs w:val="28"/>
          <w:lang w:eastAsia="ru-RU"/>
        </w:rPr>
        <w:t>начальника</w:t>
      </w:r>
      <w:r w:rsidRPr="00582476">
        <w:rPr>
          <w:rFonts w:ascii="Times New Roman" w:hAnsi="Times New Roman"/>
          <w:sz w:val="28"/>
          <w:szCs w:val="28"/>
          <w:lang w:eastAsia="ru-RU"/>
        </w:rPr>
        <w:t>, начальником отдела)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проверок исполнения положений настоящего регламента, иных нормативных правовых актов.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>
        <w:rPr>
          <w:rFonts w:ascii="Times New Roman" w:hAnsi="Times New Roman"/>
          <w:sz w:val="28"/>
          <w:szCs w:val="28"/>
          <w:lang w:eastAsia="ru-RU"/>
        </w:rPr>
        <w:t>начальникомУправления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bookmarkStart w:id="12" w:name="_Hlk131495986"/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bookmarkEnd w:id="12"/>
      <w:r w:rsidRPr="00582476">
        <w:rPr>
          <w:rFonts w:ascii="Times New Roman" w:hAnsi="Times New Roman"/>
          <w:sz w:val="28"/>
          <w:szCs w:val="28"/>
          <w:lang w:eastAsia="ru-RU"/>
        </w:rPr>
        <w:t>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О проведении проверки издается правовой акт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По результатам рассмотрения обращений обратившемуся дается письменный ответ.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 обеспечение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82476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несут ответственность: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41D" w:rsidRPr="00BE33D2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E33D2">
        <w:rPr>
          <w:rFonts w:ascii="Times New Roman" w:hAnsi="Times New Roman"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82476">
        <w:rPr>
          <w:rFonts w:ascii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 для предоставления муниципальной услуги, у заявителя;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/>
          <w:sz w:val="28"/>
          <w:szCs w:val="28"/>
        </w:rPr>
        <w:t>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90241D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8"/>
          <w:szCs w:val="28"/>
        </w:rPr>
        <w:t xml:space="preserve">Управление - </w:t>
      </w:r>
      <w:r w:rsidRPr="00582476">
        <w:rPr>
          <w:rFonts w:ascii="Times New Roman" w:hAnsi="Times New Roman"/>
          <w:sz w:val="28"/>
          <w:szCs w:val="28"/>
        </w:rPr>
        <w:t>орган, предоставляющий муниципальную услугу</w:t>
      </w:r>
      <w:r>
        <w:rPr>
          <w:rFonts w:ascii="Times New Roman" w:hAnsi="Times New Roman"/>
          <w:sz w:val="28"/>
          <w:szCs w:val="28"/>
        </w:rPr>
        <w:t>.</w:t>
      </w:r>
      <w:r w:rsidRPr="00582476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начальникаУправления </w:t>
      </w:r>
      <w:r w:rsidRPr="00582476">
        <w:rPr>
          <w:rFonts w:ascii="Times New Roman" w:hAnsi="Times New Roman"/>
          <w:sz w:val="28"/>
          <w:szCs w:val="28"/>
        </w:rPr>
        <w:t xml:space="preserve">подаются в вышестоящий орган </w:t>
      </w:r>
      <w:r>
        <w:rPr>
          <w:rFonts w:ascii="Times New Roman" w:hAnsi="Times New Roman"/>
          <w:sz w:val="28"/>
          <w:szCs w:val="28"/>
        </w:rPr>
        <w:t xml:space="preserve">– Администрацию муниципального района «Качугский район». </w:t>
      </w:r>
      <w:r w:rsidRPr="0058247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ч. 5 ст. 11.2</w:t>
        </w:r>
      </w:hyperlink>
      <w:r w:rsidRPr="00582476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В письменной жалобе в обязательном порядке указываются: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и(или) работника, решения и действия (бездействие) которых обжалуются;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/>
          <w:sz w:val="28"/>
          <w:szCs w:val="28"/>
        </w:rPr>
        <w:t>.</w:t>
      </w:r>
      <w:r w:rsidRPr="00582476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5824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ст. 11.1</w:t>
        </w:r>
      </w:hyperlink>
      <w:r w:rsidRPr="00582476">
        <w:rPr>
          <w:rFonts w:ascii="Times New Roman" w:hAnsi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58247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582476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82476">
        <w:rPr>
          <w:rFonts w:ascii="Times New Roman" w:hAnsi="Times New Roman"/>
          <w:sz w:val="28"/>
          <w:szCs w:val="28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 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Управлением</w:t>
      </w:r>
      <w:r w:rsidRPr="00582476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241D" w:rsidRPr="00582476" w:rsidRDefault="0090241D" w:rsidP="00582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7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0241D" w:rsidRDefault="0090241D" w:rsidP="00582476">
      <w:pPr>
        <w:spacing w:after="0" w:line="240" w:lineRule="auto"/>
        <w:rPr>
          <w:rFonts w:ascii="Times New Roman" w:hAnsi="Times New Roman"/>
          <w:sz w:val="28"/>
          <w:szCs w:val="28"/>
        </w:rPr>
        <w:sectPr w:rsidR="0090241D">
          <w:pgSz w:w="11906" w:h="16838"/>
          <w:pgMar w:top="1134" w:right="849" w:bottom="1134" w:left="1701" w:header="708" w:footer="708" w:gutter="0"/>
          <w:cols w:space="720"/>
        </w:sectPr>
      </w:pPr>
    </w:p>
    <w:p w:rsidR="0090241D" w:rsidRDefault="0090241D" w:rsidP="00582476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Приложение № 1</w:t>
      </w:r>
    </w:p>
    <w:p w:rsidR="0090241D" w:rsidRDefault="0090241D" w:rsidP="00582476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90241D" w:rsidRDefault="0090241D" w:rsidP="00582476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</w:t>
      </w:r>
    </w:p>
    <w:p w:rsidR="0090241D" w:rsidRDefault="0090241D" w:rsidP="00582476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«Дача письменных разъяснений налогоплательщикам по вопросам применения </w:t>
      </w:r>
    </w:p>
    <w:p w:rsidR="0090241D" w:rsidRDefault="0090241D" w:rsidP="00582476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муниципальных нормативных правовых актов о местных налогах и сборах»</w:t>
      </w:r>
    </w:p>
    <w:p w:rsidR="0090241D" w:rsidRDefault="0090241D" w:rsidP="00582476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spacing w:after="0" w:line="240" w:lineRule="auto"/>
        <w:ind w:firstLine="284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форма заявления</w:t>
      </w:r>
    </w:p>
    <w:p w:rsidR="0090241D" w:rsidRDefault="0090241D" w:rsidP="0058247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В___________________________________________</w:t>
      </w:r>
    </w:p>
    <w:p w:rsidR="0090241D" w:rsidRDefault="0090241D" w:rsidP="00582476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(указать наименование Уполномоченного органа)</w:t>
      </w:r>
    </w:p>
    <w:p w:rsidR="0090241D" w:rsidRDefault="0090241D" w:rsidP="00582476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lang w:eastAsia="ru-RU"/>
        </w:rPr>
        <w:t>от __________________________________________</w:t>
      </w: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(ФИО физического лица)       </w:t>
      </w: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   </w:t>
      </w: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</w:t>
      </w: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(адрес)</w:t>
      </w: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</w:t>
      </w: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(контактный телефон)</w:t>
      </w:r>
    </w:p>
    <w:p w:rsidR="0090241D" w:rsidRDefault="0090241D" w:rsidP="00582476">
      <w:pPr>
        <w:spacing w:after="0" w:line="240" w:lineRule="auto"/>
        <w:ind w:left="-567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ЗАЯВЛЕНИЕ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pacing w:val="-2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по</w:t>
      </w:r>
      <w:r>
        <w:rPr>
          <w:rFonts w:ascii="Times New Roman" w:hAnsi="Times New Roman"/>
          <w:b/>
          <w:bCs/>
          <w:spacing w:val="8"/>
          <w:lang w:eastAsia="ru-RU"/>
        </w:rPr>
        <w:t xml:space="preserve"> даче письменных</w:t>
      </w:r>
      <w:r>
        <w:rPr>
          <w:rFonts w:ascii="Times New Roman" w:hAnsi="Times New Roman"/>
          <w:bCs/>
          <w:spacing w:val="8"/>
          <w:lang w:eastAsia="ru-RU"/>
        </w:rPr>
        <w:t> </w:t>
      </w:r>
      <w:r>
        <w:rPr>
          <w:rFonts w:ascii="Times New Roman" w:hAnsi="Times New Roman"/>
          <w:b/>
          <w:bCs/>
          <w:spacing w:val="-2"/>
          <w:lang w:eastAsia="ru-RU"/>
        </w:rPr>
        <w:t xml:space="preserve">разъяснений </w:t>
      </w:r>
      <w:r w:rsidRPr="00E87C46">
        <w:rPr>
          <w:rFonts w:ascii="Times New Roman" w:hAnsi="Times New Roman"/>
          <w:b/>
        </w:rPr>
        <w:t>налогоплательщикам</w:t>
      </w:r>
      <w:r>
        <w:rPr>
          <w:rFonts w:ascii="Times New Roman" w:hAnsi="Times New Roman"/>
          <w:b/>
          <w:bCs/>
          <w:spacing w:val="-2"/>
          <w:lang w:eastAsia="ru-RU"/>
        </w:rPr>
        <w:t>по вопросам применения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pacing w:val="-2"/>
          <w:lang w:eastAsia="ru-RU"/>
        </w:rPr>
      </w:pPr>
      <w:r>
        <w:rPr>
          <w:rFonts w:ascii="Times New Roman" w:hAnsi="Times New Roman"/>
          <w:b/>
          <w:bCs/>
          <w:spacing w:val="-2"/>
          <w:lang w:eastAsia="ru-RU"/>
        </w:rPr>
        <w:t xml:space="preserve">муниципальных </w:t>
      </w:r>
      <w:r w:rsidRPr="00E87C46">
        <w:rPr>
          <w:rFonts w:ascii="Times New Roman" w:hAnsi="Times New Roman"/>
          <w:b/>
        </w:rPr>
        <w:t>нормативных</w:t>
      </w:r>
      <w:r>
        <w:rPr>
          <w:rFonts w:ascii="Times New Roman" w:hAnsi="Times New Roman"/>
          <w:b/>
          <w:bCs/>
          <w:spacing w:val="-2"/>
          <w:lang w:eastAsia="ru-RU"/>
        </w:rPr>
        <w:t>правовых актов о местных налогах и сборах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Прошу дать разъяснение по   вопросу______________________________________________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Заявитель: _____________________________________        _____________________ 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(Ф.И.О., должность представителя                                                       (подпись)                  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юридического лица; Ф.И.О. гражданина)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0"/>
          <w:szCs w:val="20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0"/>
          <w:szCs w:val="20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lang w:eastAsia="ru-RU"/>
        </w:rPr>
        <w:t xml:space="preserve">"__"__________20____ г.   М.П.  </w:t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tab/>
      </w: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1D" w:rsidRDefault="0090241D" w:rsidP="00582476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Приложение № 2</w:t>
      </w:r>
    </w:p>
    <w:p w:rsidR="0090241D" w:rsidRDefault="0090241D" w:rsidP="00582476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90241D" w:rsidRDefault="0090241D" w:rsidP="00582476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</w:t>
      </w:r>
    </w:p>
    <w:p w:rsidR="0090241D" w:rsidRDefault="0090241D" w:rsidP="00582476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«Дача письменных разъяснений налогоплательщикам по вопросам применения </w:t>
      </w:r>
    </w:p>
    <w:p w:rsidR="0090241D" w:rsidRDefault="0090241D" w:rsidP="00582476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муниципальных нормативных правовых актов о местных налогах и сборах»</w:t>
      </w:r>
    </w:p>
    <w:p w:rsidR="0090241D" w:rsidRDefault="0090241D" w:rsidP="00582476">
      <w:pPr>
        <w:tabs>
          <w:tab w:val="left" w:pos="5925"/>
        </w:tabs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41D" w:rsidRDefault="0090241D" w:rsidP="00582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90241D" w:rsidTr="00EF05D4">
        <w:tc>
          <w:tcPr>
            <w:tcW w:w="7938" w:type="dxa"/>
          </w:tcPr>
          <w:p w:rsidR="0090241D" w:rsidRDefault="0090241D" w:rsidP="00EF05D4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241D" w:rsidRDefault="0090241D" w:rsidP="00EF05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90241D" w:rsidRDefault="0090241D" w:rsidP="00EF05D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90241D" w:rsidTr="00EF05D4">
        <w:tc>
          <w:tcPr>
            <w:tcW w:w="7938" w:type="dxa"/>
          </w:tcPr>
          <w:p w:rsidR="0090241D" w:rsidRDefault="0090241D" w:rsidP="00EF05D4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241D" w:rsidRDefault="0090241D" w:rsidP="00EF05D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90241D" w:rsidRDefault="0090241D" w:rsidP="00EF05D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о даче письменных разъяснений налогоплательщикам по вопросам применения муниципальных нормативных правовых актов о местных </w:t>
            </w:r>
            <w:bookmarkStart w:id="13" w:name="_GoBack"/>
            <w:bookmarkEnd w:id="13"/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налогах и сборах</w:t>
            </w:r>
          </w:p>
          <w:p w:rsidR="0090241D" w:rsidRDefault="0090241D" w:rsidP="00EF05D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67" style="position:absolute;left:0;text-align:left;margin-left:186.15pt;margin-top:7.4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0241D" w:rsidRDefault="0090241D" w:rsidP="00582476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8042"/>
      </w:tblGrid>
      <w:tr w:rsidR="0090241D" w:rsidTr="00EF05D4">
        <w:trPr>
          <w:trHeight w:val="883"/>
        </w:trPr>
        <w:tc>
          <w:tcPr>
            <w:tcW w:w="8042" w:type="dxa"/>
          </w:tcPr>
          <w:p w:rsidR="0090241D" w:rsidRDefault="0090241D" w:rsidP="00EF05D4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241D" w:rsidRDefault="0090241D" w:rsidP="00EF05D4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90241D" w:rsidRDefault="0090241D"/>
    <w:sectPr w:rsidR="0090241D" w:rsidSect="00C7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76"/>
    <w:rsid w:val="0006706F"/>
    <w:rsid w:val="000E51C1"/>
    <w:rsid w:val="00111931"/>
    <w:rsid w:val="001B26F6"/>
    <w:rsid w:val="00257634"/>
    <w:rsid w:val="0029298A"/>
    <w:rsid w:val="003F51B7"/>
    <w:rsid w:val="00582476"/>
    <w:rsid w:val="005A644E"/>
    <w:rsid w:val="0067051E"/>
    <w:rsid w:val="0090241D"/>
    <w:rsid w:val="00945EB6"/>
    <w:rsid w:val="009D28B6"/>
    <w:rsid w:val="009D44C9"/>
    <w:rsid w:val="00A81A41"/>
    <w:rsid w:val="00A9214D"/>
    <w:rsid w:val="00AB3FF3"/>
    <w:rsid w:val="00BE33D2"/>
    <w:rsid w:val="00C71D43"/>
    <w:rsid w:val="00CD57F1"/>
    <w:rsid w:val="00D95C75"/>
    <w:rsid w:val="00E87C46"/>
    <w:rsid w:val="00ED71E2"/>
    <w:rsid w:val="00EF05D4"/>
    <w:rsid w:val="00F1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82476"/>
    <w:rPr>
      <w:rFonts w:cs="Times New Roman"/>
      <w:color w:val="0563C1"/>
      <w:u w:val="single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29298A"/>
    <w:rPr>
      <w:rFonts w:eastAsia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29298A"/>
    <w:pPr>
      <w:widowControl w:val="0"/>
      <w:shd w:val="clear" w:color="auto" w:fill="FFFFFF"/>
      <w:spacing w:after="60" w:line="240" w:lineRule="atLeast"/>
      <w:ind w:hanging="1660"/>
      <w:jc w:val="center"/>
    </w:pPr>
    <w:rPr>
      <w:rFonts w:eastAsia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0E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1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ug.irkmo.ru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D7C1C697517D7841349696251A89C77DABB73B03A83741BBFC00358B66D66D6F5E4DEC2C8CFDi6E8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77DAFB23D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77DAEB23C0FA83741BBFC0035i8EBE" TargetMode="Externa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hyperlink" Target="consultantplus://offline/ref=88EED7C1C697517D7841349696251A89C472AFB53350FF3510EEF2i0E5E" TargetMode="External"/><Relationship Id="rId9" Type="http://schemas.openxmlformats.org/officeDocument/2006/relationships/hyperlink" Target="http://kachugadmin@irmail.ru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16</Pages>
  <Words>5604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wisarg</cp:lastModifiedBy>
  <cp:revision>10</cp:revision>
  <cp:lastPrinted>2023-04-04T02:29:00Z</cp:lastPrinted>
  <dcterms:created xsi:type="dcterms:W3CDTF">2023-03-30T06:58:00Z</dcterms:created>
  <dcterms:modified xsi:type="dcterms:W3CDTF">2023-04-04T03:25:00Z</dcterms:modified>
</cp:coreProperties>
</file>