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43A" w:rsidRPr="00C271A4" w:rsidRDefault="0024143A" w:rsidP="00761E5A">
      <w:pPr>
        <w:pStyle w:val="Heading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РОССИЙСКАЯ </w:t>
      </w:r>
      <w:r w:rsidRPr="00C271A4">
        <w:rPr>
          <w:rFonts w:ascii="Times New Roman" w:hAnsi="Times New Roman"/>
          <w:sz w:val="28"/>
          <w:szCs w:val="28"/>
        </w:rPr>
        <w:t>ФЕДЕРАЦИЯ</w:t>
      </w:r>
    </w:p>
    <w:p w:rsidR="0024143A" w:rsidRPr="00C271A4" w:rsidRDefault="0024143A" w:rsidP="00761E5A">
      <w:pPr>
        <w:jc w:val="center"/>
        <w:rPr>
          <w:sz w:val="28"/>
          <w:szCs w:val="28"/>
        </w:rPr>
      </w:pPr>
      <w:r w:rsidRPr="00C271A4">
        <w:rPr>
          <w:sz w:val="28"/>
          <w:szCs w:val="28"/>
        </w:rPr>
        <w:t>ИРКУТСКАЯ ОБЛАСТЬ</w:t>
      </w:r>
    </w:p>
    <w:p w:rsidR="0024143A" w:rsidRPr="00C271A4" w:rsidRDefault="0024143A" w:rsidP="00761E5A">
      <w:pPr>
        <w:jc w:val="center"/>
        <w:rPr>
          <w:sz w:val="28"/>
          <w:szCs w:val="28"/>
        </w:rPr>
      </w:pPr>
      <w:r w:rsidRPr="00C271A4">
        <w:rPr>
          <w:sz w:val="28"/>
          <w:szCs w:val="28"/>
        </w:rPr>
        <w:t>МУНИЦИПАЛЬНОЕ ОБРАЗОВАНИЕ «КАЧУГСКИЙ РАЙОН»</w:t>
      </w:r>
    </w:p>
    <w:p w:rsidR="0024143A" w:rsidRPr="00C271A4" w:rsidRDefault="0024143A" w:rsidP="00761E5A">
      <w:pPr>
        <w:jc w:val="center"/>
        <w:rPr>
          <w:sz w:val="28"/>
          <w:szCs w:val="28"/>
        </w:rPr>
      </w:pPr>
      <w:r w:rsidRPr="00C271A4">
        <w:rPr>
          <w:sz w:val="28"/>
          <w:szCs w:val="28"/>
        </w:rPr>
        <w:t>АДМИНИСТРАЦИЯ МУНИЦИПАЛЬНОГО РАЙОНА</w:t>
      </w:r>
    </w:p>
    <w:p w:rsidR="0024143A" w:rsidRPr="00C271A4" w:rsidRDefault="0024143A" w:rsidP="00761E5A">
      <w:pPr>
        <w:jc w:val="center"/>
        <w:rPr>
          <w:sz w:val="28"/>
          <w:szCs w:val="28"/>
        </w:rPr>
      </w:pPr>
    </w:p>
    <w:p w:rsidR="0024143A" w:rsidRDefault="0024143A" w:rsidP="00761E5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4143A" w:rsidRDefault="0024143A" w:rsidP="001F7784">
      <w:pPr>
        <w:jc w:val="both"/>
      </w:pPr>
    </w:p>
    <w:p w:rsidR="0024143A" w:rsidRPr="008537B3" w:rsidRDefault="0024143A" w:rsidP="00761E5A">
      <w:pPr>
        <w:jc w:val="center"/>
        <w:rPr>
          <w:sz w:val="28"/>
          <w:szCs w:val="28"/>
        </w:rPr>
      </w:pPr>
      <w:r w:rsidRPr="008537B3">
        <w:rPr>
          <w:sz w:val="28"/>
          <w:szCs w:val="28"/>
        </w:rPr>
        <w:t>Об утверждении Положения о порядке определения цены земельных</w:t>
      </w:r>
    </w:p>
    <w:p w:rsidR="0024143A" w:rsidRPr="008537B3" w:rsidRDefault="0024143A" w:rsidP="00761E5A">
      <w:pPr>
        <w:jc w:val="center"/>
        <w:rPr>
          <w:sz w:val="28"/>
          <w:szCs w:val="28"/>
        </w:rPr>
      </w:pPr>
      <w:r w:rsidRPr="008537B3">
        <w:rPr>
          <w:sz w:val="28"/>
          <w:szCs w:val="28"/>
        </w:rPr>
        <w:t>участков, находящихся в муниципальной собственности муниципального</w:t>
      </w:r>
    </w:p>
    <w:p w:rsidR="0024143A" w:rsidRPr="008537B3" w:rsidRDefault="0024143A" w:rsidP="00761E5A">
      <w:pPr>
        <w:jc w:val="center"/>
        <w:rPr>
          <w:sz w:val="28"/>
          <w:szCs w:val="28"/>
        </w:rPr>
      </w:pPr>
      <w:r w:rsidRPr="008537B3">
        <w:rPr>
          <w:sz w:val="28"/>
          <w:szCs w:val="28"/>
        </w:rPr>
        <w:t>образования «Качугский район», их оплаты при заключении  договоров</w:t>
      </w:r>
    </w:p>
    <w:p w:rsidR="0024143A" w:rsidRPr="008537B3" w:rsidRDefault="0024143A" w:rsidP="00761E5A">
      <w:pPr>
        <w:jc w:val="center"/>
        <w:rPr>
          <w:sz w:val="28"/>
          <w:szCs w:val="28"/>
        </w:rPr>
      </w:pPr>
      <w:r w:rsidRPr="008537B3">
        <w:rPr>
          <w:sz w:val="28"/>
          <w:szCs w:val="28"/>
        </w:rPr>
        <w:t>купли-продажи таких земельных участков без проведения торгов</w:t>
      </w:r>
    </w:p>
    <w:p w:rsidR="0024143A" w:rsidRDefault="0024143A" w:rsidP="004F7E92">
      <w:pPr>
        <w:rPr>
          <w:sz w:val="28"/>
          <w:szCs w:val="28"/>
        </w:rPr>
      </w:pPr>
    </w:p>
    <w:p w:rsidR="0024143A" w:rsidRPr="00935643" w:rsidRDefault="0024143A" w:rsidP="004F7E92">
      <w:pPr>
        <w:rPr>
          <w:sz w:val="28"/>
          <w:szCs w:val="28"/>
        </w:rPr>
      </w:pPr>
      <w:r>
        <w:rPr>
          <w:sz w:val="28"/>
          <w:szCs w:val="28"/>
        </w:rPr>
        <w:t xml:space="preserve">«09» </w:t>
      </w:r>
      <w:r w:rsidRPr="00935643">
        <w:rPr>
          <w:sz w:val="28"/>
          <w:szCs w:val="28"/>
        </w:rPr>
        <w:t xml:space="preserve"> января </w:t>
      </w:r>
      <w:smartTag w:uri="urn:schemas-microsoft-com:office:smarttags" w:element="metricconverter">
        <w:smartTagPr>
          <w:attr w:name="ProductID" w:val="2017 г"/>
        </w:smartTagPr>
        <w:r w:rsidRPr="00935643">
          <w:rPr>
            <w:sz w:val="28"/>
            <w:szCs w:val="28"/>
          </w:rPr>
          <w:t>2017</w:t>
        </w:r>
        <w:r>
          <w:rPr>
            <w:sz w:val="28"/>
            <w:szCs w:val="28"/>
          </w:rPr>
          <w:t xml:space="preserve"> г</w:t>
        </w:r>
      </w:smartTag>
      <w:r>
        <w:rPr>
          <w:sz w:val="28"/>
          <w:szCs w:val="28"/>
        </w:rPr>
        <w:t>.</w:t>
      </w:r>
      <w:r w:rsidRPr="00935643">
        <w:rPr>
          <w:sz w:val="28"/>
          <w:szCs w:val="28"/>
        </w:rPr>
        <w:t xml:space="preserve">                                                                                        р.п. Качуг</w:t>
      </w:r>
    </w:p>
    <w:p w:rsidR="0024143A" w:rsidRDefault="0024143A" w:rsidP="00E83118">
      <w:pPr>
        <w:ind w:firstLine="567"/>
        <w:jc w:val="both"/>
        <w:rPr>
          <w:sz w:val="28"/>
          <w:szCs w:val="28"/>
        </w:rPr>
      </w:pPr>
    </w:p>
    <w:p w:rsidR="0024143A" w:rsidRPr="00B02C87" w:rsidRDefault="0024143A" w:rsidP="00E83118">
      <w:pPr>
        <w:ind w:firstLine="567"/>
        <w:jc w:val="both"/>
        <w:rPr>
          <w:sz w:val="28"/>
          <w:szCs w:val="28"/>
        </w:rPr>
      </w:pPr>
      <w:r w:rsidRPr="00B02C87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подпунктом</w:t>
      </w:r>
      <w:r w:rsidRPr="00B02C87">
        <w:rPr>
          <w:sz w:val="28"/>
          <w:szCs w:val="28"/>
        </w:rPr>
        <w:t xml:space="preserve"> 3 </w:t>
      </w:r>
      <w:r>
        <w:rPr>
          <w:sz w:val="28"/>
          <w:szCs w:val="28"/>
        </w:rPr>
        <w:t>пункта</w:t>
      </w:r>
      <w:r w:rsidRPr="00B02C87">
        <w:rPr>
          <w:sz w:val="28"/>
          <w:szCs w:val="28"/>
        </w:rPr>
        <w:t xml:space="preserve"> 2 ст</w:t>
      </w:r>
      <w:r>
        <w:rPr>
          <w:sz w:val="28"/>
          <w:szCs w:val="28"/>
        </w:rPr>
        <w:t>атьи</w:t>
      </w:r>
      <w:r w:rsidRPr="00B02C87">
        <w:rPr>
          <w:sz w:val="28"/>
          <w:szCs w:val="28"/>
        </w:rPr>
        <w:t xml:space="preserve"> 39.4 Земельного кодекса Российской Федерации, </w:t>
      </w:r>
      <w:r>
        <w:rPr>
          <w:sz w:val="28"/>
          <w:szCs w:val="28"/>
        </w:rPr>
        <w:t xml:space="preserve">руководствуясь </w:t>
      </w:r>
      <w:r w:rsidRPr="00B02C87">
        <w:rPr>
          <w:sz w:val="28"/>
          <w:szCs w:val="28"/>
        </w:rPr>
        <w:t xml:space="preserve">статьями </w:t>
      </w:r>
      <w:r>
        <w:rPr>
          <w:sz w:val="28"/>
          <w:szCs w:val="28"/>
        </w:rPr>
        <w:t xml:space="preserve">33, 39, 48 </w:t>
      </w:r>
      <w:r w:rsidRPr="00B02C87">
        <w:rPr>
          <w:sz w:val="28"/>
          <w:szCs w:val="28"/>
        </w:rPr>
        <w:t>Устава  муниципального образования</w:t>
      </w:r>
      <w:r>
        <w:rPr>
          <w:sz w:val="28"/>
          <w:szCs w:val="28"/>
        </w:rPr>
        <w:t xml:space="preserve"> «Качугский район»</w:t>
      </w:r>
      <w:r w:rsidRPr="00B02C87">
        <w:rPr>
          <w:sz w:val="28"/>
          <w:szCs w:val="28"/>
        </w:rPr>
        <w:t xml:space="preserve">, администрация районного муниципального </w:t>
      </w:r>
      <w:r>
        <w:rPr>
          <w:sz w:val="28"/>
          <w:szCs w:val="28"/>
        </w:rPr>
        <w:t>района «Качугский район»</w:t>
      </w:r>
    </w:p>
    <w:p w:rsidR="0024143A" w:rsidRPr="000F56ED" w:rsidRDefault="0024143A" w:rsidP="00EA5567">
      <w:pPr>
        <w:ind w:firstLine="567"/>
        <w:rPr>
          <w:b/>
          <w:sz w:val="28"/>
          <w:szCs w:val="28"/>
        </w:rPr>
      </w:pPr>
      <w:r w:rsidRPr="000F56ED">
        <w:rPr>
          <w:sz w:val="28"/>
          <w:szCs w:val="28"/>
        </w:rPr>
        <w:t>ПОСТАНОВЛЯЕТ</w:t>
      </w:r>
      <w:r w:rsidRPr="000F56ED">
        <w:rPr>
          <w:b/>
          <w:sz w:val="28"/>
          <w:szCs w:val="28"/>
        </w:rPr>
        <w:t>:</w:t>
      </w:r>
    </w:p>
    <w:p w:rsidR="0024143A" w:rsidRPr="009C0C98" w:rsidRDefault="0024143A" w:rsidP="009C0C98">
      <w:pPr>
        <w:ind w:firstLine="567"/>
        <w:jc w:val="both"/>
        <w:rPr>
          <w:sz w:val="28"/>
        </w:rPr>
      </w:pPr>
      <w:r>
        <w:rPr>
          <w:sz w:val="28"/>
          <w:szCs w:val="28"/>
        </w:rPr>
        <w:t>1</w:t>
      </w:r>
      <w:r w:rsidRPr="009C0C98">
        <w:rPr>
          <w:sz w:val="28"/>
        </w:rPr>
        <w:t>. Утвердить Положение о порядке определения цены земельных участков, находящихся в муниципальной собственности муниципального образования</w:t>
      </w:r>
      <w:r>
        <w:rPr>
          <w:sz w:val="28"/>
        </w:rPr>
        <w:t xml:space="preserve"> «Качугский район»</w:t>
      </w:r>
      <w:r w:rsidRPr="009C0C98">
        <w:rPr>
          <w:sz w:val="28"/>
        </w:rPr>
        <w:t>, их оплаты при заключении договоров купли-продажи таких земельных</w:t>
      </w:r>
      <w:r>
        <w:rPr>
          <w:sz w:val="28"/>
        </w:rPr>
        <w:t xml:space="preserve"> участков без проведения торгов (прилагается)</w:t>
      </w:r>
      <w:r w:rsidRPr="009C0C98">
        <w:rPr>
          <w:sz w:val="28"/>
        </w:rPr>
        <w:t>.</w:t>
      </w:r>
    </w:p>
    <w:p w:rsidR="0024143A" w:rsidRPr="007C40AE" w:rsidRDefault="0024143A" w:rsidP="009935AD">
      <w:pPr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2 </w:t>
      </w:r>
      <w:r w:rsidRPr="00644E39">
        <w:rPr>
          <w:sz w:val="28"/>
          <w:szCs w:val="28"/>
        </w:rPr>
        <w:t xml:space="preserve">Настоящее постановление подлежит официальному опубликованию и размещению на официальном сайте администрации муниципального района «Качугский район» в информационно-телекоммуникационной сети «Интернет» </w:t>
      </w:r>
      <w:hyperlink r:id="rId7" w:history="1">
        <w:r w:rsidRPr="00644E39">
          <w:rPr>
            <w:rStyle w:val="Hyperlink"/>
            <w:bCs/>
            <w:sz w:val="28"/>
            <w:szCs w:val="28"/>
            <w:lang w:val="en-US"/>
          </w:rPr>
          <w:t>http</w:t>
        </w:r>
        <w:r w:rsidRPr="00644E39">
          <w:rPr>
            <w:rStyle w:val="Hyperlink"/>
            <w:bCs/>
            <w:sz w:val="28"/>
            <w:szCs w:val="28"/>
          </w:rPr>
          <w:t>:</w:t>
        </w:r>
        <w:r w:rsidRPr="00644E39">
          <w:rPr>
            <w:rStyle w:val="Hyperlink"/>
            <w:b/>
            <w:bCs/>
            <w:sz w:val="28"/>
            <w:szCs w:val="28"/>
          </w:rPr>
          <w:t>//</w:t>
        </w:r>
        <w:r w:rsidRPr="00644E39">
          <w:rPr>
            <w:rStyle w:val="Hyperlink"/>
            <w:sz w:val="28"/>
            <w:szCs w:val="28"/>
            <w:lang w:val="en-US"/>
          </w:rPr>
          <w:t>kachug</w:t>
        </w:r>
        <w:r w:rsidRPr="00644E39">
          <w:rPr>
            <w:rStyle w:val="Hyperlink"/>
            <w:sz w:val="28"/>
            <w:szCs w:val="28"/>
          </w:rPr>
          <w:t>.</w:t>
        </w:r>
        <w:r w:rsidRPr="00644E39">
          <w:rPr>
            <w:rStyle w:val="Hyperlink"/>
            <w:sz w:val="28"/>
            <w:szCs w:val="28"/>
            <w:lang w:val="en-US"/>
          </w:rPr>
          <w:t>irkobl</w:t>
        </w:r>
        <w:r w:rsidRPr="00644E39">
          <w:rPr>
            <w:rStyle w:val="Hyperlink"/>
            <w:sz w:val="28"/>
            <w:szCs w:val="28"/>
          </w:rPr>
          <w:t>.</w:t>
        </w:r>
        <w:r w:rsidRPr="00644E39">
          <w:rPr>
            <w:rStyle w:val="Hyperlink"/>
            <w:sz w:val="28"/>
            <w:szCs w:val="28"/>
            <w:lang w:val="en-US"/>
          </w:rPr>
          <w:t>ru</w:t>
        </w:r>
      </w:hyperlink>
      <w:r w:rsidRPr="00644E39">
        <w:rPr>
          <w:sz w:val="28"/>
          <w:szCs w:val="28"/>
        </w:rPr>
        <w:t>.</w:t>
      </w:r>
    </w:p>
    <w:p w:rsidR="0024143A" w:rsidRPr="004012BD" w:rsidRDefault="0024143A" w:rsidP="00EA55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012BD">
        <w:rPr>
          <w:sz w:val="28"/>
          <w:szCs w:val="28"/>
        </w:rPr>
        <w:t>. Контроль за исполнением настоящего пост</w:t>
      </w:r>
      <w:r>
        <w:rPr>
          <w:sz w:val="28"/>
          <w:szCs w:val="28"/>
        </w:rPr>
        <w:t>ановления возложить на первого заместителя мэра Н.В. Макрышеву</w:t>
      </w:r>
      <w:r w:rsidRPr="004012BD">
        <w:rPr>
          <w:sz w:val="28"/>
          <w:szCs w:val="28"/>
        </w:rPr>
        <w:t>.</w:t>
      </w:r>
    </w:p>
    <w:p w:rsidR="0024143A" w:rsidRDefault="0024143A" w:rsidP="00EA5567">
      <w:pPr>
        <w:widowControl w:val="0"/>
        <w:ind w:firstLine="567"/>
        <w:jc w:val="both"/>
        <w:rPr>
          <w:sz w:val="28"/>
          <w:szCs w:val="28"/>
        </w:rPr>
      </w:pPr>
    </w:p>
    <w:p w:rsidR="0024143A" w:rsidRDefault="0024143A" w:rsidP="00EA5567">
      <w:pPr>
        <w:widowControl w:val="0"/>
        <w:jc w:val="both"/>
        <w:rPr>
          <w:sz w:val="28"/>
          <w:szCs w:val="28"/>
        </w:rPr>
      </w:pPr>
    </w:p>
    <w:p w:rsidR="0024143A" w:rsidRDefault="0024143A" w:rsidP="00EA5567">
      <w:pPr>
        <w:widowControl w:val="0"/>
        <w:jc w:val="both"/>
        <w:rPr>
          <w:sz w:val="26"/>
          <w:szCs w:val="26"/>
        </w:rPr>
      </w:pPr>
      <w:r w:rsidRPr="00456095">
        <w:rPr>
          <w:sz w:val="28"/>
          <w:szCs w:val="28"/>
        </w:rPr>
        <w:t xml:space="preserve">Мэр </w:t>
      </w:r>
      <w:r>
        <w:rPr>
          <w:sz w:val="28"/>
          <w:szCs w:val="28"/>
        </w:rPr>
        <w:t xml:space="preserve">муниципального </w:t>
      </w:r>
      <w:r w:rsidRPr="00456095">
        <w:rPr>
          <w:sz w:val="28"/>
          <w:szCs w:val="28"/>
        </w:rPr>
        <w:t>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Т.С.Кириллова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4143A" w:rsidRDefault="0024143A" w:rsidP="00EA5567">
      <w:pPr>
        <w:widowControl w:val="0"/>
        <w:ind w:firstLine="567"/>
        <w:rPr>
          <w:sz w:val="26"/>
          <w:szCs w:val="26"/>
        </w:rPr>
      </w:pPr>
    </w:p>
    <w:p w:rsidR="0024143A" w:rsidRDefault="0024143A" w:rsidP="00EA5567">
      <w:pPr>
        <w:widowControl w:val="0"/>
        <w:ind w:firstLine="567"/>
        <w:rPr>
          <w:sz w:val="26"/>
          <w:szCs w:val="26"/>
        </w:rPr>
      </w:pPr>
    </w:p>
    <w:p w:rsidR="0024143A" w:rsidRDefault="0024143A" w:rsidP="00EA5567">
      <w:pPr>
        <w:ind w:firstLine="567"/>
        <w:jc w:val="both"/>
        <w:rPr>
          <w:sz w:val="26"/>
          <w:szCs w:val="26"/>
        </w:rPr>
      </w:pPr>
    </w:p>
    <w:p w:rsidR="0024143A" w:rsidRDefault="0024143A" w:rsidP="00097DDF">
      <w:pPr>
        <w:widowControl w:val="0"/>
        <w:ind w:firstLine="567"/>
        <w:rPr>
          <w:sz w:val="26"/>
          <w:szCs w:val="26"/>
        </w:rPr>
      </w:pPr>
    </w:p>
    <w:p w:rsidR="0024143A" w:rsidRDefault="0024143A" w:rsidP="00097DDF">
      <w:pPr>
        <w:widowControl w:val="0"/>
        <w:ind w:firstLine="567"/>
        <w:rPr>
          <w:sz w:val="26"/>
          <w:szCs w:val="26"/>
        </w:rPr>
      </w:pPr>
    </w:p>
    <w:p w:rsidR="0024143A" w:rsidRDefault="0024143A" w:rsidP="00097DDF">
      <w:pPr>
        <w:widowControl w:val="0"/>
        <w:ind w:firstLine="567"/>
        <w:rPr>
          <w:sz w:val="26"/>
          <w:szCs w:val="26"/>
        </w:rPr>
      </w:pPr>
    </w:p>
    <w:p w:rsidR="0024143A" w:rsidRDefault="0024143A" w:rsidP="00097DDF">
      <w:pPr>
        <w:widowControl w:val="0"/>
        <w:ind w:firstLine="567"/>
        <w:rPr>
          <w:sz w:val="26"/>
          <w:szCs w:val="26"/>
        </w:rPr>
      </w:pPr>
    </w:p>
    <w:p w:rsidR="0024143A" w:rsidRDefault="0024143A" w:rsidP="009935A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№ 17</w:t>
      </w:r>
    </w:p>
    <w:p w:rsidR="0024143A" w:rsidRDefault="0024143A" w:rsidP="00097DDF">
      <w:pPr>
        <w:widowControl w:val="0"/>
        <w:ind w:firstLine="567"/>
        <w:rPr>
          <w:sz w:val="26"/>
          <w:szCs w:val="26"/>
        </w:rPr>
      </w:pPr>
    </w:p>
    <w:p w:rsidR="0024143A" w:rsidRDefault="0024143A" w:rsidP="005A6ACE">
      <w:pPr>
        <w:jc w:val="right"/>
        <w:rPr>
          <w:sz w:val="28"/>
          <w:szCs w:val="28"/>
        </w:rPr>
      </w:pPr>
    </w:p>
    <w:p w:rsidR="0024143A" w:rsidRDefault="0024143A" w:rsidP="005A6ACE">
      <w:pPr>
        <w:jc w:val="right"/>
        <w:rPr>
          <w:sz w:val="28"/>
          <w:szCs w:val="28"/>
        </w:rPr>
      </w:pPr>
    </w:p>
    <w:p w:rsidR="0024143A" w:rsidRDefault="0024143A" w:rsidP="005A6ACE">
      <w:pPr>
        <w:jc w:val="right"/>
        <w:rPr>
          <w:sz w:val="28"/>
          <w:szCs w:val="28"/>
        </w:rPr>
      </w:pPr>
    </w:p>
    <w:p w:rsidR="0024143A" w:rsidRDefault="0024143A" w:rsidP="00CC5CD1">
      <w:pPr>
        <w:ind w:left="6521"/>
        <w:rPr>
          <w:sz w:val="24"/>
          <w:szCs w:val="24"/>
        </w:rPr>
      </w:pPr>
    </w:p>
    <w:p w:rsidR="0024143A" w:rsidRDefault="0024143A" w:rsidP="00CC5CD1">
      <w:pPr>
        <w:ind w:left="6521"/>
        <w:rPr>
          <w:sz w:val="24"/>
          <w:szCs w:val="24"/>
        </w:rPr>
      </w:pPr>
    </w:p>
    <w:p w:rsidR="0024143A" w:rsidRDefault="0024143A" w:rsidP="00CC5CD1">
      <w:pPr>
        <w:ind w:left="6521"/>
        <w:rPr>
          <w:sz w:val="24"/>
          <w:szCs w:val="24"/>
        </w:rPr>
      </w:pPr>
    </w:p>
    <w:p w:rsidR="0024143A" w:rsidRPr="00CC5CD1" w:rsidRDefault="0024143A" w:rsidP="003E63E1">
      <w:pPr>
        <w:ind w:left="6521"/>
        <w:jc w:val="center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24143A" w:rsidRPr="00CC5CD1" w:rsidRDefault="0024143A" w:rsidP="003E63E1">
      <w:pPr>
        <w:ind w:left="6521"/>
        <w:jc w:val="center"/>
        <w:rPr>
          <w:sz w:val="24"/>
          <w:szCs w:val="24"/>
        </w:rPr>
      </w:pPr>
      <w:r w:rsidRPr="00CC5CD1">
        <w:rPr>
          <w:sz w:val="24"/>
          <w:szCs w:val="24"/>
        </w:rPr>
        <w:t xml:space="preserve">постановлением администрации </w:t>
      </w:r>
      <w:r>
        <w:rPr>
          <w:sz w:val="24"/>
          <w:szCs w:val="24"/>
        </w:rPr>
        <w:t>муниципального района «Качугский район»</w:t>
      </w:r>
    </w:p>
    <w:p w:rsidR="0024143A" w:rsidRPr="00CC5CD1" w:rsidRDefault="0024143A" w:rsidP="003E63E1">
      <w:pPr>
        <w:ind w:left="6521"/>
        <w:jc w:val="center"/>
        <w:rPr>
          <w:sz w:val="24"/>
          <w:szCs w:val="24"/>
        </w:rPr>
      </w:pPr>
      <w:r>
        <w:rPr>
          <w:sz w:val="24"/>
          <w:szCs w:val="24"/>
        </w:rPr>
        <w:t>от 09 января 2017  г. №  17</w:t>
      </w:r>
    </w:p>
    <w:p w:rsidR="0024143A" w:rsidRPr="005A6ACE" w:rsidRDefault="0024143A" w:rsidP="005A6ACE">
      <w:pPr>
        <w:jc w:val="right"/>
        <w:rPr>
          <w:sz w:val="28"/>
          <w:szCs w:val="28"/>
        </w:rPr>
      </w:pPr>
    </w:p>
    <w:p w:rsidR="0024143A" w:rsidRPr="005A6ACE" w:rsidRDefault="0024143A" w:rsidP="005A6ACE">
      <w:pPr>
        <w:jc w:val="center"/>
        <w:rPr>
          <w:sz w:val="28"/>
        </w:rPr>
      </w:pPr>
      <w:r w:rsidRPr="005A6ACE">
        <w:rPr>
          <w:sz w:val="28"/>
        </w:rPr>
        <w:t>Положение</w:t>
      </w:r>
    </w:p>
    <w:p w:rsidR="0024143A" w:rsidRPr="005A6ACE" w:rsidRDefault="0024143A" w:rsidP="005A6ACE">
      <w:pPr>
        <w:jc w:val="center"/>
        <w:rPr>
          <w:sz w:val="28"/>
        </w:rPr>
      </w:pPr>
      <w:r w:rsidRPr="005A6ACE">
        <w:rPr>
          <w:sz w:val="28"/>
        </w:rPr>
        <w:t xml:space="preserve">о порядке определения цены земельных участков, находящихся </w:t>
      </w:r>
    </w:p>
    <w:p w:rsidR="0024143A" w:rsidRPr="005A6ACE" w:rsidRDefault="0024143A" w:rsidP="005A6ACE">
      <w:pPr>
        <w:jc w:val="center"/>
        <w:rPr>
          <w:sz w:val="28"/>
        </w:rPr>
      </w:pPr>
      <w:r w:rsidRPr="005A6ACE">
        <w:rPr>
          <w:sz w:val="28"/>
        </w:rPr>
        <w:t>в муниципальной собственности муниципального образования</w:t>
      </w:r>
      <w:r>
        <w:rPr>
          <w:sz w:val="28"/>
        </w:rPr>
        <w:t xml:space="preserve"> «Качугский район»</w:t>
      </w:r>
      <w:r w:rsidRPr="005A6ACE">
        <w:rPr>
          <w:sz w:val="28"/>
        </w:rPr>
        <w:t>, их оплаты при заключении договоров купли-продажи таких земельных участков без проведения торгов</w:t>
      </w:r>
    </w:p>
    <w:p w:rsidR="0024143A" w:rsidRPr="005A6ACE" w:rsidRDefault="0024143A" w:rsidP="005A6ACE">
      <w:pPr>
        <w:ind w:firstLine="708"/>
        <w:jc w:val="both"/>
        <w:rPr>
          <w:sz w:val="28"/>
        </w:rPr>
      </w:pPr>
    </w:p>
    <w:p w:rsidR="0024143A" w:rsidRPr="005A6ACE" w:rsidRDefault="0024143A" w:rsidP="005A6ACE">
      <w:pPr>
        <w:ind w:firstLine="708"/>
        <w:jc w:val="both"/>
        <w:rPr>
          <w:sz w:val="28"/>
        </w:rPr>
      </w:pPr>
      <w:r w:rsidRPr="005A6ACE">
        <w:rPr>
          <w:sz w:val="28"/>
        </w:rPr>
        <w:t xml:space="preserve">1. Настоящее Положение устанавливает порядок определения цены земельных участков, находящихся в муниципальной собственности </w:t>
      </w:r>
      <w:r w:rsidRPr="009C0C98">
        <w:rPr>
          <w:sz w:val="28"/>
        </w:rPr>
        <w:t>муниципального образования</w:t>
      </w:r>
      <w:r>
        <w:rPr>
          <w:sz w:val="28"/>
        </w:rPr>
        <w:t xml:space="preserve"> «Качугский район»</w:t>
      </w:r>
      <w:r w:rsidRPr="005A6ACE">
        <w:rPr>
          <w:sz w:val="28"/>
        </w:rPr>
        <w:t xml:space="preserve"> (далее - земельные участки), их оплаты при заключении договоров купли-продажи таких земельных участков без проведения торгов.</w:t>
      </w:r>
    </w:p>
    <w:p w:rsidR="0024143A" w:rsidRDefault="0024143A" w:rsidP="00B70E7D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5A6ACE">
        <w:rPr>
          <w:sz w:val="28"/>
        </w:rPr>
        <w:t xml:space="preserve">2. </w:t>
      </w:r>
      <w:r w:rsidRPr="00B70E7D">
        <w:rPr>
          <w:color w:val="000000"/>
          <w:sz w:val="28"/>
          <w:szCs w:val="28"/>
        </w:rPr>
        <w:t>Цена земельного участка при заключении договора купли-продажи без проведения торгов устанавливается в размере 1,5 процента от кадастровой стоимости земельного участка в случаях продажи:</w:t>
      </w:r>
      <w:r>
        <w:rPr>
          <w:color w:val="000000"/>
          <w:sz w:val="28"/>
          <w:szCs w:val="28"/>
        </w:rPr>
        <w:t xml:space="preserve"> </w:t>
      </w:r>
    </w:p>
    <w:p w:rsidR="0024143A" w:rsidRPr="00B70E7D" w:rsidRDefault="0024143A" w:rsidP="00B70E7D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земельных участков, </w:t>
      </w:r>
      <w:r w:rsidRPr="00B70E7D">
        <w:rPr>
          <w:color w:val="000000"/>
          <w:sz w:val="28"/>
          <w:szCs w:val="28"/>
        </w:rPr>
        <w:t>на которых расположены индивидуальные жилые дома, ин</w:t>
      </w:r>
      <w:r>
        <w:rPr>
          <w:color w:val="000000"/>
          <w:sz w:val="28"/>
          <w:szCs w:val="28"/>
        </w:rPr>
        <w:t xml:space="preserve">дивидуальные гаражи, гражданам, </w:t>
      </w:r>
      <w:r w:rsidRPr="00B70E7D">
        <w:rPr>
          <w:color w:val="000000"/>
          <w:sz w:val="28"/>
          <w:szCs w:val="28"/>
        </w:rPr>
        <w:t>являющимся собственниками таких индивидуальных жилых домов, индивидуальных гаражей в случаях, предусмотренных</w:t>
      </w:r>
      <w:r>
        <w:rPr>
          <w:color w:val="000000"/>
          <w:sz w:val="28"/>
          <w:szCs w:val="28"/>
        </w:rPr>
        <w:t xml:space="preserve"> </w:t>
      </w:r>
      <w:hyperlink r:id="rId8" w:anchor="/document/12124624/entry/3920" w:history="1">
        <w:r w:rsidRPr="00B70E7D">
          <w:rPr>
            <w:rStyle w:val="Hyperlink"/>
            <w:color w:val="000000"/>
            <w:sz w:val="28"/>
            <w:szCs w:val="28"/>
            <w:u w:val="none"/>
          </w:rPr>
          <w:t>статьей  39.20</w:t>
        </w:r>
      </w:hyperlink>
      <w:r w:rsidRPr="00B70E7D">
        <w:rPr>
          <w:rStyle w:val="apple-converted-space"/>
          <w:color w:val="000000"/>
          <w:sz w:val="28"/>
          <w:szCs w:val="28"/>
        </w:rPr>
        <w:t> </w:t>
      </w:r>
      <w:r w:rsidRPr="00B70E7D">
        <w:rPr>
          <w:color w:val="000000"/>
          <w:sz w:val="28"/>
          <w:szCs w:val="28"/>
        </w:rPr>
        <w:t>Земельного кодекса Российской Федерации;</w:t>
      </w:r>
    </w:p>
    <w:p w:rsidR="0024143A" w:rsidRPr="00B70E7D" w:rsidRDefault="0024143A" w:rsidP="00B70E7D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Pr="00B70E7D">
        <w:rPr>
          <w:color w:val="000000"/>
          <w:sz w:val="28"/>
          <w:szCs w:val="28"/>
        </w:rPr>
        <w:t xml:space="preserve">земельных участков, образованных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(за исключением земельных участков, отнесенных к имуществу общего пользования), членам этой некоммерческой организации или, если это предусмотрено решением общего собрания членов </w:t>
      </w:r>
      <w:r>
        <w:rPr>
          <w:color w:val="000000"/>
          <w:sz w:val="28"/>
          <w:szCs w:val="28"/>
        </w:rPr>
        <w:t>этой некоммерческой организации</w:t>
      </w:r>
      <w:r w:rsidRPr="00B70E7D">
        <w:rPr>
          <w:color w:val="000000"/>
          <w:sz w:val="28"/>
          <w:szCs w:val="28"/>
        </w:rPr>
        <w:t>;</w:t>
      </w:r>
    </w:p>
    <w:p w:rsidR="0024143A" w:rsidRPr="00B70E7D" w:rsidRDefault="0024143A" w:rsidP="00B70E7D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B70E7D">
        <w:rPr>
          <w:color w:val="000000"/>
          <w:sz w:val="28"/>
          <w:szCs w:val="28"/>
        </w:rPr>
        <w:t>3) земельных участков, образованных в результате раздела земельного участка,</w:t>
      </w:r>
      <w:r>
        <w:rPr>
          <w:color w:val="000000"/>
          <w:sz w:val="28"/>
          <w:szCs w:val="28"/>
        </w:rPr>
        <w:t xml:space="preserve">  </w:t>
      </w:r>
      <w:r w:rsidRPr="00B70E7D">
        <w:rPr>
          <w:color w:val="000000"/>
          <w:sz w:val="28"/>
          <w:szCs w:val="28"/>
        </w:rPr>
        <w:t>предоставленного некоммерческой организации,</w:t>
      </w:r>
      <w:r>
        <w:rPr>
          <w:color w:val="000000"/>
          <w:sz w:val="28"/>
          <w:szCs w:val="28"/>
        </w:rPr>
        <w:t xml:space="preserve"> </w:t>
      </w:r>
      <w:r w:rsidRPr="00B70E7D">
        <w:rPr>
          <w:color w:val="000000"/>
          <w:sz w:val="28"/>
          <w:szCs w:val="28"/>
        </w:rPr>
        <w:t xml:space="preserve"> созданной гражданами, для комплексного освоения территории в целях индивидуального жилищного строительства и относящегося к имуществу общего пользования,</w:t>
      </w:r>
      <w:r>
        <w:rPr>
          <w:color w:val="000000"/>
          <w:sz w:val="28"/>
          <w:szCs w:val="28"/>
        </w:rPr>
        <w:t xml:space="preserve"> </w:t>
      </w:r>
      <w:r w:rsidRPr="00B70E7D">
        <w:rPr>
          <w:color w:val="000000"/>
          <w:sz w:val="28"/>
          <w:szCs w:val="28"/>
        </w:rPr>
        <w:t xml:space="preserve"> этой некоммерческой организации;</w:t>
      </w:r>
    </w:p>
    <w:p w:rsidR="0024143A" w:rsidRPr="00B70E7D" w:rsidRDefault="0024143A" w:rsidP="00B70E7D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B70E7D">
        <w:rPr>
          <w:color w:val="000000"/>
          <w:sz w:val="28"/>
          <w:szCs w:val="28"/>
        </w:rPr>
        <w:t>4) земельных участков, образованных в результате раздела земельного участка, предоставленного юридическому лицу для ведения дачного хозяйства и относящегося к имуществу общего пользования, указанному юридическому лицу.</w:t>
      </w:r>
    </w:p>
    <w:p w:rsidR="0024143A" w:rsidRPr="00B70E7D" w:rsidRDefault="0024143A" w:rsidP="00843565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5A6ACE">
        <w:rPr>
          <w:sz w:val="28"/>
        </w:rPr>
        <w:t xml:space="preserve">3. </w:t>
      </w:r>
      <w:r w:rsidRPr="00B70E7D">
        <w:rPr>
          <w:color w:val="000000"/>
          <w:sz w:val="28"/>
          <w:szCs w:val="28"/>
        </w:rPr>
        <w:t>Цена земельного участка при заключении договора купли-продажи без проведения торгов устанавливается в размере 7,5 процентов от кадастровой стоимости земельного участка в случаях продажи:</w:t>
      </w:r>
    </w:p>
    <w:p w:rsidR="0024143A" w:rsidRPr="00B70E7D" w:rsidRDefault="0024143A" w:rsidP="00843565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B70E7D">
        <w:rPr>
          <w:color w:val="000000"/>
          <w:sz w:val="28"/>
          <w:szCs w:val="28"/>
        </w:rPr>
        <w:t>1) земельных участков, на которых расположены здания, сооружения, лицам, не указанным в</w:t>
      </w:r>
      <w:r w:rsidRPr="00B70E7D">
        <w:rPr>
          <w:rStyle w:val="apple-converted-space"/>
          <w:color w:val="000000"/>
          <w:sz w:val="28"/>
          <w:szCs w:val="28"/>
        </w:rPr>
        <w:t> </w:t>
      </w:r>
      <w:hyperlink r:id="rId9" w:anchor="/document/34766236/entry/925" w:history="1">
        <w:r w:rsidRPr="00B70E7D">
          <w:rPr>
            <w:rStyle w:val="Hyperlink"/>
            <w:color w:val="000000"/>
            <w:sz w:val="28"/>
            <w:szCs w:val="28"/>
            <w:u w:val="none"/>
          </w:rPr>
          <w:t>подпункте 1 пункта 2</w:t>
        </w:r>
      </w:hyperlink>
      <w:r w:rsidRPr="00B70E7D">
        <w:rPr>
          <w:rStyle w:val="apple-converted-space"/>
          <w:color w:val="000000"/>
          <w:sz w:val="28"/>
          <w:szCs w:val="28"/>
        </w:rPr>
        <w:t> </w:t>
      </w:r>
      <w:r w:rsidRPr="00B70E7D">
        <w:rPr>
          <w:color w:val="000000"/>
          <w:sz w:val="28"/>
          <w:szCs w:val="28"/>
        </w:rPr>
        <w:t>настоящего Положения, и являющимся собственниками таких зданий, сооружений либо помещений в них в случаях, предусмотренных</w:t>
      </w:r>
      <w:r w:rsidRPr="00B70E7D">
        <w:rPr>
          <w:rStyle w:val="apple-converted-space"/>
          <w:color w:val="000000"/>
          <w:sz w:val="28"/>
          <w:szCs w:val="28"/>
        </w:rPr>
        <w:t> </w:t>
      </w:r>
      <w:hyperlink r:id="rId10" w:anchor="/document/12124624/entry/3920" w:history="1">
        <w:r w:rsidRPr="00B70E7D">
          <w:rPr>
            <w:rStyle w:val="Hyperlink"/>
            <w:color w:val="000000"/>
            <w:sz w:val="28"/>
            <w:szCs w:val="28"/>
            <w:u w:val="none"/>
          </w:rPr>
          <w:t>статьей 39.20</w:t>
        </w:r>
      </w:hyperlink>
      <w:r w:rsidRPr="00B70E7D">
        <w:rPr>
          <w:rStyle w:val="apple-converted-space"/>
          <w:color w:val="000000"/>
          <w:sz w:val="28"/>
          <w:szCs w:val="28"/>
        </w:rPr>
        <w:t> </w:t>
      </w:r>
      <w:r w:rsidRPr="00B70E7D">
        <w:rPr>
          <w:color w:val="000000"/>
          <w:sz w:val="28"/>
          <w:szCs w:val="28"/>
        </w:rPr>
        <w:t>Земельного кодекса Российской Федерации;</w:t>
      </w:r>
    </w:p>
    <w:p w:rsidR="0024143A" w:rsidRDefault="0024143A" w:rsidP="00843565">
      <w:pPr>
        <w:contextualSpacing/>
        <w:jc w:val="both"/>
        <w:rPr>
          <w:color w:val="22272F"/>
          <w:sz w:val="28"/>
          <w:szCs w:val="28"/>
          <w:shd w:val="clear" w:color="auto" w:fill="FFFFFF"/>
        </w:rPr>
      </w:pPr>
    </w:p>
    <w:p w:rsidR="0024143A" w:rsidRPr="00843565" w:rsidRDefault="0024143A" w:rsidP="00843565">
      <w:pPr>
        <w:ind w:firstLine="720"/>
        <w:contextualSpacing/>
        <w:jc w:val="both"/>
        <w:rPr>
          <w:sz w:val="28"/>
          <w:szCs w:val="28"/>
        </w:rPr>
      </w:pPr>
      <w:r>
        <w:rPr>
          <w:color w:val="22272F"/>
          <w:sz w:val="28"/>
          <w:szCs w:val="28"/>
          <w:shd w:val="clear" w:color="auto" w:fill="FFFFFF"/>
        </w:rPr>
        <w:t xml:space="preserve">2) земельных участков, предназначенных для </w:t>
      </w:r>
      <w:r w:rsidRPr="00843565">
        <w:rPr>
          <w:color w:val="22272F"/>
          <w:sz w:val="28"/>
          <w:szCs w:val="28"/>
          <w:shd w:val="clear" w:color="auto" w:fill="FFFFFF"/>
        </w:rPr>
        <w:t xml:space="preserve">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</w:t>
      </w:r>
      <w:r>
        <w:rPr>
          <w:color w:val="22272F"/>
          <w:sz w:val="28"/>
          <w:szCs w:val="28"/>
          <w:shd w:val="clear" w:color="auto" w:fill="FFFFFF"/>
        </w:rPr>
        <w:t xml:space="preserve"> у администрации муниципального района «Качугский район» информации о выявленных и неустраненных нарушениях </w:t>
      </w:r>
      <w:r w:rsidRPr="00843565">
        <w:rPr>
          <w:color w:val="22272F"/>
          <w:sz w:val="28"/>
          <w:szCs w:val="28"/>
          <w:shd w:val="clear" w:color="auto" w:fill="FFFFFF"/>
        </w:rPr>
        <w:t xml:space="preserve">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участка.</w:t>
      </w:r>
    </w:p>
    <w:p w:rsidR="0024143A" w:rsidRPr="000E54ED" w:rsidRDefault="0024143A" w:rsidP="000E54ED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</w:rPr>
        <w:t>4.</w:t>
      </w:r>
      <w:r w:rsidRPr="000E54ED">
        <w:rPr>
          <w:color w:val="22272F"/>
          <w:sz w:val="25"/>
          <w:szCs w:val="25"/>
        </w:rPr>
        <w:t xml:space="preserve"> </w:t>
      </w:r>
      <w:r w:rsidRPr="000E54ED">
        <w:rPr>
          <w:sz w:val="28"/>
          <w:szCs w:val="28"/>
        </w:rPr>
        <w:t>Цена земельного участка при заключении договора купли-продажи без проведения торгов устанавливается в размере 3 процентов от кадастровой стоимости земельного участка в случаях продажи:</w:t>
      </w:r>
    </w:p>
    <w:p w:rsidR="0024143A" w:rsidRPr="000E54ED" w:rsidRDefault="0024143A" w:rsidP="000E54ED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E54ED">
        <w:rPr>
          <w:sz w:val="28"/>
          <w:szCs w:val="28"/>
        </w:rPr>
        <w:t>1) земельных участков, образованных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(за исключением земельных участков, отнесенных к имуществу общего пользования), членам этой некоммерческой организации;</w:t>
      </w:r>
    </w:p>
    <w:p w:rsidR="0024143A" w:rsidRPr="000E54ED" w:rsidRDefault="0024143A" w:rsidP="000E54ED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E54ED">
        <w:rPr>
          <w:sz w:val="28"/>
          <w:szCs w:val="28"/>
        </w:rPr>
        <w:t xml:space="preserve">2) земельных участков, образованных из земельного участка, предоставленного в аренду для комплексного освоения территории </w:t>
      </w:r>
      <w:r>
        <w:rPr>
          <w:sz w:val="28"/>
          <w:szCs w:val="28"/>
        </w:rPr>
        <w:t xml:space="preserve">                      </w:t>
      </w:r>
      <w:r w:rsidRPr="000E54ED">
        <w:rPr>
          <w:sz w:val="28"/>
          <w:szCs w:val="28"/>
        </w:rPr>
        <w:t>(за исключением земельных участков, образованных из земельного участка, предоставленного юридическому лицу, заключившему договор о комплексном освоении территории в целях строительства жилья экономического класса, в аренду для комплексного освоения территории в целях строительства такого жилья), лицу, с которым в соответствии с</w:t>
      </w:r>
      <w:r w:rsidRPr="000E54ED">
        <w:rPr>
          <w:rStyle w:val="apple-converted-space"/>
          <w:sz w:val="28"/>
          <w:szCs w:val="28"/>
        </w:rPr>
        <w:t> </w:t>
      </w:r>
      <w:hyperlink r:id="rId11" w:anchor="/document/12138258/entry/0" w:history="1">
        <w:r w:rsidRPr="000E54ED">
          <w:rPr>
            <w:rStyle w:val="Hyperlink"/>
            <w:color w:val="auto"/>
            <w:sz w:val="28"/>
            <w:szCs w:val="28"/>
            <w:u w:val="none"/>
          </w:rPr>
          <w:t>Градостроительным кодексом</w:t>
        </w:r>
      </w:hyperlink>
      <w:r>
        <w:rPr>
          <w:sz w:val="28"/>
          <w:szCs w:val="28"/>
        </w:rPr>
        <w:t xml:space="preserve"> </w:t>
      </w:r>
      <w:r w:rsidRPr="000E54ED">
        <w:rPr>
          <w:sz w:val="28"/>
          <w:szCs w:val="28"/>
        </w:rPr>
        <w:t>Российской Федерации заключен договор о комплексном освоении территории.</w:t>
      </w:r>
    </w:p>
    <w:p w:rsidR="0024143A" w:rsidRPr="00707752" w:rsidRDefault="0024143A" w:rsidP="00707752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07752">
        <w:rPr>
          <w:sz w:val="28"/>
          <w:szCs w:val="28"/>
        </w:rPr>
        <w:t>5. Цена земельного участка при заключении договора купли-продажи без проведения торгов устанавливается в размере 15 процентов от кадастровой стоимости земельного участка в случаях продажи:</w:t>
      </w:r>
    </w:p>
    <w:p w:rsidR="0024143A" w:rsidRPr="00707752" w:rsidRDefault="0024143A" w:rsidP="00707752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07752">
        <w:rPr>
          <w:sz w:val="28"/>
          <w:szCs w:val="28"/>
        </w:rPr>
        <w:t>1) земельных участков, находящихся в постоянном (бессрочном) пользовании юридических лиц, указанным юридическим лицам, за исключением лиц, указанных в</w:t>
      </w:r>
      <w:r w:rsidRPr="00707752">
        <w:rPr>
          <w:rStyle w:val="apple-converted-space"/>
          <w:sz w:val="28"/>
          <w:szCs w:val="28"/>
        </w:rPr>
        <w:t> </w:t>
      </w:r>
      <w:hyperlink r:id="rId12" w:anchor="/document/12124624/entry/3992" w:history="1">
        <w:r w:rsidRPr="00707752">
          <w:rPr>
            <w:rStyle w:val="Hyperlink"/>
            <w:color w:val="auto"/>
            <w:sz w:val="28"/>
            <w:szCs w:val="28"/>
            <w:u w:val="none"/>
          </w:rPr>
          <w:t>пункте 2 статьи 39.9</w:t>
        </w:r>
        <w:r w:rsidRPr="00707752">
          <w:rPr>
            <w:rStyle w:val="apple-converted-space"/>
            <w:sz w:val="28"/>
            <w:szCs w:val="28"/>
          </w:rPr>
          <w:t> </w:t>
        </w:r>
      </w:hyperlink>
      <w:r w:rsidRPr="00707752">
        <w:rPr>
          <w:sz w:val="28"/>
          <w:szCs w:val="28"/>
        </w:rPr>
        <w:t>Земельного кодекса Российской Федерации;</w:t>
      </w:r>
    </w:p>
    <w:p w:rsidR="0024143A" w:rsidRPr="00707752" w:rsidRDefault="0024143A" w:rsidP="00707752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07752">
        <w:rPr>
          <w:sz w:val="28"/>
          <w:szCs w:val="28"/>
        </w:rPr>
        <w:t>2) земельных участков крестьянскому (фермерскому) хозяйству или сельскохозяйственной организации в случаях, установленных</w:t>
      </w:r>
      <w:r>
        <w:rPr>
          <w:sz w:val="28"/>
          <w:szCs w:val="28"/>
        </w:rPr>
        <w:t xml:space="preserve"> </w:t>
      </w:r>
      <w:hyperlink r:id="rId13" w:anchor="/document/12127542/entry/0" w:history="1">
        <w:r w:rsidRPr="00707752">
          <w:rPr>
            <w:rStyle w:val="Hyperlink"/>
            <w:color w:val="auto"/>
            <w:sz w:val="28"/>
            <w:szCs w:val="28"/>
            <w:u w:val="none"/>
          </w:rPr>
          <w:t>Федеральным законом</w:t>
        </w:r>
      </w:hyperlink>
      <w:r w:rsidRPr="00707752">
        <w:rPr>
          <w:rStyle w:val="apple-converted-space"/>
          <w:sz w:val="28"/>
          <w:szCs w:val="28"/>
        </w:rPr>
        <w:t> </w:t>
      </w:r>
      <w:r w:rsidRPr="00707752">
        <w:rPr>
          <w:sz w:val="28"/>
          <w:szCs w:val="28"/>
        </w:rPr>
        <w:t>от 24 июля 2002 года N 101-ФЗ "Об обороте земель сельскохозяйственного назначения".</w:t>
      </w:r>
    </w:p>
    <w:p w:rsidR="0024143A" w:rsidRPr="007762E1" w:rsidRDefault="0024143A" w:rsidP="007762E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762E1">
        <w:rPr>
          <w:sz w:val="28"/>
          <w:szCs w:val="28"/>
        </w:rPr>
        <w:t>6. Цена земельного участка при заключении договора купли-продажи без проведения торгов устанавливается в размере рыночной стоимости земельного участка в случае продажи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или крестьянским (фермерским) хозяйствам для осуществления крестьянским (фермерским) хозяйством его деятельности в соответствии со</w:t>
      </w:r>
      <w:r w:rsidRPr="007762E1">
        <w:rPr>
          <w:rStyle w:val="apple-converted-space"/>
          <w:sz w:val="28"/>
          <w:szCs w:val="28"/>
        </w:rPr>
        <w:t> </w:t>
      </w:r>
      <w:hyperlink r:id="rId14" w:anchor="/document/12124624/entry/3918" w:history="1">
        <w:r w:rsidRPr="007762E1">
          <w:rPr>
            <w:rStyle w:val="Hyperlink"/>
            <w:color w:val="auto"/>
            <w:sz w:val="28"/>
            <w:szCs w:val="28"/>
            <w:u w:val="none"/>
          </w:rPr>
          <w:t>статьей 39.18</w:t>
        </w:r>
      </w:hyperlink>
      <w:r w:rsidRPr="007762E1">
        <w:rPr>
          <w:rStyle w:val="apple-converted-space"/>
          <w:sz w:val="28"/>
          <w:szCs w:val="28"/>
        </w:rPr>
        <w:t> </w:t>
      </w:r>
      <w:r w:rsidRPr="007762E1">
        <w:rPr>
          <w:sz w:val="28"/>
          <w:szCs w:val="28"/>
        </w:rPr>
        <w:t>Земельного кодекса Российской Федерации.</w:t>
      </w:r>
    </w:p>
    <w:sectPr w:rsidR="0024143A" w:rsidRPr="007762E1" w:rsidSect="009C0C98">
      <w:headerReference w:type="even" r:id="rId15"/>
      <w:headerReference w:type="default" r:id="rId16"/>
      <w:pgSz w:w="11906" w:h="16838"/>
      <w:pgMar w:top="1134" w:right="567" w:bottom="284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143A" w:rsidRDefault="0024143A">
      <w:r>
        <w:separator/>
      </w:r>
    </w:p>
  </w:endnote>
  <w:endnote w:type="continuationSeparator" w:id="1">
    <w:p w:rsidR="0024143A" w:rsidRDefault="002414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143A" w:rsidRDefault="0024143A">
      <w:r>
        <w:separator/>
      </w:r>
    </w:p>
  </w:footnote>
  <w:footnote w:type="continuationSeparator" w:id="1">
    <w:p w:rsidR="0024143A" w:rsidRDefault="002414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43A" w:rsidRDefault="0024143A" w:rsidP="0005430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4143A" w:rsidRDefault="0024143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43A" w:rsidRDefault="0024143A">
    <w:pPr>
      <w:pStyle w:val="Header"/>
      <w:jc w:val="center"/>
    </w:pPr>
  </w:p>
  <w:p w:rsidR="0024143A" w:rsidRDefault="0024143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2.4.%1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7"/>
    <w:multiLevelType w:val="multilevel"/>
    <w:tmpl w:val="2508EE04"/>
    <w:name w:val="WW8Num7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cs="Times New Roman"/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>
    <w:nsid w:val="04283513"/>
    <w:multiLevelType w:val="hybridMultilevel"/>
    <w:tmpl w:val="CFDE27E0"/>
    <w:lvl w:ilvl="0" w:tplc="4CCC99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066160C2"/>
    <w:multiLevelType w:val="hybridMultilevel"/>
    <w:tmpl w:val="0450C9F2"/>
    <w:lvl w:ilvl="0" w:tplc="029A460E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1A073664"/>
    <w:multiLevelType w:val="multilevel"/>
    <w:tmpl w:val="E03AA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2">
      <w:start w:val="1"/>
      <w:numFmt w:val="decimal"/>
      <w:lvlText w:val="%2.%3."/>
      <w:lvlJc w:val="left"/>
      <w:pPr>
        <w:tabs>
          <w:tab w:val="num" w:pos="1430"/>
        </w:tabs>
        <w:ind w:left="14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5">
    <w:nsid w:val="38BC5675"/>
    <w:multiLevelType w:val="hybridMultilevel"/>
    <w:tmpl w:val="01E28C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B1D7776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FAF5E3C"/>
    <w:multiLevelType w:val="multilevel"/>
    <w:tmpl w:val="D8F261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3"/>
      <w:numFmt w:val="decimal"/>
      <w:lvlText w:val="%1.%2."/>
      <w:lvlJc w:val="left"/>
      <w:pPr>
        <w:tabs>
          <w:tab w:val="num" w:pos="864"/>
        </w:tabs>
        <w:ind w:left="864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728"/>
        </w:tabs>
        <w:ind w:left="1728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232"/>
        </w:tabs>
        <w:ind w:left="2232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096"/>
        </w:tabs>
        <w:ind w:left="3096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4464"/>
        </w:tabs>
        <w:ind w:left="4464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4968"/>
        </w:tabs>
        <w:ind w:left="4968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5832"/>
        </w:tabs>
        <w:ind w:left="5832" w:hanging="1800"/>
      </w:pPr>
      <w:rPr>
        <w:rFonts w:cs="Times New Roman" w:hint="default"/>
        <w:color w:val="000000"/>
      </w:rPr>
    </w:lvl>
  </w:abstractNum>
  <w:abstractNum w:abstractNumId="8">
    <w:nsid w:val="4E8D312E"/>
    <w:multiLevelType w:val="hybridMultilevel"/>
    <w:tmpl w:val="C79C54EE"/>
    <w:lvl w:ilvl="0" w:tplc="1A5A2CD6">
      <w:start w:val="1"/>
      <w:numFmt w:val="bullet"/>
      <w:lvlText w:val="-"/>
      <w:lvlJc w:val="left"/>
      <w:pPr>
        <w:tabs>
          <w:tab w:val="num" w:pos="0"/>
        </w:tabs>
        <w:ind w:firstLine="539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4981A4A"/>
    <w:multiLevelType w:val="multilevel"/>
    <w:tmpl w:val="72C6813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335"/>
        </w:tabs>
        <w:ind w:left="133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50"/>
        </w:tabs>
        <w:ind w:left="19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925"/>
        </w:tabs>
        <w:ind w:left="29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40"/>
        </w:tabs>
        <w:ind w:left="35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515"/>
        </w:tabs>
        <w:ind w:left="45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130"/>
        </w:tabs>
        <w:ind w:left="513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05"/>
        </w:tabs>
        <w:ind w:left="610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2160"/>
      </w:pPr>
      <w:rPr>
        <w:rFonts w:cs="Times New Roman" w:hint="default"/>
      </w:rPr>
    </w:lvl>
  </w:abstractNum>
  <w:abstractNum w:abstractNumId="10">
    <w:nsid w:val="61694549"/>
    <w:multiLevelType w:val="hybridMultilevel"/>
    <w:tmpl w:val="F7A888FA"/>
    <w:lvl w:ilvl="0" w:tplc="9634ECD2">
      <w:start w:val="62"/>
      <w:numFmt w:val="decimal"/>
      <w:lvlText w:val="%1."/>
      <w:lvlJc w:val="left"/>
      <w:pPr>
        <w:tabs>
          <w:tab w:val="num" w:pos="1149"/>
        </w:tabs>
        <w:ind w:left="1149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4"/>
        </w:tabs>
        <w:ind w:left="15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04"/>
        </w:tabs>
        <w:ind w:left="23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24"/>
        </w:tabs>
        <w:ind w:left="30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44"/>
        </w:tabs>
        <w:ind w:left="37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64"/>
        </w:tabs>
        <w:ind w:left="44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84"/>
        </w:tabs>
        <w:ind w:left="51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04"/>
        </w:tabs>
        <w:ind w:left="59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24"/>
        </w:tabs>
        <w:ind w:left="6624" w:hanging="180"/>
      </w:pPr>
      <w:rPr>
        <w:rFonts w:cs="Times New Roman"/>
      </w:rPr>
    </w:lvl>
  </w:abstractNum>
  <w:abstractNum w:abstractNumId="11">
    <w:nsid w:val="693E48C5"/>
    <w:multiLevelType w:val="multilevel"/>
    <w:tmpl w:val="E03AA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2">
      <w:start w:val="1"/>
      <w:numFmt w:val="decimal"/>
      <w:lvlText w:val="%2.%3."/>
      <w:lvlJc w:val="left"/>
      <w:pPr>
        <w:tabs>
          <w:tab w:val="num" w:pos="1430"/>
        </w:tabs>
        <w:ind w:left="14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12">
    <w:nsid w:val="77333528"/>
    <w:multiLevelType w:val="hybridMultilevel"/>
    <w:tmpl w:val="8D8E2D0A"/>
    <w:lvl w:ilvl="0" w:tplc="3CB8DF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B3E4BC5"/>
    <w:multiLevelType w:val="multilevel"/>
    <w:tmpl w:val="11CC33D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abstractNum w:abstractNumId="14">
    <w:nsid w:val="7B45636A"/>
    <w:multiLevelType w:val="hybridMultilevel"/>
    <w:tmpl w:val="FDE02468"/>
    <w:lvl w:ilvl="0" w:tplc="B7CEF74C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26CCE0E0">
      <w:start w:val="3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eastAsia="Times New Roman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7"/>
  </w:num>
  <w:num w:numId="5">
    <w:abstractNumId w:val="9"/>
  </w:num>
  <w:num w:numId="6">
    <w:abstractNumId w:val="13"/>
  </w:num>
  <w:num w:numId="7">
    <w:abstractNumId w:val="8"/>
  </w:num>
  <w:num w:numId="8">
    <w:abstractNumId w:val="11"/>
  </w:num>
  <w:num w:numId="9">
    <w:abstractNumId w:val="12"/>
  </w:num>
  <w:num w:numId="10">
    <w:abstractNumId w:val="14"/>
  </w:num>
  <w:num w:numId="11">
    <w:abstractNumId w:val="4"/>
  </w:num>
  <w:num w:numId="12">
    <w:abstractNumId w:val="1"/>
  </w:num>
  <w:num w:numId="13">
    <w:abstractNumId w:val="3"/>
  </w:num>
  <w:num w:numId="14">
    <w:abstractNumId w:val="0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0874"/>
    <w:rsid w:val="00000EB8"/>
    <w:rsid w:val="0000123A"/>
    <w:rsid w:val="000106E9"/>
    <w:rsid w:val="00011AEE"/>
    <w:rsid w:val="00012D0F"/>
    <w:rsid w:val="00014FBE"/>
    <w:rsid w:val="00020477"/>
    <w:rsid w:val="00020776"/>
    <w:rsid w:val="0002244F"/>
    <w:rsid w:val="00023416"/>
    <w:rsid w:val="000307BB"/>
    <w:rsid w:val="00030CA8"/>
    <w:rsid w:val="00031146"/>
    <w:rsid w:val="000313BA"/>
    <w:rsid w:val="000317F6"/>
    <w:rsid w:val="00042559"/>
    <w:rsid w:val="00046F6D"/>
    <w:rsid w:val="00051F14"/>
    <w:rsid w:val="00053A08"/>
    <w:rsid w:val="00054300"/>
    <w:rsid w:val="00062867"/>
    <w:rsid w:val="00071AE5"/>
    <w:rsid w:val="00072EC6"/>
    <w:rsid w:val="0007489A"/>
    <w:rsid w:val="0008702B"/>
    <w:rsid w:val="00092462"/>
    <w:rsid w:val="00095148"/>
    <w:rsid w:val="00097DDF"/>
    <w:rsid w:val="000A1C30"/>
    <w:rsid w:val="000C3D78"/>
    <w:rsid w:val="000C7DE1"/>
    <w:rsid w:val="000D0EDC"/>
    <w:rsid w:val="000D23B7"/>
    <w:rsid w:val="000E143D"/>
    <w:rsid w:val="000E4DDD"/>
    <w:rsid w:val="000E54ED"/>
    <w:rsid w:val="000F26E2"/>
    <w:rsid w:val="000F51A3"/>
    <w:rsid w:val="000F56ED"/>
    <w:rsid w:val="000F73C8"/>
    <w:rsid w:val="00102883"/>
    <w:rsid w:val="001061ED"/>
    <w:rsid w:val="001069EB"/>
    <w:rsid w:val="0011371B"/>
    <w:rsid w:val="00126A65"/>
    <w:rsid w:val="0012729C"/>
    <w:rsid w:val="00130FA5"/>
    <w:rsid w:val="00131EB4"/>
    <w:rsid w:val="00145DE9"/>
    <w:rsid w:val="00145F5F"/>
    <w:rsid w:val="00150AFA"/>
    <w:rsid w:val="00161CCF"/>
    <w:rsid w:val="0016720F"/>
    <w:rsid w:val="0017733B"/>
    <w:rsid w:val="00181250"/>
    <w:rsid w:val="001875BE"/>
    <w:rsid w:val="00192725"/>
    <w:rsid w:val="00194E67"/>
    <w:rsid w:val="001B0D21"/>
    <w:rsid w:val="001B15EE"/>
    <w:rsid w:val="001B4713"/>
    <w:rsid w:val="001C0577"/>
    <w:rsid w:val="001C0ED6"/>
    <w:rsid w:val="001C168C"/>
    <w:rsid w:val="001C368C"/>
    <w:rsid w:val="001D3A95"/>
    <w:rsid w:val="001D775E"/>
    <w:rsid w:val="001E7717"/>
    <w:rsid w:val="001F0EB4"/>
    <w:rsid w:val="001F30D0"/>
    <w:rsid w:val="001F4C86"/>
    <w:rsid w:val="001F6276"/>
    <w:rsid w:val="001F6E69"/>
    <w:rsid w:val="001F6EF1"/>
    <w:rsid w:val="001F7784"/>
    <w:rsid w:val="001F7ABB"/>
    <w:rsid w:val="00200A54"/>
    <w:rsid w:val="00201F82"/>
    <w:rsid w:val="00202B7D"/>
    <w:rsid w:val="002123FF"/>
    <w:rsid w:val="00217A66"/>
    <w:rsid w:val="00221462"/>
    <w:rsid w:val="002231FF"/>
    <w:rsid w:val="0022354F"/>
    <w:rsid w:val="0022561F"/>
    <w:rsid w:val="002267AC"/>
    <w:rsid w:val="00232AF7"/>
    <w:rsid w:val="0024143A"/>
    <w:rsid w:val="00241888"/>
    <w:rsid w:val="002443C1"/>
    <w:rsid w:val="00247C38"/>
    <w:rsid w:val="002520AC"/>
    <w:rsid w:val="002535E1"/>
    <w:rsid w:val="00261E6C"/>
    <w:rsid w:val="002650A1"/>
    <w:rsid w:val="0026727E"/>
    <w:rsid w:val="002701FD"/>
    <w:rsid w:val="00271CFD"/>
    <w:rsid w:val="002746BD"/>
    <w:rsid w:val="00275A36"/>
    <w:rsid w:val="00283D4E"/>
    <w:rsid w:val="002902DB"/>
    <w:rsid w:val="00291B9A"/>
    <w:rsid w:val="002A02C9"/>
    <w:rsid w:val="002A3AAF"/>
    <w:rsid w:val="002A434D"/>
    <w:rsid w:val="002A5DCE"/>
    <w:rsid w:val="002B799A"/>
    <w:rsid w:val="002C31EF"/>
    <w:rsid w:val="002D02BA"/>
    <w:rsid w:val="002D4AE2"/>
    <w:rsid w:val="002D5295"/>
    <w:rsid w:val="002E65E4"/>
    <w:rsid w:val="002F5C2C"/>
    <w:rsid w:val="003014C8"/>
    <w:rsid w:val="00304558"/>
    <w:rsid w:val="003077FE"/>
    <w:rsid w:val="0031149B"/>
    <w:rsid w:val="00311EF8"/>
    <w:rsid w:val="003206E2"/>
    <w:rsid w:val="00325D01"/>
    <w:rsid w:val="00330F83"/>
    <w:rsid w:val="00332034"/>
    <w:rsid w:val="00346D1C"/>
    <w:rsid w:val="00354990"/>
    <w:rsid w:val="0036083D"/>
    <w:rsid w:val="00363B4E"/>
    <w:rsid w:val="00364DBD"/>
    <w:rsid w:val="00365365"/>
    <w:rsid w:val="003776BE"/>
    <w:rsid w:val="00377945"/>
    <w:rsid w:val="00382273"/>
    <w:rsid w:val="00382745"/>
    <w:rsid w:val="00387EDB"/>
    <w:rsid w:val="003974B7"/>
    <w:rsid w:val="003A028F"/>
    <w:rsid w:val="003A6B43"/>
    <w:rsid w:val="003B3589"/>
    <w:rsid w:val="003B5B8F"/>
    <w:rsid w:val="003B718B"/>
    <w:rsid w:val="003B747B"/>
    <w:rsid w:val="003C0162"/>
    <w:rsid w:val="003C2AB5"/>
    <w:rsid w:val="003C466F"/>
    <w:rsid w:val="003D05B3"/>
    <w:rsid w:val="003D2A39"/>
    <w:rsid w:val="003D51C0"/>
    <w:rsid w:val="003D648F"/>
    <w:rsid w:val="003E63E1"/>
    <w:rsid w:val="003F11A1"/>
    <w:rsid w:val="003F3A53"/>
    <w:rsid w:val="004012BD"/>
    <w:rsid w:val="004047C5"/>
    <w:rsid w:val="0040562B"/>
    <w:rsid w:val="004067D4"/>
    <w:rsid w:val="00410EFF"/>
    <w:rsid w:val="0042075E"/>
    <w:rsid w:val="0042306D"/>
    <w:rsid w:val="004307EB"/>
    <w:rsid w:val="00430EFC"/>
    <w:rsid w:val="004345DB"/>
    <w:rsid w:val="0044091C"/>
    <w:rsid w:val="00440FCB"/>
    <w:rsid w:val="004411C0"/>
    <w:rsid w:val="00443B08"/>
    <w:rsid w:val="00444C3E"/>
    <w:rsid w:val="004455F2"/>
    <w:rsid w:val="0045063F"/>
    <w:rsid w:val="00450B25"/>
    <w:rsid w:val="00451C5B"/>
    <w:rsid w:val="00454A08"/>
    <w:rsid w:val="00456095"/>
    <w:rsid w:val="00456771"/>
    <w:rsid w:val="00463A8D"/>
    <w:rsid w:val="00465AEE"/>
    <w:rsid w:val="0046712F"/>
    <w:rsid w:val="004740B7"/>
    <w:rsid w:val="00474681"/>
    <w:rsid w:val="00476449"/>
    <w:rsid w:val="00480942"/>
    <w:rsid w:val="004B0A9D"/>
    <w:rsid w:val="004B1817"/>
    <w:rsid w:val="004B266E"/>
    <w:rsid w:val="004B26E5"/>
    <w:rsid w:val="004B27B7"/>
    <w:rsid w:val="004B3337"/>
    <w:rsid w:val="004C18CC"/>
    <w:rsid w:val="004C34B6"/>
    <w:rsid w:val="004E0BCA"/>
    <w:rsid w:val="004E5468"/>
    <w:rsid w:val="004F113E"/>
    <w:rsid w:val="004F7E92"/>
    <w:rsid w:val="00501542"/>
    <w:rsid w:val="00504650"/>
    <w:rsid w:val="00506DBB"/>
    <w:rsid w:val="0051582F"/>
    <w:rsid w:val="0052034D"/>
    <w:rsid w:val="00520C3C"/>
    <w:rsid w:val="00521BA5"/>
    <w:rsid w:val="005249D6"/>
    <w:rsid w:val="00524A96"/>
    <w:rsid w:val="0052640E"/>
    <w:rsid w:val="00526464"/>
    <w:rsid w:val="00527667"/>
    <w:rsid w:val="005302FB"/>
    <w:rsid w:val="005359A1"/>
    <w:rsid w:val="00536D14"/>
    <w:rsid w:val="00542D5C"/>
    <w:rsid w:val="00544C30"/>
    <w:rsid w:val="00546CC3"/>
    <w:rsid w:val="00547287"/>
    <w:rsid w:val="005475C0"/>
    <w:rsid w:val="0055464D"/>
    <w:rsid w:val="00562803"/>
    <w:rsid w:val="00580098"/>
    <w:rsid w:val="0058102D"/>
    <w:rsid w:val="00581DEA"/>
    <w:rsid w:val="00581EE7"/>
    <w:rsid w:val="00584A41"/>
    <w:rsid w:val="005919E6"/>
    <w:rsid w:val="005976B1"/>
    <w:rsid w:val="005976F9"/>
    <w:rsid w:val="005A5205"/>
    <w:rsid w:val="005A6ACE"/>
    <w:rsid w:val="005A6BEB"/>
    <w:rsid w:val="005A72D4"/>
    <w:rsid w:val="005A7817"/>
    <w:rsid w:val="005B1A5E"/>
    <w:rsid w:val="005B477A"/>
    <w:rsid w:val="005B708F"/>
    <w:rsid w:val="005C366A"/>
    <w:rsid w:val="005C5AF3"/>
    <w:rsid w:val="005D256E"/>
    <w:rsid w:val="005D45E0"/>
    <w:rsid w:val="005D7F0B"/>
    <w:rsid w:val="005E1F49"/>
    <w:rsid w:val="005E3AD5"/>
    <w:rsid w:val="005E4DA3"/>
    <w:rsid w:val="005E69C8"/>
    <w:rsid w:val="005F7A99"/>
    <w:rsid w:val="005F7C8C"/>
    <w:rsid w:val="00601458"/>
    <w:rsid w:val="006127D8"/>
    <w:rsid w:val="00615780"/>
    <w:rsid w:val="0061649B"/>
    <w:rsid w:val="00616F6C"/>
    <w:rsid w:val="006170FD"/>
    <w:rsid w:val="00626D6D"/>
    <w:rsid w:val="00627F93"/>
    <w:rsid w:val="00633449"/>
    <w:rsid w:val="0063595F"/>
    <w:rsid w:val="00637351"/>
    <w:rsid w:val="00644E39"/>
    <w:rsid w:val="0065304D"/>
    <w:rsid w:val="00653496"/>
    <w:rsid w:val="0065373A"/>
    <w:rsid w:val="006538F6"/>
    <w:rsid w:val="006743BC"/>
    <w:rsid w:val="00677723"/>
    <w:rsid w:val="00693A63"/>
    <w:rsid w:val="006B4161"/>
    <w:rsid w:val="006B4710"/>
    <w:rsid w:val="006B4C25"/>
    <w:rsid w:val="006C18F6"/>
    <w:rsid w:val="006C20DA"/>
    <w:rsid w:val="006D3C64"/>
    <w:rsid w:val="006D6683"/>
    <w:rsid w:val="006E510F"/>
    <w:rsid w:val="006E543B"/>
    <w:rsid w:val="006F6F09"/>
    <w:rsid w:val="00707752"/>
    <w:rsid w:val="00725866"/>
    <w:rsid w:val="00726B9E"/>
    <w:rsid w:val="0072718A"/>
    <w:rsid w:val="00730317"/>
    <w:rsid w:val="00732F44"/>
    <w:rsid w:val="00733A20"/>
    <w:rsid w:val="00743C99"/>
    <w:rsid w:val="00744EBA"/>
    <w:rsid w:val="00747671"/>
    <w:rsid w:val="00752742"/>
    <w:rsid w:val="00761B8C"/>
    <w:rsid w:val="00761E5A"/>
    <w:rsid w:val="00765744"/>
    <w:rsid w:val="007664D8"/>
    <w:rsid w:val="00767C09"/>
    <w:rsid w:val="007762E1"/>
    <w:rsid w:val="0077797D"/>
    <w:rsid w:val="00783CF6"/>
    <w:rsid w:val="0079100E"/>
    <w:rsid w:val="00793286"/>
    <w:rsid w:val="0079380C"/>
    <w:rsid w:val="0079459E"/>
    <w:rsid w:val="00794CAE"/>
    <w:rsid w:val="007951AF"/>
    <w:rsid w:val="00796858"/>
    <w:rsid w:val="007A1D02"/>
    <w:rsid w:val="007A3651"/>
    <w:rsid w:val="007B07EB"/>
    <w:rsid w:val="007B560A"/>
    <w:rsid w:val="007B6C28"/>
    <w:rsid w:val="007C1E8A"/>
    <w:rsid w:val="007C223A"/>
    <w:rsid w:val="007C40AE"/>
    <w:rsid w:val="007C5B66"/>
    <w:rsid w:val="007C6BF6"/>
    <w:rsid w:val="007D1915"/>
    <w:rsid w:val="007D2809"/>
    <w:rsid w:val="007D3566"/>
    <w:rsid w:val="007D4587"/>
    <w:rsid w:val="007D49FA"/>
    <w:rsid w:val="007D53E8"/>
    <w:rsid w:val="007D60ED"/>
    <w:rsid w:val="007D64DD"/>
    <w:rsid w:val="007E276F"/>
    <w:rsid w:val="007E627A"/>
    <w:rsid w:val="007E6F53"/>
    <w:rsid w:val="007E706C"/>
    <w:rsid w:val="007E711F"/>
    <w:rsid w:val="007E7BE9"/>
    <w:rsid w:val="007F036C"/>
    <w:rsid w:val="007F12C5"/>
    <w:rsid w:val="007F1376"/>
    <w:rsid w:val="007F4BFA"/>
    <w:rsid w:val="00800C2E"/>
    <w:rsid w:val="00802534"/>
    <w:rsid w:val="0080340C"/>
    <w:rsid w:val="008044F1"/>
    <w:rsid w:val="008122D4"/>
    <w:rsid w:val="008167FE"/>
    <w:rsid w:val="0081749A"/>
    <w:rsid w:val="00817750"/>
    <w:rsid w:val="0082114B"/>
    <w:rsid w:val="00833E9A"/>
    <w:rsid w:val="008356BB"/>
    <w:rsid w:val="0084159A"/>
    <w:rsid w:val="00842B12"/>
    <w:rsid w:val="00843565"/>
    <w:rsid w:val="008461DA"/>
    <w:rsid w:val="008537B3"/>
    <w:rsid w:val="0085508E"/>
    <w:rsid w:val="00856DA3"/>
    <w:rsid w:val="00866B04"/>
    <w:rsid w:val="00873B81"/>
    <w:rsid w:val="008741E1"/>
    <w:rsid w:val="00874D51"/>
    <w:rsid w:val="008777C3"/>
    <w:rsid w:val="00880780"/>
    <w:rsid w:val="008807AA"/>
    <w:rsid w:val="00893D5F"/>
    <w:rsid w:val="00894ECD"/>
    <w:rsid w:val="00895392"/>
    <w:rsid w:val="00895B85"/>
    <w:rsid w:val="00896D37"/>
    <w:rsid w:val="008A2368"/>
    <w:rsid w:val="008A6905"/>
    <w:rsid w:val="008B10BD"/>
    <w:rsid w:val="008B3C4B"/>
    <w:rsid w:val="008B76C1"/>
    <w:rsid w:val="008B7A94"/>
    <w:rsid w:val="008D136C"/>
    <w:rsid w:val="008D15FC"/>
    <w:rsid w:val="008D6FA4"/>
    <w:rsid w:val="008E1C2E"/>
    <w:rsid w:val="008E2B90"/>
    <w:rsid w:val="008E3113"/>
    <w:rsid w:val="008E54AD"/>
    <w:rsid w:val="008E6499"/>
    <w:rsid w:val="008E6644"/>
    <w:rsid w:val="008E7408"/>
    <w:rsid w:val="008F04E1"/>
    <w:rsid w:val="008F36C7"/>
    <w:rsid w:val="00902169"/>
    <w:rsid w:val="00905985"/>
    <w:rsid w:val="0090772D"/>
    <w:rsid w:val="00911AD0"/>
    <w:rsid w:val="009124F1"/>
    <w:rsid w:val="009133C0"/>
    <w:rsid w:val="00915025"/>
    <w:rsid w:val="009158AC"/>
    <w:rsid w:val="0092027E"/>
    <w:rsid w:val="00923EBB"/>
    <w:rsid w:val="00926472"/>
    <w:rsid w:val="0092669C"/>
    <w:rsid w:val="00927262"/>
    <w:rsid w:val="00930354"/>
    <w:rsid w:val="0093495E"/>
    <w:rsid w:val="00935643"/>
    <w:rsid w:val="0093620C"/>
    <w:rsid w:val="0095421D"/>
    <w:rsid w:val="00964212"/>
    <w:rsid w:val="00965E1E"/>
    <w:rsid w:val="00981AB4"/>
    <w:rsid w:val="00983419"/>
    <w:rsid w:val="00990D21"/>
    <w:rsid w:val="009912BD"/>
    <w:rsid w:val="00992410"/>
    <w:rsid w:val="009935AD"/>
    <w:rsid w:val="0099471B"/>
    <w:rsid w:val="0099648A"/>
    <w:rsid w:val="009A193A"/>
    <w:rsid w:val="009A2B6E"/>
    <w:rsid w:val="009A2BE9"/>
    <w:rsid w:val="009A4465"/>
    <w:rsid w:val="009B3B51"/>
    <w:rsid w:val="009B689E"/>
    <w:rsid w:val="009C0C98"/>
    <w:rsid w:val="009C3EC7"/>
    <w:rsid w:val="009C6287"/>
    <w:rsid w:val="009D1719"/>
    <w:rsid w:val="009D2F00"/>
    <w:rsid w:val="009D5BFF"/>
    <w:rsid w:val="009E1A7E"/>
    <w:rsid w:val="009E3086"/>
    <w:rsid w:val="009E3F68"/>
    <w:rsid w:val="009E4D47"/>
    <w:rsid w:val="009E524F"/>
    <w:rsid w:val="009E6FCC"/>
    <w:rsid w:val="009F142B"/>
    <w:rsid w:val="009F14F1"/>
    <w:rsid w:val="00A03C1E"/>
    <w:rsid w:val="00A04D98"/>
    <w:rsid w:val="00A07CDD"/>
    <w:rsid w:val="00A11025"/>
    <w:rsid w:val="00A12AD2"/>
    <w:rsid w:val="00A14723"/>
    <w:rsid w:val="00A14CD3"/>
    <w:rsid w:val="00A17DFE"/>
    <w:rsid w:val="00A24F1E"/>
    <w:rsid w:val="00A342B9"/>
    <w:rsid w:val="00A34B01"/>
    <w:rsid w:val="00A36AB4"/>
    <w:rsid w:val="00A3745B"/>
    <w:rsid w:val="00A40E1A"/>
    <w:rsid w:val="00A42904"/>
    <w:rsid w:val="00A50246"/>
    <w:rsid w:val="00A50967"/>
    <w:rsid w:val="00A53EEE"/>
    <w:rsid w:val="00A54DE6"/>
    <w:rsid w:val="00A6141A"/>
    <w:rsid w:val="00A62293"/>
    <w:rsid w:val="00A6234F"/>
    <w:rsid w:val="00A62842"/>
    <w:rsid w:val="00A6380C"/>
    <w:rsid w:val="00A640EF"/>
    <w:rsid w:val="00A70F35"/>
    <w:rsid w:val="00A72298"/>
    <w:rsid w:val="00A7232B"/>
    <w:rsid w:val="00A801F6"/>
    <w:rsid w:val="00A90365"/>
    <w:rsid w:val="00A92BE0"/>
    <w:rsid w:val="00AA305B"/>
    <w:rsid w:val="00AA3A44"/>
    <w:rsid w:val="00AA4545"/>
    <w:rsid w:val="00AA4AF0"/>
    <w:rsid w:val="00AA6D72"/>
    <w:rsid w:val="00AB1896"/>
    <w:rsid w:val="00AB4E50"/>
    <w:rsid w:val="00AB5CD5"/>
    <w:rsid w:val="00AC3AFE"/>
    <w:rsid w:val="00AC6973"/>
    <w:rsid w:val="00AD1B0D"/>
    <w:rsid w:val="00AD5668"/>
    <w:rsid w:val="00AD7AEF"/>
    <w:rsid w:val="00AE57A5"/>
    <w:rsid w:val="00AF5D23"/>
    <w:rsid w:val="00B02C87"/>
    <w:rsid w:val="00B03C45"/>
    <w:rsid w:val="00B0588E"/>
    <w:rsid w:val="00B11149"/>
    <w:rsid w:val="00B118E6"/>
    <w:rsid w:val="00B235E6"/>
    <w:rsid w:val="00B34AD2"/>
    <w:rsid w:val="00B35E9C"/>
    <w:rsid w:val="00B426D5"/>
    <w:rsid w:val="00B44EDC"/>
    <w:rsid w:val="00B51281"/>
    <w:rsid w:val="00B535AB"/>
    <w:rsid w:val="00B5409C"/>
    <w:rsid w:val="00B6242C"/>
    <w:rsid w:val="00B64B13"/>
    <w:rsid w:val="00B65CD2"/>
    <w:rsid w:val="00B70E7D"/>
    <w:rsid w:val="00B7645C"/>
    <w:rsid w:val="00B817BE"/>
    <w:rsid w:val="00B8387F"/>
    <w:rsid w:val="00BA226F"/>
    <w:rsid w:val="00BA6179"/>
    <w:rsid w:val="00BB395A"/>
    <w:rsid w:val="00BC0582"/>
    <w:rsid w:val="00BC533F"/>
    <w:rsid w:val="00BC72C3"/>
    <w:rsid w:val="00BD6F8F"/>
    <w:rsid w:val="00BE15F9"/>
    <w:rsid w:val="00BE1A92"/>
    <w:rsid w:val="00BE4688"/>
    <w:rsid w:val="00BE7840"/>
    <w:rsid w:val="00BE7E4E"/>
    <w:rsid w:val="00BF029C"/>
    <w:rsid w:val="00BF0E4D"/>
    <w:rsid w:val="00BF1A8D"/>
    <w:rsid w:val="00BF3CBD"/>
    <w:rsid w:val="00BF500A"/>
    <w:rsid w:val="00BF5519"/>
    <w:rsid w:val="00BF55D9"/>
    <w:rsid w:val="00C01E16"/>
    <w:rsid w:val="00C01E37"/>
    <w:rsid w:val="00C0375D"/>
    <w:rsid w:val="00C05342"/>
    <w:rsid w:val="00C0549D"/>
    <w:rsid w:val="00C06DC3"/>
    <w:rsid w:val="00C06EA8"/>
    <w:rsid w:val="00C074D7"/>
    <w:rsid w:val="00C24362"/>
    <w:rsid w:val="00C271A4"/>
    <w:rsid w:val="00C31BAD"/>
    <w:rsid w:val="00C32EB8"/>
    <w:rsid w:val="00C33E49"/>
    <w:rsid w:val="00C35A12"/>
    <w:rsid w:val="00C64139"/>
    <w:rsid w:val="00C644F5"/>
    <w:rsid w:val="00C649D7"/>
    <w:rsid w:val="00C70546"/>
    <w:rsid w:val="00C7229B"/>
    <w:rsid w:val="00C727F5"/>
    <w:rsid w:val="00C832EC"/>
    <w:rsid w:val="00C94D34"/>
    <w:rsid w:val="00C97C53"/>
    <w:rsid w:val="00CA312B"/>
    <w:rsid w:val="00CA3A59"/>
    <w:rsid w:val="00CA709F"/>
    <w:rsid w:val="00CA734D"/>
    <w:rsid w:val="00CB1790"/>
    <w:rsid w:val="00CB22B9"/>
    <w:rsid w:val="00CB255C"/>
    <w:rsid w:val="00CC09F0"/>
    <w:rsid w:val="00CC16DC"/>
    <w:rsid w:val="00CC5984"/>
    <w:rsid w:val="00CC5CD1"/>
    <w:rsid w:val="00CC6D92"/>
    <w:rsid w:val="00CC7587"/>
    <w:rsid w:val="00CC75AA"/>
    <w:rsid w:val="00CC7840"/>
    <w:rsid w:val="00CD01F3"/>
    <w:rsid w:val="00CD438C"/>
    <w:rsid w:val="00CD542F"/>
    <w:rsid w:val="00CD7C7A"/>
    <w:rsid w:val="00CE1822"/>
    <w:rsid w:val="00CE771E"/>
    <w:rsid w:val="00CE7955"/>
    <w:rsid w:val="00CF6B01"/>
    <w:rsid w:val="00D00874"/>
    <w:rsid w:val="00D00A7B"/>
    <w:rsid w:val="00D029DD"/>
    <w:rsid w:val="00D04549"/>
    <w:rsid w:val="00D050E6"/>
    <w:rsid w:val="00D12A7A"/>
    <w:rsid w:val="00D15DC4"/>
    <w:rsid w:val="00D169D0"/>
    <w:rsid w:val="00D21D60"/>
    <w:rsid w:val="00D23F48"/>
    <w:rsid w:val="00D3057F"/>
    <w:rsid w:val="00D31981"/>
    <w:rsid w:val="00D32769"/>
    <w:rsid w:val="00D347E8"/>
    <w:rsid w:val="00D3521D"/>
    <w:rsid w:val="00D414AA"/>
    <w:rsid w:val="00D46CB1"/>
    <w:rsid w:val="00D47099"/>
    <w:rsid w:val="00D47E6C"/>
    <w:rsid w:val="00D517F7"/>
    <w:rsid w:val="00D5567E"/>
    <w:rsid w:val="00D5757C"/>
    <w:rsid w:val="00D66114"/>
    <w:rsid w:val="00D721C0"/>
    <w:rsid w:val="00D74252"/>
    <w:rsid w:val="00D75A79"/>
    <w:rsid w:val="00D8309B"/>
    <w:rsid w:val="00D865FE"/>
    <w:rsid w:val="00D91D1D"/>
    <w:rsid w:val="00D9227D"/>
    <w:rsid w:val="00DA0655"/>
    <w:rsid w:val="00DA08BC"/>
    <w:rsid w:val="00DA3EA8"/>
    <w:rsid w:val="00DA40C8"/>
    <w:rsid w:val="00DB3A8F"/>
    <w:rsid w:val="00DC32D7"/>
    <w:rsid w:val="00DC371A"/>
    <w:rsid w:val="00DC5B6A"/>
    <w:rsid w:val="00DC6EFD"/>
    <w:rsid w:val="00DD106D"/>
    <w:rsid w:val="00DD187D"/>
    <w:rsid w:val="00DD70D4"/>
    <w:rsid w:val="00DD72D8"/>
    <w:rsid w:val="00DD760B"/>
    <w:rsid w:val="00DE24CD"/>
    <w:rsid w:val="00DE2AE0"/>
    <w:rsid w:val="00DE37C7"/>
    <w:rsid w:val="00DE65DD"/>
    <w:rsid w:val="00DE76F5"/>
    <w:rsid w:val="00DF0A19"/>
    <w:rsid w:val="00DF0EBC"/>
    <w:rsid w:val="00E00961"/>
    <w:rsid w:val="00E020A6"/>
    <w:rsid w:val="00E02D47"/>
    <w:rsid w:val="00E03022"/>
    <w:rsid w:val="00E03D9F"/>
    <w:rsid w:val="00E06931"/>
    <w:rsid w:val="00E15F51"/>
    <w:rsid w:val="00E243FD"/>
    <w:rsid w:val="00E27282"/>
    <w:rsid w:val="00E3067D"/>
    <w:rsid w:val="00E3124B"/>
    <w:rsid w:val="00E4603F"/>
    <w:rsid w:val="00E460B1"/>
    <w:rsid w:val="00E50228"/>
    <w:rsid w:val="00E503DC"/>
    <w:rsid w:val="00E67ACB"/>
    <w:rsid w:val="00E74A3E"/>
    <w:rsid w:val="00E74BC9"/>
    <w:rsid w:val="00E754A0"/>
    <w:rsid w:val="00E81848"/>
    <w:rsid w:val="00E83118"/>
    <w:rsid w:val="00E86850"/>
    <w:rsid w:val="00E9175C"/>
    <w:rsid w:val="00E91FDE"/>
    <w:rsid w:val="00E935C2"/>
    <w:rsid w:val="00EA199B"/>
    <w:rsid w:val="00EA47FB"/>
    <w:rsid w:val="00EA5567"/>
    <w:rsid w:val="00EB07EC"/>
    <w:rsid w:val="00EB5EF4"/>
    <w:rsid w:val="00EB6AF6"/>
    <w:rsid w:val="00EB6E1F"/>
    <w:rsid w:val="00EC42CA"/>
    <w:rsid w:val="00ED1DC8"/>
    <w:rsid w:val="00ED2014"/>
    <w:rsid w:val="00ED4682"/>
    <w:rsid w:val="00ED5A3D"/>
    <w:rsid w:val="00ED7786"/>
    <w:rsid w:val="00EE03AA"/>
    <w:rsid w:val="00EE61EB"/>
    <w:rsid w:val="00EF068C"/>
    <w:rsid w:val="00EF2105"/>
    <w:rsid w:val="00EF2F69"/>
    <w:rsid w:val="00EF4F27"/>
    <w:rsid w:val="00EF765C"/>
    <w:rsid w:val="00F00FD9"/>
    <w:rsid w:val="00F01063"/>
    <w:rsid w:val="00F14212"/>
    <w:rsid w:val="00F233DE"/>
    <w:rsid w:val="00F2513B"/>
    <w:rsid w:val="00F319CE"/>
    <w:rsid w:val="00F34DB6"/>
    <w:rsid w:val="00F35E50"/>
    <w:rsid w:val="00F52A38"/>
    <w:rsid w:val="00F52EDF"/>
    <w:rsid w:val="00F55DA3"/>
    <w:rsid w:val="00F62C17"/>
    <w:rsid w:val="00F63514"/>
    <w:rsid w:val="00F70E4F"/>
    <w:rsid w:val="00F7345B"/>
    <w:rsid w:val="00F75D50"/>
    <w:rsid w:val="00F774DF"/>
    <w:rsid w:val="00F8630C"/>
    <w:rsid w:val="00F86F16"/>
    <w:rsid w:val="00F95125"/>
    <w:rsid w:val="00F95E7A"/>
    <w:rsid w:val="00FA0889"/>
    <w:rsid w:val="00FA103C"/>
    <w:rsid w:val="00FA14D4"/>
    <w:rsid w:val="00FA5F14"/>
    <w:rsid w:val="00FA6775"/>
    <w:rsid w:val="00FA7577"/>
    <w:rsid w:val="00FA7E2F"/>
    <w:rsid w:val="00FB31A5"/>
    <w:rsid w:val="00FB6539"/>
    <w:rsid w:val="00FC25DE"/>
    <w:rsid w:val="00FD1E91"/>
    <w:rsid w:val="00FD2CD2"/>
    <w:rsid w:val="00FD4ACA"/>
    <w:rsid w:val="00FE01B5"/>
    <w:rsid w:val="00FE202D"/>
    <w:rsid w:val="00FF2786"/>
    <w:rsid w:val="00FF5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EDB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87EDB"/>
    <w:pPr>
      <w:keepNext/>
      <w:jc w:val="center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87EDB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7EDB"/>
    <w:pPr>
      <w:keepNext/>
      <w:jc w:val="center"/>
      <w:outlineLvl w:val="2"/>
    </w:pPr>
    <w:rPr>
      <w:rFonts w:ascii="Arial" w:hAnsi="Arial"/>
      <w:b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61E5A"/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45BC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45BCC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387ED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75D50"/>
    <w:rPr>
      <w:lang w:val="ru-RU" w:eastAsia="ru-RU"/>
    </w:rPr>
  </w:style>
  <w:style w:type="paragraph" w:styleId="Footer">
    <w:name w:val="footer"/>
    <w:basedOn w:val="Normal"/>
    <w:link w:val="FooterChar"/>
    <w:uiPriority w:val="99"/>
    <w:rsid w:val="00387ED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5BCC"/>
    <w:rPr>
      <w:sz w:val="20"/>
      <w:szCs w:val="20"/>
    </w:rPr>
  </w:style>
  <w:style w:type="table" w:styleId="TableGrid">
    <w:name w:val="Table Grid"/>
    <w:basedOn w:val="TableNormal"/>
    <w:uiPriority w:val="99"/>
    <w:rsid w:val="009F14F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054300"/>
    <w:rPr>
      <w:rFonts w:cs="Times New Roman"/>
    </w:rPr>
  </w:style>
  <w:style w:type="paragraph" w:customStyle="1" w:styleId="a">
    <w:name w:val="Стиль"/>
    <w:basedOn w:val="Normal"/>
    <w:uiPriority w:val="99"/>
    <w:rsid w:val="004455F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7D3566"/>
    <w:pPr>
      <w:jc w:val="center"/>
    </w:pPr>
    <w:rPr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A45BC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D5567E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B817BE"/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F75D50"/>
    <w:rPr>
      <w:rFonts w:eastAsia="Times New Roman"/>
      <w:lang w:val="ru-RU" w:eastAsia="ru-RU"/>
    </w:rPr>
  </w:style>
  <w:style w:type="character" w:styleId="FootnoteReference">
    <w:name w:val="footnote reference"/>
    <w:basedOn w:val="DefaultParagraphFont"/>
    <w:uiPriority w:val="99"/>
    <w:semiHidden/>
    <w:rsid w:val="00B817BE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6E510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F75D5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">
    <w:name w:val="Абзац списка1"/>
    <w:basedOn w:val="Normal"/>
    <w:uiPriority w:val="99"/>
    <w:rsid w:val="00F75D50"/>
    <w:pPr>
      <w:ind w:left="720" w:firstLine="720"/>
      <w:contextualSpacing/>
      <w:jc w:val="both"/>
    </w:pPr>
    <w:rPr>
      <w:rFonts w:ascii="Tms Rmn" w:hAnsi="Tms Rmn"/>
      <w:sz w:val="28"/>
    </w:rPr>
  </w:style>
  <w:style w:type="paragraph" w:styleId="BalloonText">
    <w:name w:val="Balloon Text"/>
    <w:basedOn w:val="Normal"/>
    <w:link w:val="BalloonTextChar"/>
    <w:uiPriority w:val="99"/>
    <w:rsid w:val="004345DB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345DB"/>
    <w:rPr>
      <w:rFonts w:ascii="Tahoma" w:hAnsi="Tahoma"/>
      <w:sz w:val="16"/>
    </w:rPr>
  </w:style>
  <w:style w:type="paragraph" w:customStyle="1" w:styleId="s1">
    <w:name w:val="s_1"/>
    <w:basedOn w:val="Normal"/>
    <w:uiPriority w:val="99"/>
    <w:rsid w:val="00B70E7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B70E7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716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6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1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1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16899">
              <w:marLeft w:val="208"/>
              <w:marRight w:val="2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71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71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71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71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71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716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716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716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17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1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71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hyperlink" Target="http://internet.garant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kachug.irkobl.ru" TargetMode="External"/><Relationship Id="rId12" Type="http://schemas.openxmlformats.org/officeDocument/2006/relationships/hyperlink" Target="http://internet.garant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" TargetMode="External"/><Relationship Id="rId14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554</TotalTime>
  <Pages>3</Pages>
  <Words>1153</Words>
  <Characters>6576</Characters>
  <Application>Microsoft Office Outlook</Application>
  <DocSecurity>0</DocSecurity>
  <Lines>0</Lines>
  <Paragraphs>0</Paragraphs>
  <ScaleCrop>false</ScaleCrop>
  <Company>ТИК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Администратор</dc:creator>
  <cp:keywords/>
  <dc:description/>
  <cp:lastModifiedBy>user</cp:lastModifiedBy>
  <cp:revision>20</cp:revision>
  <cp:lastPrinted>2017-02-10T08:03:00Z</cp:lastPrinted>
  <dcterms:created xsi:type="dcterms:W3CDTF">2017-01-16T01:11:00Z</dcterms:created>
  <dcterms:modified xsi:type="dcterms:W3CDTF">2017-02-14T00:14:00Z</dcterms:modified>
</cp:coreProperties>
</file>