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7" w:rsidRPr="00C271A4" w:rsidRDefault="00FD7437" w:rsidP="00276182">
      <w:pPr>
        <w:pStyle w:val="Head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РОССИЙСКАЯ </w:t>
      </w:r>
      <w:r w:rsidRPr="00C271A4">
        <w:rPr>
          <w:rFonts w:ascii="Times New Roman" w:hAnsi="Times New Roman"/>
          <w:sz w:val="28"/>
          <w:szCs w:val="28"/>
        </w:rPr>
        <w:t>ФЕДЕРАЦИЯ</w:t>
      </w:r>
    </w:p>
    <w:p w:rsidR="00FD7437" w:rsidRPr="00C271A4" w:rsidRDefault="00FD7437" w:rsidP="00276182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ИРКУТСКАЯ ОБЛАСТЬ</w:t>
      </w:r>
    </w:p>
    <w:p w:rsidR="00FD7437" w:rsidRPr="00C271A4" w:rsidRDefault="00FD7437" w:rsidP="00276182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МУНИЦИПАЛЬНОЕ ОБРАЗОВАНИЕ «КАЧУГСКИЙ РАЙОН»</w:t>
      </w:r>
    </w:p>
    <w:p w:rsidR="00FD7437" w:rsidRPr="00C271A4" w:rsidRDefault="00FD7437" w:rsidP="00276182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АДМИНИСТРАЦИЯ МУНИЦИПАЛЬНОГО РАЙОНА</w:t>
      </w:r>
    </w:p>
    <w:p w:rsidR="00FD7437" w:rsidRPr="00C271A4" w:rsidRDefault="00FD7437" w:rsidP="00276182">
      <w:pPr>
        <w:jc w:val="center"/>
        <w:rPr>
          <w:sz w:val="28"/>
          <w:szCs w:val="28"/>
        </w:rPr>
      </w:pPr>
    </w:p>
    <w:p w:rsidR="00FD7437" w:rsidRDefault="00FD7437" w:rsidP="002761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7437" w:rsidRDefault="00FD7437" w:rsidP="00276182">
      <w:pPr>
        <w:jc w:val="center"/>
        <w:rPr>
          <w:sz w:val="28"/>
          <w:szCs w:val="28"/>
        </w:rPr>
      </w:pPr>
    </w:p>
    <w:p w:rsidR="00FD7437" w:rsidRPr="004154AA" w:rsidRDefault="00FD7437" w:rsidP="00276182">
      <w:pPr>
        <w:jc w:val="center"/>
        <w:rPr>
          <w:sz w:val="28"/>
          <w:szCs w:val="28"/>
        </w:rPr>
      </w:pPr>
      <w:r w:rsidRPr="004154AA">
        <w:rPr>
          <w:sz w:val="28"/>
          <w:szCs w:val="28"/>
        </w:rPr>
        <w:t>Об утверждении Порядка определения размера платы за увеличение площади</w:t>
      </w:r>
    </w:p>
    <w:p w:rsidR="00FD7437" w:rsidRPr="004154AA" w:rsidRDefault="00FD7437" w:rsidP="00276182">
      <w:pPr>
        <w:jc w:val="center"/>
        <w:rPr>
          <w:sz w:val="28"/>
          <w:szCs w:val="28"/>
        </w:rPr>
      </w:pPr>
      <w:r w:rsidRPr="004154AA">
        <w:rPr>
          <w:sz w:val="28"/>
          <w:szCs w:val="28"/>
        </w:rPr>
        <w:t>земельных участков, находящихся в частной собственности, в результате их</w:t>
      </w:r>
    </w:p>
    <w:p w:rsidR="00FD7437" w:rsidRPr="004154AA" w:rsidRDefault="00FD7437" w:rsidP="00276182">
      <w:pPr>
        <w:jc w:val="center"/>
        <w:rPr>
          <w:sz w:val="28"/>
          <w:szCs w:val="28"/>
        </w:rPr>
      </w:pPr>
      <w:r w:rsidRPr="004154AA">
        <w:rPr>
          <w:sz w:val="28"/>
          <w:szCs w:val="28"/>
        </w:rPr>
        <w:t>перераспределения с земельными участками, находящимися в муниципальной</w:t>
      </w:r>
    </w:p>
    <w:p w:rsidR="00FD7437" w:rsidRPr="004154AA" w:rsidRDefault="00FD7437" w:rsidP="00276182">
      <w:pPr>
        <w:jc w:val="center"/>
        <w:rPr>
          <w:sz w:val="28"/>
          <w:szCs w:val="28"/>
        </w:rPr>
      </w:pPr>
      <w:r w:rsidRPr="004154AA">
        <w:rPr>
          <w:sz w:val="28"/>
          <w:szCs w:val="28"/>
        </w:rPr>
        <w:t>собственности муниципального образования «Качугский район»</w:t>
      </w:r>
    </w:p>
    <w:p w:rsidR="00FD7437" w:rsidRDefault="00FD7437" w:rsidP="005C6D5E">
      <w:pPr>
        <w:rPr>
          <w:sz w:val="28"/>
          <w:szCs w:val="28"/>
        </w:rPr>
      </w:pPr>
    </w:p>
    <w:p w:rsidR="00FD7437" w:rsidRPr="00935643" w:rsidRDefault="00FD7437" w:rsidP="005C6D5E">
      <w:pPr>
        <w:rPr>
          <w:sz w:val="28"/>
          <w:szCs w:val="28"/>
        </w:rPr>
      </w:pPr>
      <w:r>
        <w:rPr>
          <w:sz w:val="28"/>
          <w:szCs w:val="28"/>
        </w:rPr>
        <w:t xml:space="preserve">«09» </w:t>
      </w:r>
      <w:r w:rsidRPr="00935643">
        <w:rPr>
          <w:sz w:val="28"/>
          <w:szCs w:val="28"/>
        </w:rPr>
        <w:t xml:space="preserve"> января 2017  </w:t>
      </w:r>
      <w:r>
        <w:rPr>
          <w:sz w:val="28"/>
          <w:szCs w:val="28"/>
        </w:rPr>
        <w:t>г.</w:t>
      </w:r>
      <w:r w:rsidRPr="00935643">
        <w:rPr>
          <w:sz w:val="28"/>
          <w:szCs w:val="28"/>
        </w:rPr>
        <w:t xml:space="preserve">                                                                                      р.п. Качуг</w:t>
      </w:r>
    </w:p>
    <w:p w:rsidR="00FD7437" w:rsidRDefault="00FD7437" w:rsidP="00E83118">
      <w:pPr>
        <w:ind w:firstLine="567"/>
        <w:jc w:val="both"/>
        <w:rPr>
          <w:sz w:val="28"/>
          <w:szCs w:val="28"/>
        </w:rPr>
      </w:pPr>
    </w:p>
    <w:p w:rsidR="00FD7437" w:rsidRPr="00B02C87" w:rsidRDefault="00FD7437" w:rsidP="00E83118">
      <w:pPr>
        <w:ind w:firstLine="567"/>
        <w:jc w:val="both"/>
        <w:rPr>
          <w:sz w:val="28"/>
          <w:szCs w:val="28"/>
        </w:rPr>
      </w:pPr>
      <w:r w:rsidRPr="0048010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одпунктом</w:t>
      </w:r>
      <w:r w:rsidRPr="0048010D">
        <w:rPr>
          <w:sz w:val="28"/>
          <w:szCs w:val="28"/>
        </w:rPr>
        <w:t xml:space="preserve"> 3 п</w:t>
      </w:r>
      <w:r>
        <w:rPr>
          <w:sz w:val="28"/>
          <w:szCs w:val="28"/>
        </w:rPr>
        <w:t>ункта</w:t>
      </w:r>
      <w:r w:rsidRPr="0048010D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8010D">
        <w:rPr>
          <w:sz w:val="28"/>
          <w:szCs w:val="28"/>
        </w:rPr>
        <w:t xml:space="preserve"> 39.28 </w:t>
      </w:r>
      <w:r w:rsidRPr="00B02C87">
        <w:rPr>
          <w:sz w:val="28"/>
          <w:szCs w:val="28"/>
        </w:rPr>
        <w:t xml:space="preserve">Земельного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Pr="00B02C87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33, 39, 48 </w:t>
      </w:r>
      <w:r w:rsidRPr="00B02C87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B02C87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>района «Качугский район»</w:t>
      </w:r>
    </w:p>
    <w:p w:rsidR="00FD7437" w:rsidRPr="00B931FF" w:rsidRDefault="00FD7437" w:rsidP="00B931FF">
      <w:pPr>
        <w:ind w:firstLine="567"/>
        <w:rPr>
          <w:sz w:val="28"/>
          <w:szCs w:val="28"/>
        </w:rPr>
      </w:pPr>
      <w:r w:rsidRPr="00B931FF">
        <w:rPr>
          <w:sz w:val="28"/>
          <w:szCs w:val="28"/>
        </w:rPr>
        <w:t>ПОСТАНОВЛЯЕТ</w:t>
      </w:r>
      <w:r w:rsidRPr="00276182">
        <w:rPr>
          <w:sz w:val="28"/>
          <w:szCs w:val="28"/>
        </w:rPr>
        <w:t>:</w:t>
      </w:r>
    </w:p>
    <w:p w:rsidR="00FD7437" w:rsidRDefault="00FD7437" w:rsidP="009C0C98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Pr="009C0C98">
        <w:rPr>
          <w:sz w:val="28"/>
        </w:rPr>
        <w:t xml:space="preserve">. </w:t>
      </w:r>
      <w:r w:rsidRPr="0048010D">
        <w:rPr>
          <w:sz w:val="28"/>
        </w:rPr>
        <w:t xml:space="preserve"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Pr="009C0C98">
        <w:rPr>
          <w:sz w:val="28"/>
        </w:rPr>
        <w:t>муниципального образования</w:t>
      </w:r>
      <w:r>
        <w:rPr>
          <w:sz w:val="28"/>
        </w:rPr>
        <w:t xml:space="preserve"> «Качугский район» (прилагается).</w:t>
      </w:r>
    </w:p>
    <w:p w:rsidR="00FD7437" w:rsidRPr="007C40AE" w:rsidRDefault="00FD7437" w:rsidP="0016218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644E39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hyperlink r:id="rId7" w:history="1">
        <w:r w:rsidRPr="00644E39">
          <w:rPr>
            <w:rStyle w:val="Hyperlink"/>
            <w:bCs/>
            <w:sz w:val="28"/>
            <w:szCs w:val="28"/>
            <w:lang w:val="en-US"/>
          </w:rPr>
          <w:t>http</w:t>
        </w:r>
        <w:r w:rsidRPr="00644E39">
          <w:rPr>
            <w:rStyle w:val="Hyperlink"/>
            <w:bCs/>
            <w:sz w:val="28"/>
            <w:szCs w:val="28"/>
          </w:rPr>
          <w:t>:</w:t>
        </w:r>
        <w:r w:rsidRPr="00644E39">
          <w:rPr>
            <w:rStyle w:val="Hyperlink"/>
            <w:b/>
            <w:bCs/>
            <w:sz w:val="28"/>
            <w:szCs w:val="28"/>
          </w:rPr>
          <w:t>//</w:t>
        </w:r>
        <w:r w:rsidRPr="00644E39">
          <w:rPr>
            <w:rStyle w:val="Hyperlink"/>
            <w:sz w:val="28"/>
            <w:szCs w:val="28"/>
            <w:lang w:val="en-US"/>
          </w:rPr>
          <w:t>kachug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irkobl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ru</w:t>
        </w:r>
      </w:hyperlink>
      <w:r w:rsidRPr="00644E39">
        <w:rPr>
          <w:sz w:val="28"/>
          <w:szCs w:val="28"/>
        </w:rPr>
        <w:t>.</w:t>
      </w:r>
    </w:p>
    <w:p w:rsidR="00FD7437" w:rsidRPr="004012BD" w:rsidRDefault="00FD7437" w:rsidP="00336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2BD">
        <w:rPr>
          <w:sz w:val="28"/>
          <w:szCs w:val="28"/>
        </w:rPr>
        <w:t>. Контроль за исполнением настоящего пост</w:t>
      </w:r>
      <w:r>
        <w:rPr>
          <w:sz w:val="28"/>
          <w:szCs w:val="28"/>
        </w:rPr>
        <w:t>ановления возложить на первого заместителя мэра Н.В. Макрышеву</w:t>
      </w:r>
      <w:r w:rsidRPr="004012BD">
        <w:rPr>
          <w:sz w:val="28"/>
          <w:szCs w:val="28"/>
        </w:rPr>
        <w:t>.</w:t>
      </w:r>
    </w:p>
    <w:p w:rsidR="00FD7437" w:rsidRDefault="00FD7437" w:rsidP="00336CFF">
      <w:pPr>
        <w:widowControl w:val="0"/>
        <w:ind w:firstLine="567"/>
        <w:jc w:val="both"/>
        <w:rPr>
          <w:sz w:val="28"/>
          <w:szCs w:val="28"/>
        </w:rPr>
      </w:pPr>
    </w:p>
    <w:p w:rsidR="00FD7437" w:rsidRDefault="00FD7437" w:rsidP="00336CFF">
      <w:pPr>
        <w:widowControl w:val="0"/>
        <w:jc w:val="both"/>
        <w:rPr>
          <w:sz w:val="28"/>
          <w:szCs w:val="28"/>
        </w:rPr>
      </w:pPr>
    </w:p>
    <w:p w:rsidR="00FD7437" w:rsidRDefault="00FD7437" w:rsidP="00336CFF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муниципального </w:t>
      </w:r>
      <w:r w:rsidRPr="00456095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Т.С.Кириллова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437" w:rsidRDefault="00FD7437" w:rsidP="00336CF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Default="00FD7437" w:rsidP="00097DDF">
      <w:pPr>
        <w:widowControl w:val="0"/>
        <w:ind w:firstLine="567"/>
        <w:rPr>
          <w:sz w:val="26"/>
          <w:szCs w:val="26"/>
        </w:rPr>
      </w:pPr>
    </w:p>
    <w:p w:rsidR="00FD7437" w:rsidRPr="00624993" w:rsidRDefault="00FD7437" w:rsidP="00561527">
      <w:pPr>
        <w:rPr>
          <w:sz w:val="28"/>
          <w:szCs w:val="28"/>
        </w:rPr>
      </w:pPr>
      <w:r w:rsidRPr="00624993">
        <w:rPr>
          <w:sz w:val="28"/>
          <w:szCs w:val="28"/>
        </w:rPr>
        <w:t>№ 15</w:t>
      </w: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Default="00FD7437" w:rsidP="00A523F6">
      <w:pPr>
        <w:ind w:left="6379"/>
        <w:rPr>
          <w:sz w:val="24"/>
          <w:szCs w:val="24"/>
        </w:rPr>
      </w:pPr>
    </w:p>
    <w:p w:rsidR="00FD7437" w:rsidRPr="00A523F6" w:rsidRDefault="00FD7437" w:rsidP="00A523F6">
      <w:pPr>
        <w:ind w:left="6379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D7437" w:rsidRPr="00A523F6" w:rsidRDefault="00FD7437" w:rsidP="006F6320">
      <w:pPr>
        <w:ind w:left="6379"/>
        <w:rPr>
          <w:sz w:val="24"/>
          <w:szCs w:val="24"/>
        </w:rPr>
      </w:pPr>
      <w:r w:rsidRPr="00A523F6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муниципального района «Качугский район»</w:t>
      </w:r>
    </w:p>
    <w:p w:rsidR="00FD7437" w:rsidRPr="00A523F6" w:rsidRDefault="00FD7437" w:rsidP="006F6320">
      <w:pPr>
        <w:ind w:left="6379"/>
        <w:rPr>
          <w:sz w:val="24"/>
          <w:szCs w:val="24"/>
        </w:rPr>
      </w:pPr>
      <w:r>
        <w:rPr>
          <w:sz w:val="24"/>
          <w:szCs w:val="24"/>
        </w:rPr>
        <w:t>от 09.01.2017 г.  №  15</w:t>
      </w:r>
    </w:p>
    <w:p w:rsidR="00FD7437" w:rsidRDefault="00FD7437" w:rsidP="0071404A">
      <w:pPr>
        <w:jc w:val="right"/>
        <w:rPr>
          <w:sz w:val="28"/>
          <w:szCs w:val="28"/>
        </w:rPr>
      </w:pPr>
    </w:p>
    <w:p w:rsidR="00FD7437" w:rsidRDefault="00FD7437" w:rsidP="0071404A">
      <w:pPr>
        <w:jc w:val="center"/>
        <w:rPr>
          <w:sz w:val="28"/>
        </w:rPr>
      </w:pPr>
      <w:r w:rsidRPr="0048010D">
        <w:rPr>
          <w:sz w:val="28"/>
        </w:rPr>
        <w:t xml:space="preserve">Порядок </w:t>
      </w:r>
    </w:p>
    <w:p w:rsidR="00FD7437" w:rsidRDefault="00FD7437" w:rsidP="0071404A">
      <w:pPr>
        <w:jc w:val="center"/>
        <w:rPr>
          <w:smallCaps/>
          <w:sz w:val="28"/>
        </w:rPr>
      </w:pPr>
      <w:r w:rsidRPr="0048010D">
        <w:rPr>
          <w:sz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Pr="009C0C98">
        <w:rPr>
          <w:sz w:val="28"/>
        </w:rPr>
        <w:t>муниципального образования</w:t>
      </w:r>
      <w:r>
        <w:rPr>
          <w:sz w:val="28"/>
        </w:rPr>
        <w:t xml:space="preserve"> «Качугский район»</w:t>
      </w:r>
    </w:p>
    <w:p w:rsidR="00FD7437" w:rsidRPr="0071404A" w:rsidRDefault="00FD7437" w:rsidP="0071404A">
      <w:pPr>
        <w:jc w:val="center"/>
        <w:rPr>
          <w:sz w:val="28"/>
        </w:rPr>
      </w:pPr>
    </w:p>
    <w:p w:rsidR="00FD7437" w:rsidRPr="0071404A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04A">
        <w:rPr>
          <w:sz w:val="28"/>
          <w:szCs w:val="28"/>
        </w:rPr>
        <w:t xml:space="preserve"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 муниципального образования </w:t>
      </w:r>
      <w:r>
        <w:rPr>
          <w:sz w:val="28"/>
          <w:szCs w:val="28"/>
        </w:rPr>
        <w:t xml:space="preserve">«Качугский район» </w:t>
      </w:r>
      <w:r w:rsidRPr="0071404A">
        <w:rPr>
          <w:sz w:val="28"/>
          <w:szCs w:val="28"/>
        </w:rPr>
        <w:t>(далее – размер платы).</w:t>
      </w:r>
    </w:p>
    <w:p w:rsidR="00FD7437" w:rsidRPr="0071404A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404A">
        <w:rPr>
          <w:color w:val="000000"/>
          <w:sz w:val="28"/>
          <w:szCs w:val="28"/>
        </w:rPr>
        <w:t xml:space="preserve">2. Размер платы рассчитывается </w:t>
      </w:r>
      <w:r>
        <w:rPr>
          <w:color w:val="000000"/>
          <w:sz w:val="28"/>
          <w:szCs w:val="28"/>
        </w:rPr>
        <w:t>Отделом</w:t>
      </w:r>
      <w:r w:rsidRPr="0071404A">
        <w:rPr>
          <w:color w:val="000000"/>
          <w:sz w:val="28"/>
          <w:szCs w:val="28"/>
        </w:rPr>
        <w:t xml:space="preserve"> по управлению муниципальным имуществом </w:t>
      </w:r>
      <w:r>
        <w:rPr>
          <w:sz w:val="28"/>
        </w:rPr>
        <w:t>администрации муниципального района</w:t>
      </w:r>
      <w:r>
        <w:rPr>
          <w:color w:val="000000"/>
          <w:sz w:val="28"/>
          <w:szCs w:val="28"/>
        </w:rPr>
        <w:t>, осуществляющим</w:t>
      </w:r>
      <w:r w:rsidRPr="0071404A">
        <w:rPr>
          <w:color w:val="000000"/>
          <w:sz w:val="28"/>
          <w:szCs w:val="28"/>
        </w:rPr>
        <w:t xml:space="preserve"> в отношении земельных участков, находящихся в муниципальной собственности муниципального образования</w:t>
      </w:r>
      <w:r>
        <w:rPr>
          <w:color w:val="000000"/>
          <w:sz w:val="28"/>
          <w:szCs w:val="28"/>
        </w:rPr>
        <w:t xml:space="preserve"> «Качугский район»</w:t>
      </w:r>
      <w:r w:rsidRPr="0071404A">
        <w:rPr>
          <w:color w:val="000000"/>
          <w:sz w:val="28"/>
          <w:szCs w:val="28"/>
        </w:rPr>
        <w:t>, полномочия собственника.</w:t>
      </w:r>
    </w:p>
    <w:p w:rsidR="00FD7437" w:rsidRPr="0071404A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404A">
        <w:rPr>
          <w:color w:val="000000"/>
          <w:sz w:val="28"/>
          <w:szCs w:val="28"/>
        </w:rPr>
        <w:t>3.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</w:t>
      </w:r>
      <w:r>
        <w:rPr>
          <w:color w:val="000000"/>
          <w:sz w:val="28"/>
          <w:szCs w:val="28"/>
        </w:rPr>
        <w:t xml:space="preserve"> «Качугский район»</w:t>
      </w:r>
      <w:r w:rsidRPr="0071404A">
        <w:rPr>
          <w:color w:val="000000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8" w:anchor="Par38#Par38" w:tooltip="Ссылка на текущий документ" w:history="1">
        <w:r w:rsidRPr="00224CDC">
          <w:rPr>
            <w:color w:val="000000"/>
            <w:sz w:val="28"/>
            <w:szCs w:val="28"/>
          </w:rPr>
          <w:t>пунктом 4</w:t>
        </w:r>
      </w:hyperlink>
      <w:r w:rsidRPr="00224CDC">
        <w:rPr>
          <w:color w:val="000000"/>
          <w:sz w:val="28"/>
          <w:szCs w:val="28"/>
        </w:rPr>
        <w:t xml:space="preserve"> </w:t>
      </w:r>
      <w:r w:rsidRPr="0071404A">
        <w:rPr>
          <w:color w:val="000000"/>
          <w:sz w:val="28"/>
          <w:szCs w:val="28"/>
        </w:rPr>
        <w:t>настоящего Порядка.</w:t>
      </w:r>
    </w:p>
    <w:p w:rsidR="00FD7437" w:rsidRPr="0071404A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38"/>
      <w:bookmarkEnd w:id="0"/>
      <w:r w:rsidRPr="0071404A">
        <w:rPr>
          <w:color w:val="000000"/>
          <w:sz w:val="28"/>
          <w:szCs w:val="28"/>
        </w:rPr>
        <w:t>4. Размер платы в случае перераспределения земельных участков в целях последующего изъятия</w:t>
      </w:r>
      <w:r>
        <w:rPr>
          <w:color w:val="000000"/>
          <w:sz w:val="28"/>
          <w:szCs w:val="28"/>
        </w:rPr>
        <w:t>,</w:t>
      </w:r>
      <w:r w:rsidRPr="0071404A">
        <w:rPr>
          <w:color w:val="000000"/>
          <w:sz w:val="28"/>
          <w:szCs w:val="28"/>
        </w:rPr>
        <w:t xml:space="preserve"> подлежащих образованию земельных участков для муниципальных нужд</w:t>
      </w:r>
      <w:r>
        <w:rPr>
          <w:color w:val="000000"/>
          <w:sz w:val="28"/>
          <w:szCs w:val="28"/>
        </w:rPr>
        <w:t>,</w:t>
      </w:r>
      <w:r w:rsidRPr="0071404A">
        <w:rPr>
          <w:color w:val="000000"/>
          <w:sz w:val="28"/>
          <w:szCs w:val="28"/>
        </w:rPr>
        <w:t xml:space="preserve">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муниципальной собственности муниципального образования</w:t>
      </w:r>
      <w:r>
        <w:rPr>
          <w:color w:val="000000"/>
          <w:sz w:val="28"/>
          <w:szCs w:val="28"/>
        </w:rPr>
        <w:t xml:space="preserve"> «Качугский район»</w:t>
      </w:r>
      <w:r w:rsidRPr="0071404A">
        <w:rPr>
          <w:color w:val="000000"/>
          <w:sz w:val="28"/>
          <w:szCs w:val="28"/>
        </w:rPr>
        <w:t>,  подлежащей передаче в частную собственность в результате перераспределения земельных участков.</w:t>
      </w:r>
    </w:p>
    <w:p w:rsidR="00FD7437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7437" w:rsidRPr="0071404A" w:rsidRDefault="00FD7437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7437" w:rsidRDefault="00FD7437" w:rsidP="006F6320">
      <w:pPr>
        <w:rPr>
          <w:sz w:val="28"/>
          <w:szCs w:val="28"/>
        </w:rPr>
      </w:pPr>
    </w:p>
    <w:sectPr w:rsidR="00FD7437" w:rsidSect="009C0C98">
      <w:headerReference w:type="even" r:id="rId9"/>
      <w:pgSz w:w="11906" w:h="16838"/>
      <w:pgMar w:top="1134" w:right="567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37" w:rsidRDefault="00FD7437">
      <w:r>
        <w:separator/>
      </w:r>
    </w:p>
  </w:endnote>
  <w:endnote w:type="continuationSeparator" w:id="1">
    <w:p w:rsidR="00FD7437" w:rsidRDefault="00FD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37" w:rsidRDefault="00FD7437">
      <w:r>
        <w:separator/>
      </w:r>
    </w:p>
  </w:footnote>
  <w:footnote w:type="continuationSeparator" w:id="1">
    <w:p w:rsidR="00FD7437" w:rsidRDefault="00FD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37" w:rsidRDefault="00FD7437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437" w:rsidRDefault="00FD7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2508EE04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6160C2"/>
    <w:multiLevelType w:val="hybridMultilevel"/>
    <w:tmpl w:val="0450C9F2"/>
    <w:lvl w:ilvl="0" w:tplc="029A460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073664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F5E3C"/>
    <w:multiLevelType w:val="multilevel"/>
    <w:tmpl w:val="D8F26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  <w:color w:val="000000"/>
      </w:rPr>
    </w:lvl>
  </w:abstractNum>
  <w:abstractNum w:abstractNumId="8">
    <w:nsid w:val="4E8D312E"/>
    <w:multiLevelType w:val="hybridMultilevel"/>
    <w:tmpl w:val="C79C54EE"/>
    <w:lvl w:ilvl="0" w:tplc="1A5A2CD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81A4A"/>
    <w:multiLevelType w:val="multilevel"/>
    <w:tmpl w:val="72C68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abstractNum w:abstractNumId="10">
    <w:nsid w:val="61694549"/>
    <w:multiLevelType w:val="hybridMultilevel"/>
    <w:tmpl w:val="F7A888FA"/>
    <w:lvl w:ilvl="0" w:tplc="9634ECD2">
      <w:start w:val="62"/>
      <w:numFmt w:val="decimal"/>
      <w:lvlText w:val="%1."/>
      <w:lvlJc w:val="left"/>
      <w:pPr>
        <w:tabs>
          <w:tab w:val="num" w:pos="1149"/>
        </w:tabs>
        <w:ind w:left="114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93E48C5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77333528"/>
    <w:multiLevelType w:val="hybridMultilevel"/>
    <w:tmpl w:val="8D8E2D0A"/>
    <w:lvl w:ilvl="0" w:tplc="3CB8D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3E4BC5"/>
    <w:multiLevelType w:val="multilevel"/>
    <w:tmpl w:val="11CC3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0EB8"/>
    <w:rsid w:val="0000123A"/>
    <w:rsid w:val="000106E9"/>
    <w:rsid w:val="00011AEE"/>
    <w:rsid w:val="00012D0F"/>
    <w:rsid w:val="00014FBE"/>
    <w:rsid w:val="00020477"/>
    <w:rsid w:val="00020776"/>
    <w:rsid w:val="0002244F"/>
    <w:rsid w:val="00023416"/>
    <w:rsid w:val="000307BB"/>
    <w:rsid w:val="00030CA8"/>
    <w:rsid w:val="00031146"/>
    <w:rsid w:val="000313BA"/>
    <w:rsid w:val="000317F6"/>
    <w:rsid w:val="00042559"/>
    <w:rsid w:val="00046F6D"/>
    <w:rsid w:val="00051F14"/>
    <w:rsid w:val="00053A08"/>
    <w:rsid w:val="00054300"/>
    <w:rsid w:val="00062867"/>
    <w:rsid w:val="00071AE5"/>
    <w:rsid w:val="00072EC6"/>
    <w:rsid w:val="0007489A"/>
    <w:rsid w:val="0008702B"/>
    <w:rsid w:val="00092462"/>
    <w:rsid w:val="00095148"/>
    <w:rsid w:val="00097DDF"/>
    <w:rsid w:val="000A1C30"/>
    <w:rsid w:val="000C3D78"/>
    <w:rsid w:val="000C7DE1"/>
    <w:rsid w:val="000D0EDC"/>
    <w:rsid w:val="000D23B7"/>
    <w:rsid w:val="000E143D"/>
    <w:rsid w:val="000E4DDD"/>
    <w:rsid w:val="000F26E2"/>
    <w:rsid w:val="000F51A3"/>
    <w:rsid w:val="000F73C8"/>
    <w:rsid w:val="00102883"/>
    <w:rsid w:val="001061ED"/>
    <w:rsid w:val="001069EB"/>
    <w:rsid w:val="0011371B"/>
    <w:rsid w:val="00126A65"/>
    <w:rsid w:val="0012729C"/>
    <w:rsid w:val="00130FA5"/>
    <w:rsid w:val="00131EB4"/>
    <w:rsid w:val="00145DE9"/>
    <w:rsid w:val="00145F5F"/>
    <w:rsid w:val="00150AFA"/>
    <w:rsid w:val="00161CCF"/>
    <w:rsid w:val="0016218B"/>
    <w:rsid w:val="0016720F"/>
    <w:rsid w:val="0017733B"/>
    <w:rsid w:val="00181250"/>
    <w:rsid w:val="001875BE"/>
    <w:rsid w:val="00192725"/>
    <w:rsid w:val="00194E67"/>
    <w:rsid w:val="001B0D21"/>
    <w:rsid w:val="001B15EE"/>
    <w:rsid w:val="001B4713"/>
    <w:rsid w:val="001C0577"/>
    <w:rsid w:val="001C0ED6"/>
    <w:rsid w:val="001C168C"/>
    <w:rsid w:val="001C368C"/>
    <w:rsid w:val="001D3A95"/>
    <w:rsid w:val="001D775E"/>
    <w:rsid w:val="001E7717"/>
    <w:rsid w:val="001F0EB4"/>
    <w:rsid w:val="001F30D0"/>
    <w:rsid w:val="001F4C86"/>
    <w:rsid w:val="001F6276"/>
    <w:rsid w:val="001F6E69"/>
    <w:rsid w:val="001F6EF1"/>
    <w:rsid w:val="001F7784"/>
    <w:rsid w:val="001F7ABB"/>
    <w:rsid w:val="00200A54"/>
    <w:rsid w:val="00201F82"/>
    <w:rsid w:val="002123FF"/>
    <w:rsid w:val="00221462"/>
    <w:rsid w:val="002231FF"/>
    <w:rsid w:val="0022354F"/>
    <w:rsid w:val="00224CDC"/>
    <w:rsid w:val="0022561F"/>
    <w:rsid w:val="002267AC"/>
    <w:rsid w:val="00232AF7"/>
    <w:rsid w:val="002346CA"/>
    <w:rsid w:val="00241888"/>
    <w:rsid w:val="002443C1"/>
    <w:rsid w:val="00247C38"/>
    <w:rsid w:val="002520AC"/>
    <w:rsid w:val="002535E1"/>
    <w:rsid w:val="00261E6C"/>
    <w:rsid w:val="002650A1"/>
    <w:rsid w:val="0026727E"/>
    <w:rsid w:val="002701FD"/>
    <w:rsid w:val="00271CFD"/>
    <w:rsid w:val="002746BD"/>
    <w:rsid w:val="00275A36"/>
    <w:rsid w:val="00276182"/>
    <w:rsid w:val="002902DB"/>
    <w:rsid w:val="00291B9A"/>
    <w:rsid w:val="002958F8"/>
    <w:rsid w:val="002A02C9"/>
    <w:rsid w:val="002A0FA2"/>
    <w:rsid w:val="002A3AAF"/>
    <w:rsid w:val="002A434D"/>
    <w:rsid w:val="002A5DCE"/>
    <w:rsid w:val="002B799A"/>
    <w:rsid w:val="002C31EF"/>
    <w:rsid w:val="002C3512"/>
    <w:rsid w:val="002D02BA"/>
    <w:rsid w:val="002D4AE2"/>
    <w:rsid w:val="002D5295"/>
    <w:rsid w:val="002E65E4"/>
    <w:rsid w:val="002E6864"/>
    <w:rsid w:val="002F5C2C"/>
    <w:rsid w:val="00304558"/>
    <w:rsid w:val="003077FE"/>
    <w:rsid w:val="0031149B"/>
    <w:rsid w:val="00311EF8"/>
    <w:rsid w:val="003206E2"/>
    <w:rsid w:val="00325D01"/>
    <w:rsid w:val="00330F83"/>
    <w:rsid w:val="00336CFF"/>
    <w:rsid w:val="0034077B"/>
    <w:rsid w:val="00346D1C"/>
    <w:rsid w:val="00354990"/>
    <w:rsid w:val="0036083D"/>
    <w:rsid w:val="00364DBD"/>
    <w:rsid w:val="00365365"/>
    <w:rsid w:val="003776BE"/>
    <w:rsid w:val="00377945"/>
    <w:rsid w:val="00382273"/>
    <w:rsid w:val="00382745"/>
    <w:rsid w:val="003974B7"/>
    <w:rsid w:val="003A028F"/>
    <w:rsid w:val="003B3589"/>
    <w:rsid w:val="003B5B8F"/>
    <w:rsid w:val="003B718B"/>
    <w:rsid w:val="003B747B"/>
    <w:rsid w:val="003C0162"/>
    <w:rsid w:val="003C2AB5"/>
    <w:rsid w:val="003C466F"/>
    <w:rsid w:val="003D05B3"/>
    <w:rsid w:val="003D4731"/>
    <w:rsid w:val="003D4F5C"/>
    <w:rsid w:val="003D51C0"/>
    <w:rsid w:val="003D648F"/>
    <w:rsid w:val="003E4BCC"/>
    <w:rsid w:val="003F3A53"/>
    <w:rsid w:val="003F6F68"/>
    <w:rsid w:val="004012BD"/>
    <w:rsid w:val="004047C5"/>
    <w:rsid w:val="0040562B"/>
    <w:rsid w:val="004067D4"/>
    <w:rsid w:val="00410EFF"/>
    <w:rsid w:val="004154AA"/>
    <w:rsid w:val="0042075E"/>
    <w:rsid w:val="004221F8"/>
    <w:rsid w:val="0042306D"/>
    <w:rsid w:val="004307EB"/>
    <w:rsid w:val="00430EFC"/>
    <w:rsid w:val="004345DB"/>
    <w:rsid w:val="0044091C"/>
    <w:rsid w:val="004411C0"/>
    <w:rsid w:val="00443B08"/>
    <w:rsid w:val="00444C3E"/>
    <w:rsid w:val="004455F2"/>
    <w:rsid w:val="00447648"/>
    <w:rsid w:val="0045063F"/>
    <w:rsid w:val="00450B25"/>
    <w:rsid w:val="00451C5B"/>
    <w:rsid w:val="00454A08"/>
    <w:rsid w:val="00456095"/>
    <w:rsid w:val="00456771"/>
    <w:rsid w:val="00463A8D"/>
    <w:rsid w:val="00465AEE"/>
    <w:rsid w:val="0046712F"/>
    <w:rsid w:val="004740B7"/>
    <w:rsid w:val="00474681"/>
    <w:rsid w:val="00476449"/>
    <w:rsid w:val="0048010D"/>
    <w:rsid w:val="004B0A9D"/>
    <w:rsid w:val="004B1817"/>
    <w:rsid w:val="004B266E"/>
    <w:rsid w:val="004B26E5"/>
    <w:rsid w:val="004B27B7"/>
    <w:rsid w:val="004B3337"/>
    <w:rsid w:val="004C18CC"/>
    <w:rsid w:val="004C34B6"/>
    <w:rsid w:val="004E0BCA"/>
    <w:rsid w:val="004E5468"/>
    <w:rsid w:val="004F113E"/>
    <w:rsid w:val="00501542"/>
    <w:rsid w:val="00504650"/>
    <w:rsid w:val="00506DBB"/>
    <w:rsid w:val="0051582F"/>
    <w:rsid w:val="0052034D"/>
    <w:rsid w:val="00520C3C"/>
    <w:rsid w:val="00521BA5"/>
    <w:rsid w:val="005249D6"/>
    <w:rsid w:val="00524A96"/>
    <w:rsid w:val="0052640E"/>
    <w:rsid w:val="00526464"/>
    <w:rsid w:val="00527667"/>
    <w:rsid w:val="005359A1"/>
    <w:rsid w:val="00536D14"/>
    <w:rsid w:val="00542D5C"/>
    <w:rsid w:val="00544C30"/>
    <w:rsid w:val="00546CC3"/>
    <w:rsid w:val="00547287"/>
    <w:rsid w:val="005475C0"/>
    <w:rsid w:val="00552919"/>
    <w:rsid w:val="0055464D"/>
    <w:rsid w:val="00561527"/>
    <w:rsid w:val="00562803"/>
    <w:rsid w:val="00580098"/>
    <w:rsid w:val="0058102D"/>
    <w:rsid w:val="00581DEA"/>
    <w:rsid w:val="00581EE7"/>
    <w:rsid w:val="00584A41"/>
    <w:rsid w:val="005919E6"/>
    <w:rsid w:val="005976B1"/>
    <w:rsid w:val="005976F9"/>
    <w:rsid w:val="005A5205"/>
    <w:rsid w:val="005A6BEB"/>
    <w:rsid w:val="005A7817"/>
    <w:rsid w:val="005B1A5E"/>
    <w:rsid w:val="005B477A"/>
    <w:rsid w:val="005B708F"/>
    <w:rsid w:val="005C366A"/>
    <w:rsid w:val="005C5AF3"/>
    <w:rsid w:val="005C6D5E"/>
    <w:rsid w:val="005D256E"/>
    <w:rsid w:val="005D45E0"/>
    <w:rsid w:val="005D7F0B"/>
    <w:rsid w:val="005E1F49"/>
    <w:rsid w:val="005E3AD5"/>
    <w:rsid w:val="005E4DA3"/>
    <w:rsid w:val="005E69C8"/>
    <w:rsid w:val="005F7A99"/>
    <w:rsid w:val="005F7C8C"/>
    <w:rsid w:val="00601458"/>
    <w:rsid w:val="0060559E"/>
    <w:rsid w:val="006127D8"/>
    <w:rsid w:val="0061649B"/>
    <w:rsid w:val="00616F6C"/>
    <w:rsid w:val="00624993"/>
    <w:rsid w:val="00626D6D"/>
    <w:rsid w:val="00627F93"/>
    <w:rsid w:val="00633449"/>
    <w:rsid w:val="0063595F"/>
    <w:rsid w:val="00637351"/>
    <w:rsid w:val="00644E39"/>
    <w:rsid w:val="0065304D"/>
    <w:rsid w:val="00653496"/>
    <w:rsid w:val="0065373A"/>
    <w:rsid w:val="006538F6"/>
    <w:rsid w:val="006743BC"/>
    <w:rsid w:val="00677723"/>
    <w:rsid w:val="00693A63"/>
    <w:rsid w:val="00693BE2"/>
    <w:rsid w:val="006B4161"/>
    <w:rsid w:val="006B4710"/>
    <w:rsid w:val="006B4C25"/>
    <w:rsid w:val="006C18F6"/>
    <w:rsid w:val="006C20DA"/>
    <w:rsid w:val="006D3C64"/>
    <w:rsid w:val="006D6683"/>
    <w:rsid w:val="006E510F"/>
    <w:rsid w:val="006E543B"/>
    <w:rsid w:val="006F6320"/>
    <w:rsid w:val="006F6F09"/>
    <w:rsid w:val="0071404A"/>
    <w:rsid w:val="00725866"/>
    <w:rsid w:val="00726B9E"/>
    <w:rsid w:val="0072718A"/>
    <w:rsid w:val="00730317"/>
    <w:rsid w:val="00732F44"/>
    <w:rsid w:val="007368D2"/>
    <w:rsid w:val="00743C99"/>
    <w:rsid w:val="00744EBA"/>
    <w:rsid w:val="00747671"/>
    <w:rsid w:val="00752742"/>
    <w:rsid w:val="00761B8C"/>
    <w:rsid w:val="00765744"/>
    <w:rsid w:val="007664D8"/>
    <w:rsid w:val="00767C09"/>
    <w:rsid w:val="0077797D"/>
    <w:rsid w:val="00783CF6"/>
    <w:rsid w:val="0079100E"/>
    <w:rsid w:val="00793286"/>
    <w:rsid w:val="0079380C"/>
    <w:rsid w:val="0079459E"/>
    <w:rsid w:val="00794CAE"/>
    <w:rsid w:val="007951AF"/>
    <w:rsid w:val="00796858"/>
    <w:rsid w:val="007A1D02"/>
    <w:rsid w:val="007A3651"/>
    <w:rsid w:val="007B07EB"/>
    <w:rsid w:val="007B560A"/>
    <w:rsid w:val="007B6C28"/>
    <w:rsid w:val="007C1E8A"/>
    <w:rsid w:val="007C223A"/>
    <w:rsid w:val="007C40AE"/>
    <w:rsid w:val="007C5B66"/>
    <w:rsid w:val="007C6BF6"/>
    <w:rsid w:val="007D2809"/>
    <w:rsid w:val="007D3566"/>
    <w:rsid w:val="007D4587"/>
    <w:rsid w:val="007D49FA"/>
    <w:rsid w:val="007D53E8"/>
    <w:rsid w:val="007D60ED"/>
    <w:rsid w:val="007D64DD"/>
    <w:rsid w:val="007E276F"/>
    <w:rsid w:val="007E627A"/>
    <w:rsid w:val="007E6F53"/>
    <w:rsid w:val="007E706C"/>
    <w:rsid w:val="007E711F"/>
    <w:rsid w:val="007F036C"/>
    <w:rsid w:val="007F12C5"/>
    <w:rsid w:val="007F1376"/>
    <w:rsid w:val="007F4BFA"/>
    <w:rsid w:val="00800C2E"/>
    <w:rsid w:val="00802534"/>
    <w:rsid w:val="0080340C"/>
    <w:rsid w:val="008044F1"/>
    <w:rsid w:val="008167FE"/>
    <w:rsid w:val="0081749A"/>
    <w:rsid w:val="00817750"/>
    <w:rsid w:val="0082114B"/>
    <w:rsid w:val="00833E9A"/>
    <w:rsid w:val="0084159A"/>
    <w:rsid w:val="00842B12"/>
    <w:rsid w:val="008461DA"/>
    <w:rsid w:val="0085508E"/>
    <w:rsid w:val="00856DA3"/>
    <w:rsid w:val="00866B04"/>
    <w:rsid w:val="00873B81"/>
    <w:rsid w:val="008741E1"/>
    <w:rsid w:val="00874D51"/>
    <w:rsid w:val="008777C3"/>
    <w:rsid w:val="00880780"/>
    <w:rsid w:val="008807AA"/>
    <w:rsid w:val="008843BB"/>
    <w:rsid w:val="00893D5F"/>
    <w:rsid w:val="00894ECD"/>
    <w:rsid w:val="00895392"/>
    <w:rsid w:val="00895B85"/>
    <w:rsid w:val="00896D37"/>
    <w:rsid w:val="008A2368"/>
    <w:rsid w:val="008A6905"/>
    <w:rsid w:val="008B10BD"/>
    <w:rsid w:val="008B3C4B"/>
    <w:rsid w:val="008B76C1"/>
    <w:rsid w:val="008B7A94"/>
    <w:rsid w:val="008D136C"/>
    <w:rsid w:val="008D15FC"/>
    <w:rsid w:val="008D6FA4"/>
    <w:rsid w:val="008E1C2E"/>
    <w:rsid w:val="008E2B90"/>
    <w:rsid w:val="008E3113"/>
    <w:rsid w:val="008E6499"/>
    <w:rsid w:val="008E6644"/>
    <w:rsid w:val="008E7408"/>
    <w:rsid w:val="008F04E1"/>
    <w:rsid w:val="008F36C7"/>
    <w:rsid w:val="00902169"/>
    <w:rsid w:val="00905985"/>
    <w:rsid w:val="0090772D"/>
    <w:rsid w:val="00911AD0"/>
    <w:rsid w:val="009124F1"/>
    <w:rsid w:val="009133C0"/>
    <w:rsid w:val="009158AC"/>
    <w:rsid w:val="0092027E"/>
    <w:rsid w:val="00923EBB"/>
    <w:rsid w:val="00926472"/>
    <w:rsid w:val="0092669C"/>
    <w:rsid w:val="00927262"/>
    <w:rsid w:val="00930354"/>
    <w:rsid w:val="0093495E"/>
    <w:rsid w:val="00935643"/>
    <w:rsid w:val="0093620C"/>
    <w:rsid w:val="0093726A"/>
    <w:rsid w:val="00950189"/>
    <w:rsid w:val="0095421D"/>
    <w:rsid w:val="00964212"/>
    <w:rsid w:val="00965E1E"/>
    <w:rsid w:val="009719E2"/>
    <w:rsid w:val="00977A5D"/>
    <w:rsid w:val="00981AB4"/>
    <w:rsid w:val="00983419"/>
    <w:rsid w:val="00990D21"/>
    <w:rsid w:val="009912BD"/>
    <w:rsid w:val="00992410"/>
    <w:rsid w:val="0099471B"/>
    <w:rsid w:val="0099648A"/>
    <w:rsid w:val="009A193A"/>
    <w:rsid w:val="009A2B6E"/>
    <w:rsid w:val="009A2BE9"/>
    <w:rsid w:val="009A4465"/>
    <w:rsid w:val="009B3B51"/>
    <w:rsid w:val="009B689E"/>
    <w:rsid w:val="009C0C98"/>
    <w:rsid w:val="009C3EC7"/>
    <w:rsid w:val="009C6287"/>
    <w:rsid w:val="009D1719"/>
    <w:rsid w:val="009D2F00"/>
    <w:rsid w:val="009D5BFF"/>
    <w:rsid w:val="009E1A7E"/>
    <w:rsid w:val="009E3086"/>
    <w:rsid w:val="009E38F7"/>
    <w:rsid w:val="009E3F68"/>
    <w:rsid w:val="009E4D47"/>
    <w:rsid w:val="009E524F"/>
    <w:rsid w:val="009E6FCC"/>
    <w:rsid w:val="009F142B"/>
    <w:rsid w:val="009F14F1"/>
    <w:rsid w:val="009F41AC"/>
    <w:rsid w:val="00A03C1E"/>
    <w:rsid w:val="00A04D98"/>
    <w:rsid w:val="00A07CDD"/>
    <w:rsid w:val="00A11025"/>
    <w:rsid w:val="00A14723"/>
    <w:rsid w:val="00A14CD3"/>
    <w:rsid w:val="00A17DFE"/>
    <w:rsid w:val="00A24F1E"/>
    <w:rsid w:val="00A25DC6"/>
    <w:rsid w:val="00A342B9"/>
    <w:rsid w:val="00A34B01"/>
    <w:rsid w:val="00A36AB4"/>
    <w:rsid w:val="00A3745B"/>
    <w:rsid w:val="00A42904"/>
    <w:rsid w:val="00A50246"/>
    <w:rsid w:val="00A50967"/>
    <w:rsid w:val="00A523F6"/>
    <w:rsid w:val="00A53EEE"/>
    <w:rsid w:val="00A54DE6"/>
    <w:rsid w:val="00A6141A"/>
    <w:rsid w:val="00A62293"/>
    <w:rsid w:val="00A6234F"/>
    <w:rsid w:val="00A62842"/>
    <w:rsid w:val="00A6380C"/>
    <w:rsid w:val="00A640EF"/>
    <w:rsid w:val="00A70F35"/>
    <w:rsid w:val="00A72298"/>
    <w:rsid w:val="00A7232B"/>
    <w:rsid w:val="00A801F6"/>
    <w:rsid w:val="00A90365"/>
    <w:rsid w:val="00A92BE0"/>
    <w:rsid w:val="00AA305B"/>
    <w:rsid w:val="00AA3A44"/>
    <w:rsid w:val="00AA4545"/>
    <w:rsid w:val="00AA4AF0"/>
    <w:rsid w:val="00AA6D72"/>
    <w:rsid w:val="00AB1896"/>
    <w:rsid w:val="00AB4E50"/>
    <w:rsid w:val="00AB5CD5"/>
    <w:rsid w:val="00AC3AFE"/>
    <w:rsid w:val="00AC6973"/>
    <w:rsid w:val="00AD1B0D"/>
    <w:rsid w:val="00AD5668"/>
    <w:rsid w:val="00AD7AEF"/>
    <w:rsid w:val="00AE57A5"/>
    <w:rsid w:val="00AF5D23"/>
    <w:rsid w:val="00B02C87"/>
    <w:rsid w:val="00B03C45"/>
    <w:rsid w:val="00B0588E"/>
    <w:rsid w:val="00B11149"/>
    <w:rsid w:val="00B118E6"/>
    <w:rsid w:val="00B235E6"/>
    <w:rsid w:val="00B34AD2"/>
    <w:rsid w:val="00B35E9C"/>
    <w:rsid w:val="00B426D5"/>
    <w:rsid w:val="00B44EDC"/>
    <w:rsid w:val="00B51281"/>
    <w:rsid w:val="00B535AB"/>
    <w:rsid w:val="00B5409C"/>
    <w:rsid w:val="00B6242C"/>
    <w:rsid w:val="00B64B13"/>
    <w:rsid w:val="00B65CD2"/>
    <w:rsid w:val="00B7645C"/>
    <w:rsid w:val="00B817BE"/>
    <w:rsid w:val="00B8387F"/>
    <w:rsid w:val="00B931FF"/>
    <w:rsid w:val="00BA226F"/>
    <w:rsid w:val="00BA6179"/>
    <w:rsid w:val="00BB395A"/>
    <w:rsid w:val="00BC0582"/>
    <w:rsid w:val="00BC533F"/>
    <w:rsid w:val="00BC72C3"/>
    <w:rsid w:val="00BD6F8F"/>
    <w:rsid w:val="00BE15F9"/>
    <w:rsid w:val="00BE1A92"/>
    <w:rsid w:val="00BE4688"/>
    <w:rsid w:val="00BE7840"/>
    <w:rsid w:val="00BE7E4E"/>
    <w:rsid w:val="00BF029C"/>
    <w:rsid w:val="00BF0E4D"/>
    <w:rsid w:val="00BF1A8D"/>
    <w:rsid w:val="00BF3CBD"/>
    <w:rsid w:val="00BF3CDC"/>
    <w:rsid w:val="00BF500A"/>
    <w:rsid w:val="00BF5519"/>
    <w:rsid w:val="00BF55D9"/>
    <w:rsid w:val="00C01E16"/>
    <w:rsid w:val="00C0375D"/>
    <w:rsid w:val="00C05342"/>
    <w:rsid w:val="00C0549D"/>
    <w:rsid w:val="00C06DC3"/>
    <w:rsid w:val="00C06EA8"/>
    <w:rsid w:val="00C24362"/>
    <w:rsid w:val="00C26E6A"/>
    <w:rsid w:val="00C271A4"/>
    <w:rsid w:val="00C31BAD"/>
    <w:rsid w:val="00C32EB8"/>
    <w:rsid w:val="00C33E49"/>
    <w:rsid w:val="00C35A12"/>
    <w:rsid w:val="00C64139"/>
    <w:rsid w:val="00C649D7"/>
    <w:rsid w:val="00C7229B"/>
    <w:rsid w:val="00C727F5"/>
    <w:rsid w:val="00C832EC"/>
    <w:rsid w:val="00C94D34"/>
    <w:rsid w:val="00C97C53"/>
    <w:rsid w:val="00CA312B"/>
    <w:rsid w:val="00CA3A59"/>
    <w:rsid w:val="00CA709F"/>
    <w:rsid w:val="00CA734D"/>
    <w:rsid w:val="00CB1790"/>
    <w:rsid w:val="00CB22B9"/>
    <w:rsid w:val="00CC09F0"/>
    <w:rsid w:val="00CC16DC"/>
    <w:rsid w:val="00CC5984"/>
    <w:rsid w:val="00CC6D92"/>
    <w:rsid w:val="00CC7587"/>
    <w:rsid w:val="00CC7840"/>
    <w:rsid w:val="00CD01F3"/>
    <w:rsid w:val="00CD438C"/>
    <w:rsid w:val="00CD542F"/>
    <w:rsid w:val="00CD7C7A"/>
    <w:rsid w:val="00CE1822"/>
    <w:rsid w:val="00CE771E"/>
    <w:rsid w:val="00CE7955"/>
    <w:rsid w:val="00CF6B01"/>
    <w:rsid w:val="00D00874"/>
    <w:rsid w:val="00D00A7B"/>
    <w:rsid w:val="00D029DD"/>
    <w:rsid w:val="00D04549"/>
    <w:rsid w:val="00D050E6"/>
    <w:rsid w:val="00D12A7A"/>
    <w:rsid w:val="00D15DC4"/>
    <w:rsid w:val="00D169D0"/>
    <w:rsid w:val="00D21D60"/>
    <w:rsid w:val="00D23F48"/>
    <w:rsid w:val="00D3057F"/>
    <w:rsid w:val="00D31981"/>
    <w:rsid w:val="00D32769"/>
    <w:rsid w:val="00D347E8"/>
    <w:rsid w:val="00D3521D"/>
    <w:rsid w:val="00D414AA"/>
    <w:rsid w:val="00D46CB1"/>
    <w:rsid w:val="00D47099"/>
    <w:rsid w:val="00D47E6C"/>
    <w:rsid w:val="00D517F7"/>
    <w:rsid w:val="00D5567E"/>
    <w:rsid w:val="00D5757C"/>
    <w:rsid w:val="00D66114"/>
    <w:rsid w:val="00D721C0"/>
    <w:rsid w:val="00D74252"/>
    <w:rsid w:val="00D8309B"/>
    <w:rsid w:val="00D865FE"/>
    <w:rsid w:val="00D91D1D"/>
    <w:rsid w:val="00D9227D"/>
    <w:rsid w:val="00DA0655"/>
    <w:rsid w:val="00DA08BC"/>
    <w:rsid w:val="00DA3EA8"/>
    <w:rsid w:val="00DA40C8"/>
    <w:rsid w:val="00DB3A8F"/>
    <w:rsid w:val="00DC32D7"/>
    <w:rsid w:val="00DC371A"/>
    <w:rsid w:val="00DC5B6A"/>
    <w:rsid w:val="00DC6EFD"/>
    <w:rsid w:val="00DD106D"/>
    <w:rsid w:val="00DD187D"/>
    <w:rsid w:val="00DD70D4"/>
    <w:rsid w:val="00DD72D8"/>
    <w:rsid w:val="00DD760B"/>
    <w:rsid w:val="00DE24CD"/>
    <w:rsid w:val="00DE2AE0"/>
    <w:rsid w:val="00DE2AEA"/>
    <w:rsid w:val="00DE37C7"/>
    <w:rsid w:val="00DE65DD"/>
    <w:rsid w:val="00DE76F5"/>
    <w:rsid w:val="00DF0A19"/>
    <w:rsid w:val="00DF0EBC"/>
    <w:rsid w:val="00E00961"/>
    <w:rsid w:val="00E020A6"/>
    <w:rsid w:val="00E02D47"/>
    <w:rsid w:val="00E03022"/>
    <w:rsid w:val="00E03D9F"/>
    <w:rsid w:val="00E06931"/>
    <w:rsid w:val="00E15F51"/>
    <w:rsid w:val="00E1625E"/>
    <w:rsid w:val="00E243FD"/>
    <w:rsid w:val="00E3124B"/>
    <w:rsid w:val="00E4603F"/>
    <w:rsid w:val="00E460B1"/>
    <w:rsid w:val="00E50228"/>
    <w:rsid w:val="00E503DC"/>
    <w:rsid w:val="00E67ACB"/>
    <w:rsid w:val="00E74A3E"/>
    <w:rsid w:val="00E74BC9"/>
    <w:rsid w:val="00E81848"/>
    <w:rsid w:val="00E83118"/>
    <w:rsid w:val="00E86850"/>
    <w:rsid w:val="00E9175C"/>
    <w:rsid w:val="00E91FDE"/>
    <w:rsid w:val="00E935C2"/>
    <w:rsid w:val="00EA199B"/>
    <w:rsid w:val="00EA4221"/>
    <w:rsid w:val="00EA47FB"/>
    <w:rsid w:val="00EB6AF6"/>
    <w:rsid w:val="00EB6E1F"/>
    <w:rsid w:val="00EC42CA"/>
    <w:rsid w:val="00ED1DC8"/>
    <w:rsid w:val="00ED2014"/>
    <w:rsid w:val="00ED4682"/>
    <w:rsid w:val="00ED5A3D"/>
    <w:rsid w:val="00ED7786"/>
    <w:rsid w:val="00EE03AA"/>
    <w:rsid w:val="00EE61EB"/>
    <w:rsid w:val="00EF2105"/>
    <w:rsid w:val="00EF2F69"/>
    <w:rsid w:val="00EF4F27"/>
    <w:rsid w:val="00EF765C"/>
    <w:rsid w:val="00F00FD9"/>
    <w:rsid w:val="00F01063"/>
    <w:rsid w:val="00F14212"/>
    <w:rsid w:val="00F233DE"/>
    <w:rsid w:val="00F2513B"/>
    <w:rsid w:val="00F319CE"/>
    <w:rsid w:val="00F332D5"/>
    <w:rsid w:val="00F34DB6"/>
    <w:rsid w:val="00F52A38"/>
    <w:rsid w:val="00F52EDF"/>
    <w:rsid w:val="00F55DA3"/>
    <w:rsid w:val="00F62C17"/>
    <w:rsid w:val="00F63514"/>
    <w:rsid w:val="00F70E4F"/>
    <w:rsid w:val="00F7345B"/>
    <w:rsid w:val="00F75D50"/>
    <w:rsid w:val="00F774DF"/>
    <w:rsid w:val="00F8630C"/>
    <w:rsid w:val="00F86F16"/>
    <w:rsid w:val="00F95125"/>
    <w:rsid w:val="00F95E7A"/>
    <w:rsid w:val="00FA0889"/>
    <w:rsid w:val="00FA103C"/>
    <w:rsid w:val="00FA14D4"/>
    <w:rsid w:val="00FA5F14"/>
    <w:rsid w:val="00FA6775"/>
    <w:rsid w:val="00FA7577"/>
    <w:rsid w:val="00FA7E2F"/>
    <w:rsid w:val="00FB31A5"/>
    <w:rsid w:val="00FB6539"/>
    <w:rsid w:val="00FC25DE"/>
    <w:rsid w:val="00FD1E91"/>
    <w:rsid w:val="00FD2CD2"/>
    <w:rsid w:val="00FD4ACA"/>
    <w:rsid w:val="00FD7437"/>
    <w:rsid w:val="00FE01B5"/>
    <w:rsid w:val="00FE202D"/>
    <w:rsid w:val="00FF2786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59E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59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59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18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0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D50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60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173"/>
    <w:rPr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54300"/>
    <w:rPr>
      <w:rFonts w:cs="Times New Roman"/>
    </w:rPr>
  </w:style>
  <w:style w:type="paragraph" w:customStyle="1" w:styleId="a">
    <w:name w:val="Стиль"/>
    <w:basedOn w:val="Normal"/>
    <w:uiPriority w:val="99"/>
    <w:rsid w:val="004455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D3566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951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5567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817B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5D50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817B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E5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75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F75D50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styleId="BalloonText">
    <w:name w:val="Balloon Text"/>
    <w:basedOn w:val="Normal"/>
    <w:link w:val="BalloonTextChar"/>
    <w:uiPriority w:val="99"/>
    <w:rsid w:val="004345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5D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037">
              <w:marLeft w:val="208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s\User\AppData\Local\AppData\Local\Temp\bat\&#1055;&#1086;&#1089;&#1090;&#1072;&#1085;&#1086;&#1074;&#1083;&#1077;&#1085;&#1080;&#1077;%20&#1055;&#1088;&#1072;&#1074;&#1080;&#1090;&#1077;&#1083;&#1100;&#1089;&#1090;&#1074;&#1072;%20&#1056;&#1060;%20&#1086;&#1090;%2003_12_2014%20N%201308%20%20&#1054;&#1073;%20&#1091;&#1090;&#1074;&#1077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chug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554</Words>
  <Characters>3159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15</cp:revision>
  <cp:lastPrinted>2017-02-10T07:11:00Z</cp:lastPrinted>
  <dcterms:created xsi:type="dcterms:W3CDTF">2017-01-16T00:28:00Z</dcterms:created>
  <dcterms:modified xsi:type="dcterms:W3CDTF">2017-02-14T00:09:00Z</dcterms:modified>
</cp:coreProperties>
</file>